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</w:rPr>
        <w:id w:val="-1369680241"/>
        <w:lock w:val="contentLocked"/>
        <w:placeholder>
          <w:docPart w:val="DefaultPlaceholder_-1854013440"/>
        </w:placeholder>
        <w:group/>
      </w:sdtPr>
      <w:sdtEndPr>
        <w:rPr>
          <w:rFonts w:eastAsia="Times New Roman" w:cs="Times New Roman"/>
          <w:b w:val="0"/>
          <w:bCs w:val="0"/>
          <w:sz w:val="16"/>
          <w:lang w:eastAsia="de-DE"/>
        </w:rPr>
      </w:sdtEndPr>
      <w:sdtContent>
        <w:tbl>
          <w:tblPr>
            <w:tblW w:w="9995" w:type="dxa"/>
            <w:tblInd w:w="-3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1128"/>
            <w:gridCol w:w="960"/>
            <w:gridCol w:w="1139"/>
            <w:gridCol w:w="418"/>
            <w:gridCol w:w="314"/>
            <w:gridCol w:w="1541"/>
            <w:gridCol w:w="1078"/>
            <w:gridCol w:w="907"/>
            <w:gridCol w:w="283"/>
            <w:gridCol w:w="452"/>
            <w:gridCol w:w="109"/>
            <w:gridCol w:w="192"/>
            <w:gridCol w:w="382"/>
            <w:gridCol w:w="1092"/>
          </w:tblGrid>
          <w:tr w:rsidR="00BA44A6" w:rsidRPr="00DC36AE" w14:paraId="531EA920" w14:textId="77777777" w:rsidTr="00CE08E8">
            <w:trPr>
              <w:cantSplit/>
            </w:trPr>
            <w:tc>
              <w:tcPr>
                <w:tcW w:w="3645" w:type="dxa"/>
                <w:gridSpan w:val="4"/>
                <w:vMerge w:val="restart"/>
                <w:tcBorders>
                  <w:left w:val="single" w:sz="6" w:space="0" w:color="auto"/>
                </w:tcBorders>
              </w:tcPr>
              <w:p w14:paraId="51F598D4" w14:textId="5F5190D7" w:rsidR="00BA44A6" w:rsidRPr="0043356F" w:rsidRDefault="00CE08E8" w:rsidP="00A43690">
                <w:pPr>
                  <w:pStyle w:val="Text14pt"/>
                  <w:rPr>
                    <w:b/>
                  </w:rPr>
                </w:pPr>
                <w:r>
                  <w:rPr>
                    <w:b/>
                  </w:rPr>
                  <w:t>Verlaufsbericht</w:t>
                </w:r>
              </w:p>
            </w:tc>
            <w:sdt>
              <w:sdtPr>
                <w:rPr>
                  <w:b/>
                </w:rPr>
                <w:id w:val="-1520074559"/>
                <w:placeholder>
                  <w:docPart w:val="32290AA6180842DF8FB0E0CC11011293"/>
                </w:placeholder>
                <w:showingPlcHdr/>
                <w:dropDownList>
                  <w:listItem w:value="Wählen Sie ein Element aus."/>
                  <w:listItem w:displayText="UV-Träger" w:value="UV-Träger"/>
                  <w:listItem w:displayText="Für den behandelnden Arzt/die behandelnde Ärztin" w:value="Für den behandelnden Arzt/die behandelnde Ärztin"/>
                  <w:listItem w:displayText="Eigenbedarf" w:value="Eigenbedarf"/>
                </w:dropDownList>
              </w:sdtPr>
              <w:sdtEndPr/>
              <w:sdtContent>
                <w:tc>
                  <w:tcPr>
                    <w:tcW w:w="4876" w:type="dxa"/>
                    <w:gridSpan w:val="8"/>
                    <w:vMerge w:val="restart"/>
                    <w:tcBorders>
                      <w:right w:val="single" w:sz="4" w:space="0" w:color="auto"/>
                    </w:tcBorders>
                  </w:tcPr>
                  <w:p w14:paraId="55F4E3AB" w14:textId="084FA494" w:rsidR="00BA44A6" w:rsidRPr="00790A0E" w:rsidRDefault="00CE08E8" w:rsidP="00A43690">
                    <w:pPr>
                      <w:pStyle w:val="Text8pt"/>
                      <w:spacing w:before="120"/>
                      <w:rPr>
                        <w:b/>
                      </w:rPr>
                    </w:pPr>
                    <w:r w:rsidRPr="00CE08E8">
                      <w:rPr>
                        <w:rStyle w:val="Platzhaltertext"/>
                        <w:color w:val="FF0000"/>
                      </w:rPr>
                      <w:t>Wählen Sie ein Element aus.</w:t>
                    </w:r>
                  </w:p>
                </w:tc>
              </w:sdtContent>
            </w:sdt>
            <w:tc>
              <w:tcPr>
                <w:tcW w:w="1461" w:type="dxa"/>
                <w:gridSpan w:val="2"/>
                <w:tcBorders>
                  <w:left w:val="single" w:sz="4" w:space="0" w:color="auto"/>
                </w:tcBorders>
              </w:tcPr>
              <w:p w14:paraId="2ECEEB1E" w14:textId="77777777" w:rsidR="00BA44A6" w:rsidRDefault="00BA44A6" w:rsidP="00A43690">
                <w:pPr>
                  <w:pStyle w:val="Text7pt"/>
                </w:pPr>
                <w:r>
                  <w:t>Lfd. Nr.</w:t>
                </w:r>
              </w:p>
            </w:tc>
          </w:tr>
          <w:tr w:rsidR="00BA44A6" w:rsidRPr="00DC36AE" w14:paraId="59F14E0B" w14:textId="77777777" w:rsidTr="00CE08E8">
            <w:trPr>
              <w:cantSplit/>
            </w:trPr>
            <w:tc>
              <w:tcPr>
                <w:tcW w:w="3645" w:type="dxa"/>
                <w:gridSpan w:val="4"/>
                <w:vMerge/>
                <w:tcBorders>
                  <w:left w:val="single" w:sz="6" w:space="0" w:color="auto"/>
                </w:tcBorders>
              </w:tcPr>
              <w:p w14:paraId="5A4B188D" w14:textId="77777777" w:rsidR="00BA44A6" w:rsidRDefault="00BA44A6" w:rsidP="00A43690">
                <w:pPr>
                  <w:pBdr>
                    <w:left w:val="single" w:sz="6" w:space="4" w:color="auto"/>
                  </w:pBdr>
                  <w:tabs>
                    <w:tab w:val="left" w:pos="3686"/>
                  </w:tabs>
                  <w:rPr>
                    <w:b/>
                    <w:sz w:val="28"/>
                  </w:rPr>
                </w:pPr>
              </w:p>
            </w:tc>
            <w:tc>
              <w:tcPr>
                <w:tcW w:w="4876" w:type="dxa"/>
                <w:gridSpan w:val="8"/>
                <w:vMerge/>
                <w:tcBorders>
                  <w:right w:val="single" w:sz="4" w:space="0" w:color="auto"/>
                </w:tcBorders>
              </w:tcPr>
              <w:p w14:paraId="0DF9B098" w14:textId="77777777" w:rsidR="00BA44A6" w:rsidRPr="00A53AC5" w:rsidRDefault="00BA44A6" w:rsidP="00A43690">
                <w:pPr>
                  <w:pBdr>
                    <w:left w:val="single" w:sz="6" w:space="4" w:color="auto"/>
                  </w:pBdr>
                  <w:tabs>
                    <w:tab w:val="left" w:pos="3686"/>
                  </w:tabs>
                </w:pPr>
              </w:p>
            </w:tc>
            <w:sdt>
              <w:sdtPr>
                <w:alias w:val="Lfd. Nummer"/>
                <w:tag w:val=""/>
                <w:id w:val="2016038075"/>
                <w:placeholder>
                  <w:docPart w:val="F322F612D5BA48F0827A22B52F85A91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tc>
                  <w:tcPr>
                    <w:tcW w:w="1461" w:type="dxa"/>
                    <w:gridSpan w:val="2"/>
                    <w:tcBorders>
                      <w:left w:val="single" w:sz="4" w:space="0" w:color="auto"/>
                      <w:bottom w:val="single" w:sz="4" w:space="0" w:color="auto"/>
                    </w:tcBorders>
                  </w:tcPr>
                  <w:p w14:paraId="3EF862C1" w14:textId="68F04A80" w:rsidR="00BA44A6" w:rsidRDefault="00381CD2" w:rsidP="00A43690">
                    <w:pPr>
                      <w:pStyle w:val="Text9pt"/>
                    </w:pPr>
                    <w:r w:rsidRPr="00381CD2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</w:tr>
          <w:tr w:rsidR="00CE08E8" w14:paraId="4222CC9C" w14:textId="77777777" w:rsidTr="00170A53">
            <w:tc>
              <w:tcPr>
                <w:tcW w:w="5500" w:type="dxa"/>
                <w:gridSpan w:val="6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</w:tcPr>
              <w:p w14:paraId="6E52BFA7" w14:textId="77777777" w:rsidR="00CE08E8" w:rsidRDefault="00CE08E8" w:rsidP="0041218D">
                <w:pPr>
                  <w:pStyle w:val="Text7pt"/>
                  <w:spacing w:before="20"/>
                </w:pPr>
                <w:r>
                  <w:t>Unfallversicherungsträger</w:t>
                </w:r>
              </w:p>
            </w:tc>
            <w:tc>
              <w:tcPr>
                <w:tcW w:w="2268" w:type="dxa"/>
                <w:gridSpan w:val="3"/>
                <w:tcBorders>
                  <w:top w:val="single" w:sz="4" w:space="0" w:color="auto"/>
                  <w:left w:val="nil"/>
                </w:tcBorders>
              </w:tcPr>
              <w:p w14:paraId="778F57A9" w14:textId="77777777" w:rsidR="00CE08E8" w:rsidRDefault="00CE08E8" w:rsidP="0041218D">
                <w:pPr>
                  <w:pStyle w:val="Text7pt"/>
                  <w:spacing w:before="20"/>
                </w:pPr>
                <w:r>
                  <w:t>Eingetroffen am</w:t>
                </w:r>
              </w:p>
            </w:tc>
            <w:tc>
              <w:tcPr>
                <w:tcW w:w="2227" w:type="dxa"/>
                <w:gridSpan w:val="5"/>
                <w:tcBorders>
                  <w:top w:val="single" w:sz="4" w:space="0" w:color="auto"/>
                </w:tcBorders>
              </w:tcPr>
              <w:p w14:paraId="5122E11C" w14:textId="77777777" w:rsidR="00CE08E8" w:rsidRDefault="00CE08E8" w:rsidP="0041218D">
                <w:pPr>
                  <w:pStyle w:val="Text7pt"/>
                  <w:spacing w:before="20"/>
                </w:pPr>
                <w:r>
                  <w:t>Uhrzeit</w:t>
                </w:r>
              </w:p>
            </w:tc>
          </w:tr>
          <w:tr w:rsidR="00CE08E8" w14:paraId="45A300DC" w14:textId="77777777" w:rsidTr="00170A53">
            <w:sdt>
              <w:sdtPr>
                <w:alias w:val="UV-Traeger"/>
                <w:tag w:val="UV_Traeger"/>
                <w:id w:val="-1299835313"/>
                <w:placeholder>
                  <w:docPart w:val="EE6A24AC8C5E44439AB1758A2B682883"/>
                </w:placeholder>
                <w:showingPlcHdr/>
                <w:text w:multiLine="1"/>
              </w:sdtPr>
              <w:sdtEndPr/>
              <w:sdtContent>
                <w:tc>
                  <w:tcPr>
                    <w:tcW w:w="5500" w:type="dxa"/>
                    <w:gridSpan w:val="6"/>
                    <w:tcBorders>
                      <w:left w:val="single" w:sz="12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4C10438E" w14:textId="77777777" w:rsidR="00CE08E8" w:rsidRDefault="00CE08E8" w:rsidP="0041218D">
                    <w:pPr>
                      <w:pStyle w:val="Text9pt"/>
                    </w:pPr>
                    <w:r w:rsidRPr="00CE08E8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sdt>
              <w:sdtPr>
                <w:alias w:val="Eingetroffen am"/>
                <w:tag w:val="Eingetroffen_am"/>
                <w:id w:val="729117252"/>
                <w:placeholder>
                  <w:docPart w:val="086502BEF8E042A9AC8DE4249DD0B07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268" w:type="dxa"/>
                    <w:gridSpan w:val="3"/>
                    <w:tcBorders>
                      <w:left w:val="nil"/>
                      <w:bottom w:val="single" w:sz="4" w:space="0" w:color="auto"/>
                    </w:tcBorders>
                  </w:tcPr>
                  <w:p w14:paraId="26FC71FC" w14:textId="77777777" w:rsidR="00CE08E8" w:rsidRDefault="00CE08E8" w:rsidP="0041218D">
                    <w:pPr>
                      <w:pStyle w:val="Text9pt"/>
                    </w:pPr>
                    <w:r w:rsidRPr="00CE08E8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sdt>
              <w:sdtPr>
                <w:alias w:val="Eingetroffen um"/>
                <w:tag w:val="Eingetroffen_um"/>
                <w:id w:val="-3287178"/>
                <w:placeholder>
                  <w:docPart w:val="2B14959179B746DFBED18718790D86DA"/>
                </w:placeholder>
                <w:showingPlcHdr/>
                <w:text/>
              </w:sdtPr>
              <w:sdtEndPr/>
              <w:sdtContent>
                <w:tc>
                  <w:tcPr>
                    <w:tcW w:w="2227" w:type="dxa"/>
                    <w:gridSpan w:val="5"/>
                    <w:tcBorders>
                      <w:bottom w:val="single" w:sz="4" w:space="0" w:color="auto"/>
                    </w:tcBorders>
                  </w:tcPr>
                  <w:p w14:paraId="3DAD8A64" w14:textId="77777777" w:rsidR="00CE08E8" w:rsidRDefault="00CE08E8" w:rsidP="0041218D">
                    <w:pPr>
                      <w:pStyle w:val="Text9pt"/>
                    </w:pPr>
                    <w:r w:rsidRPr="007D4A28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</w:tr>
          <w:tr w:rsidR="00CE08E8" w14:paraId="567E2903" w14:textId="77777777" w:rsidTr="00170A53">
            <w:tc>
              <w:tcPr>
                <w:tcW w:w="2088" w:type="dxa"/>
                <w:gridSpan w:val="2"/>
                <w:tcBorders>
                  <w:top w:val="single" w:sz="4" w:space="0" w:color="auto"/>
                  <w:left w:val="single" w:sz="12" w:space="0" w:color="auto"/>
                  <w:right w:val="single" w:sz="4" w:space="0" w:color="auto"/>
                </w:tcBorders>
              </w:tcPr>
              <w:p w14:paraId="1964CC4B" w14:textId="77777777" w:rsidR="00CE08E8" w:rsidRDefault="00CE08E8" w:rsidP="0041218D">
                <w:pPr>
                  <w:pStyle w:val="Text7pt"/>
                  <w:spacing w:before="20"/>
                </w:pPr>
                <w:r>
                  <w:t>Name der versicherten Person</w:t>
                </w:r>
              </w:p>
            </w:tc>
            <w:tc>
              <w:tcPr>
                <w:tcW w:w="1871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AFE20F4" w14:textId="77777777" w:rsidR="00CE08E8" w:rsidRDefault="00CE08E8" w:rsidP="0041218D">
                <w:pPr>
                  <w:pStyle w:val="Text7pt"/>
                  <w:spacing w:before="20"/>
                </w:pPr>
                <w:r>
                  <w:t>Vorname</w:t>
                </w:r>
              </w:p>
            </w:tc>
            <w:tc>
              <w:tcPr>
                <w:tcW w:w="1541" w:type="dxa"/>
                <w:tcBorders>
                  <w:top w:val="single" w:sz="4" w:space="0" w:color="auto"/>
                  <w:left w:val="single" w:sz="4" w:space="0" w:color="auto"/>
                  <w:right w:val="single" w:sz="12" w:space="0" w:color="auto"/>
                </w:tcBorders>
              </w:tcPr>
              <w:p w14:paraId="124303F7" w14:textId="77777777" w:rsidR="00CE08E8" w:rsidRDefault="00CE08E8" w:rsidP="0041218D">
                <w:pPr>
                  <w:pStyle w:val="Text7pt"/>
                  <w:spacing w:before="20"/>
                </w:pPr>
                <w:r>
                  <w:t>Geburtsdatum</w:t>
                </w:r>
              </w:p>
            </w:tc>
            <w:tc>
              <w:tcPr>
                <w:tcW w:w="1078" w:type="dxa"/>
                <w:tcBorders>
                  <w:top w:val="single" w:sz="4" w:space="0" w:color="auto"/>
                  <w:left w:val="nil"/>
                  <w:right w:val="single" w:sz="4" w:space="0" w:color="auto"/>
                </w:tcBorders>
              </w:tcPr>
              <w:p w14:paraId="2FFBCD9C" w14:textId="77777777" w:rsidR="00CE08E8" w:rsidRDefault="00CE08E8" w:rsidP="0041218D">
                <w:pPr>
                  <w:pStyle w:val="Text7pt"/>
                  <w:spacing w:before="20"/>
                </w:pPr>
                <w:r>
                  <w:t>Krankenkasse</w:t>
                </w:r>
              </w:p>
            </w:tc>
            <w:tc>
              <w:tcPr>
                <w:tcW w:w="1751" w:type="dxa"/>
                <w:gridSpan w:val="4"/>
                <w:tcBorders>
                  <w:top w:val="single" w:sz="4" w:space="0" w:color="auto"/>
                  <w:left w:val="single" w:sz="4" w:space="0" w:color="auto"/>
                </w:tcBorders>
              </w:tcPr>
              <w:p w14:paraId="6A0B99F5" w14:textId="77777777" w:rsidR="00CE08E8" w:rsidRDefault="00CE08E8" w:rsidP="0041218D">
                <w:pPr>
                  <w:pStyle w:val="Text7pt"/>
                  <w:spacing w:before="20"/>
                </w:pPr>
                <w:r>
                  <w:t>Familienversichert</w:t>
                </w:r>
              </w:p>
            </w:tc>
            <w:tc>
              <w:tcPr>
                <w:tcW w:w="1666" w:type="dxa"/>
                <w:gridSpan w:val="3"/>
                <w:tcBorders>
                  <w:top w:val="single" w:sz="4" w:space="0" w:color="auto"/>
                  <w:left w:val="nil"/>
                </w:tcBorders>
                <w:tcMar>
                  <w:left w:w="28" w:type="dxa"/>
                </w:tcMar>
              </w:tcPr>
              <w:p w14:paraId="5A1E465C" w14:textId="77777777" w:rsidR="00CE08E8" w:rsidRDefault="00CE08E8" w:rsidP="0041218D">
                <w:pPr>
                  <w:pStyle w:val="Text7pt"/>
                  <w:spacing w:before="20"/>
                </w:pPr>
                <w:r>
                  <w:t>Name des Mitglieds</w:t>
                </w:r>
              </w:p>
            </w:tc>
          </w:tr>
          <w:tr w:rsidR="00170A53" w14:paraId="28846587" w14:textId="77777777" w:rsidTr="00170A53">
            <w:tc>
              <w:tcPr>
                <w:tcW w:w="2088" w:type="dxa"/>
                <w:gridSpan w:val="2"/>
                <w:tcBorders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F84004" w14:textId="40F64A24" w:rsidR="00170A53" w:rsidRDefault="00EC27D3" w:rsidP="00170A53">
                <w:pPr>
                  <w:pStyle w:val="Text9pt"/>
                </w:pPr>
                <w:sdt>
                  <w:sdtPr>
                    <w:alias w:val="Name"/>
                    <w:tag w:val=""/>
                    <w:id w:val="1801254885"/>
                    <w:placeholder>
                      <w:docPart w:val="DF02054CF2D04F20805FE54782CC3C73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:text w:multiLine="1"/>
                  </w:sdtPr>
                  <w:sdtEndPr/>
                  <w:sdtContent>
                    <w:r w:rsidR="00381CD2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381CD2">
                      <w:rPr>
                        <w:rStyle w:val="Platzhaltertext"/>
                        <w:color w:val="FF0000"/>
                      </w:rPr>
                      <w:t>…</w:t>
                    </w:r>
                    <w:r w:rsidR="00381CD2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  <w:sdt>
              <w:sdtPr>
                <w:alias w:val="Vorname"/>
                <w:tag w:val=""/>
                <w:id w:val="-92173141"/>
                <w:placeholder>
                  <w:docPart w:val="EE777EDF3AEF422D836713385A1D22D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tc>
                  <w:tcPr>
                    <w:tcW w:w="1871" w:type="dxa"/>
                    <w:gridSpan w:val="3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0EBCB0D3" w14:textId="0408F92F" w:rsidR="00170A53" w:rsidRDefault="00381CD2" w:rsidP="00170A53">
                    <w:pPr>
                      <w:pStyle w:val="Text9pt"/>
                    </w:pPr>
                    <w:r w:rsidRPr="00381CD2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sdt>
              <w:sdtPr>
                <w:alias w:val="Geburtsdatum"/>
                <w:tag w:val=""/>
                <w:id w:val="844982277"/>
                <w:placeholder>
                  <w:docPart w:val="B557BC1A0A6D4D8A900A41A959F83402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541" w:type="dxa"/>
                    <w:tcBorders>
                      <w:left w:val="single" w:sz="4" w:space="0" w:color="auto"/>
                      <w:bottom w:val="single" w:sz="4" w:space="0" w:color="auto"/>
                      <w:right w:val="single" w:sz="12" w:space="0" w:color="auto"/>
                    </w:tcBorders>
                    <w:vAlign w:val="center"/>
                  </w:tcPr>
                  <w:p w14:paraId="77D83A2F" w14:textId="1C1DA50D" w:rsidR="00170A53" w:rsidRDefault="00381CD2" w:rsidP="00170A53">
                    <w:pPr>
                      <w:pStyle w:val="Text9pt"/>
                    </w:pPr>
                    <w:r w:rsidRPr="00381CD2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sdt>
              <w:sdtPr>
                <w:alias w:val="Krankenkasse."/>
                <w:tag w:val="Krankenkasse"/>
                <w:id w:val="-1099092977"/>
                <w:placeholder>
                  <w:docPart w:val="6588A6B6EFCD415EB589E9B7DFA177FD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78" w:type="dxa"/>
                    <w:tcBorders>
                      <w:left w:val="nil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3D3D0B5F" w14:textId="77777777" w:rsidR="00170A53" w:rsidRDefault="00170A53" w:rsidP="00170A53">
                    <w:pPr>
                      <w:pStyle w:val="Text9pt"/>
                    </w:pPr>
                    <w:r w:rsidRPr="007D4A28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tc>
              <w:tcPr>
                <w:tcW w:w="1751" w:type="dxa"/>
                <w:gridSpan w:val="4"/>
                <w:tcBorders>
                  <w:left w:val="single" w:sz="4" w:space="0" w:color="auto"/>
                  <w:bottom w:val="single" w:sz="4" w:space="0" w:color="auto"/>
                </w:tcBorders>
                <w:tcMar>
                  <w:right w:w="28" w:type="dxa"/>
                </w:tcMar>
              </w:tcPr>
              <w:p w14:paraId="69E9FD5F" w14:textId="77777777" w:rsidR="00170A53" w:rsidRDefault="00EC27D3" w:rsidP="00170A53">
                <w:pPr>
                  <w:pStyle w:val="Text7pt"/>
                  <w:tabs>
                    <w:tab w:val="left" w:pos="657"/>
                  </w:tabs>
                </w:pPr>
                <w:sdt>
                  <w:sdtPr>
                    <w:alias w:val="Familienversichert Nein"/>
                    <w:tag w:val="Familienversichert_Nein"/>
                    <w:id w:val="17552362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70A53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70A53">
                  <w:t xml:space="preserve"> Nein</w:t>
                </w:r>
                <w:r w:rsidR="00170A53" w:rsidRPr="00F72C0A">
                  <w:tab/>
                </w:r>
                <w:sdt>
                  <w:sdtPr>
                    <w:alias w:val="Familienversichert Ja"/>
                    <w:tag w:val="Familienversichert_Ja"/>
                    <w:id w:val="18908333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70A53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70A53">
                  <w:t xml:space="preserve"> Ja: keine</w:t>
                </w:r>
                <w:r w:rsidR="00170A53">
                  <w:tab/>
                </w:r>
                <w:r w:rsidR="00170A53" w:rsidRPr="00F72C0A">
                  <w:t>Kopie an Kasse</w:t>
                </w:r>
              </w:p>
            </w:tc>
            <w:sdt>
              <w:sdtPr>
                <w:alias w:val="Name Mitglied"/>
                <w:tag w:val="Name_Mitglied"/>
                <w:id w:val="-1971499619"/>
                <w:placeholder>
                  <w:docPart w:val="BE73316338B04FFFAF745FDED12942A3"/>
                </w:placeholder>
                <w:showingPlcHdr/>
                <w:text w:multiLine="1"/>
              </w:sdtPr>
              <w:sdtEndPr/>
              <w:sdtContent>
                <w:tc>
                  <w:tcPr>
                    <w:tcW w:w="1666" w:type="dxa"/>
                    <w:gridSpan w:val="3"/>
                    <w:tcBorders>
                      <w:left w:val="nil"/>
                      <w:bottom w:val="single" w:sz="4" w:space="0" w:color="auto"/>
                    </w:tcBorders>
                    <w:vAlign w:val="center"/>
                  </w:tcPr>
                  <w:p w14:paraId="50AA18C0" w14:textId="77777777" w:rsidR="00170A53" w:rsidRDefault="00170A53" w:rsidP="00170A53">
                    <w:pPr>
                      <w:pStyle w:val="Text9pt"/>
                    </w:pPr>
                    <w:r w:rsidRPr="007D4A28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</w:tr>
          <w:tr w:rsidR="00CE08E8" w14:paraId="30182F57" w14:textId="77777777" w:rsidTr="00170A53">
            <w:tc>
              <w:tcPr>
                <w:tcW w:w="5500" w:type="dxa"/>
                <w:gridSpan w:val="6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</w:tcPr>
              <w:p w14:paraId="7A37B578" w14:textId="77777777" w:rsidR="00CE08E8" w:rsidRDefault="00CE08E8" w:rsidP="0041218D">
                <w:pPr>
                  <w:pStyle w:val="Text7pt"/>
                  <w:spacing w:before="20"/>
                </w:pPr>
                <w:r>
                  <w:t>Vollständige Anschrift</w:t>
                </w:r>
              </w:p>
            </w:tc>
            <w:tc>
              <w:tcPr>
                <w:tcW w:w="4495" w:type="dxa"/>
                <w:gridSpan w:val="8"/>
                <w:tcBorders>
                  <w:top w:val="single" w:sz="4" w:space="0" w:color="auto"/>
                  <w:left w:val="nil"/>
                </w:tcBorders>
              </w:tcPr>
              <w:p w14:paraId="4639BD19" w14:textId="77777777" w:rsidR="00CE08E8" w:rsidRDefault="00CE08E8" w:rsidP="0041218D">
                <w:pPr>
                  <w:pStyle w:val="Text7pt"/>
                  <w:spacing w:before="20"/>
                </w:pPr>
                <w:r>
                  <w:t>Bei Pflegeunfall Pflegekasse der pflegebedürftigen Person</w:t>
                </w:r>
              </w:p>
            </w:tc>
          </w:tr>
          <w:tr w:rsidR="00CE08E8" w14:paraId="6DBD32EC" w14:textId="77777777" w:rsidTr="00170A53">
            <w:sdt>
              <w:sdtPr>
                <w:alias w:val="Vollständige Anschrift"/>
                <w:tag w:val="Anschrift"/>
                <w:id w:val="-848250399"/>
                <w:placeholder>
                  <w:docPart w:val="4F81C7DF32E44C4D9FB427C83271DFEF"/>
                </w:placeholder>
                <w:showingPlcHdr/>
                <w:text w:multiLine="1"/>
              </w:sdtPr>
              <w:sdtEndPr/>
              <w:sdtContent>
                <w:tc>
                  <w:tcPr>
                    <w:tcW w:w="5500" w:type="dxa"/>
                    <w:gridSpan w:val="6"/>
                    <w:tcBorders>
                      <w:left w:val="single" w:sz="12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2ADCEC7B" w14:textId="77777777" w:rsidR="00CE08E8" w:rsidRDefault="00CE08E8" w:rsidP="0041218D">
                    <w:pPr>
                      <w:pStyle w:val="Text9pt"/>
                    </w:pPr>
                    <w:r w:rsidRPr="00CE08E8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sdt>
              <w:sdtPr>
                <w:alias w:val="Pflegekasse"/>
                <w:tag w:val="Pflegekasse"/>
                <w:id w:val="1189570543"/>
                <w:placeholder>
                  <w:docPart w:val="52A3DA72172B46949CB2AA75DFBECB7F"/>
                </w:placeholder>
                <w:showingPlcHdr/>
                <w:text w:multiLine="1"/>
              </w:sdtPr>
              <w:sdtEndPr/>
              <w:sdtContent>
                <w:tc>
                  <w:tcPr>
                    <w:tcW w:w="4495" w:type="dxa"/>
                    <w:gridSpan w:val="8"/>
                    <w:tcBorders>
                      <w:left w:val="nil"/>
                      <w:bottom w:val="single" w:sz="4" w:space="0" w:color="auto"/>
                    </w:tcBorders>
                  </w:tcPr>
                  <w:p w14:paraId="7868F648" w14:textId="77777777" w:rsidR="00CE08E8" w:rsidRDefault="00CE08E8" w:rsidP="0041218D">
                    <w:pPr>
                      <w:pStyle w:val="Text9pt"/>
                    </w:pPr>
                    <w:r w:rsidRPr="007D4A28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</w:tr>
          <w:tr w:rsidR="00CE08E8" w14:paraId="2CF16661" w14:textId="77777777" w:rsidTr="00170A53">
            <w:tc>
              <w:tcPr>
                <w:tcW w:w="3227" w:type="dxa"/>
                <w:gridSpan w:val="3"/>
                <w:tcBorders>
                  <w:top w:val="single" w:sz="4" w:space="0" w:color="auto"/>
                  <w:left w:val="single" w:sz="12" w:space="0" w:color="auto"/>
                  <w:right w:val="single" w:sz="4" w:space="0" w:color="auto"/>
                </w:tcBorders>
              </w:tcPr>
              <w:p w14:paraId="0E5770DD" w14:textId="77777777" w:rsidR="00CE08E8" w:rsidRDefault="00CE08E8" w:rsidP="0041218D">
                <w:pPr>
                  <w:pStyle w:val="Text7pt"/>
                  <w:spacing w:before="20"/>
                </w:pPr>
                <w:r>
                  <w:t>Beschäftigt als</w:t>
                </w:r>
              </w:p>
            </w:tc>
            <w:tc>
              <w:tcPr>
                <w:tcW w:w="2273" w:type="dxa"/>
                <w:gridSpan w:val="3"/>
                <w:tcBorders>
                  <w:top w:val="single" w:sz="4" w:space="0" w:color="auto"/>
                  <w:left w:val="single" w:sz="4" w:space="0" w:color="auto"/>
                </w:tcBorders>
              </w:tcPr>
              <w:p w14:paraId="4B917BC4" w14:textId="77777777" w:rsidR="00CE08E8" w:rsidRDefault="00CE08E8" w:rsidP="0041218D">
                <w:pPr>
                  <w:pStyle w:val="Text7pt"/>
                  <w:spacing w:before="20"/>
                </w:pPr>
                <w:r>
                  <w:t>Seit</w:t>
                </w:r>
              </w:p>
            </w:tc>
            <w:tc>
              <w:tcPr>
                <w:tcW w:w="1985" w:type="dxa"/>
                <w:gridSpan w:val="2"/>
                <w:tcBorders>
                  <w:top w:val="single" w:sz="4" w:space="0" w:color="auto"/>
                  <w:left w:val="single" w:sz="12" w:space="0" w:color="auto"/>
                  <w:right w:val="single" w:sz="4" w:space="0" w:color="auto"/>
                </w:tcBorders>
              </w:tcPr>
              <w:p w14:paraId="2745F1DC" w14:textId="77777777" w:rsidR="00CE08E8" w:rsidRDefault="00CE08E8" w:rsidP="0041218D">
                <w:pPr>
                  <w:pStyle w:val="Text7pt"/>
                  <w:spacing w:before="20"/>
                  <w:rPr>
                    <w:spacing w:val="-10"/>
                  </w:rPr>
                </w:pPr>
                <w:r>
                  <w:t xml:space="preserve">Telefon-Nr. </w:t>
                </w:r>
              </w:p>
            </w:tc>
            <w:tc>
              <w:tcPr>
                <w:tcW w:w="1418" w:type="dxa"/>
                <w:gridSpan w:val="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15C4EBA" w14:textId="77777777" w:rsidR="00CE08E8" w:rsidRDefault="00CE08E8" w:rsidP="0041218D">
                <w:pPr>
                  <w:pStyle w:val="Text7pt"/>
                  <w:spacing w:before="20"/>
                  <w:rPr>
                    <w:spacing w:val="-4"/>
                  </w:rPr>
                </w:pPr>
                <w:r>
                  <w:t>Staatsangehörigkeit</w:t>
                </w:r>
              </w:p>
            </w:tc>
            <w:tc>
              <w:tcPr>
                <w:tcW w:w="1092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0D450C31" w14:textId="77777777" w:rsidR="00CE08E8" w:rsidRDefault="00CE08E8" w:rsidP="0041218D">
                <w:pPr>
                  <w:pStyle w:val="Text7pt"/>
                  <w:spacing w:before="20"/>
                </w:pPr>
                <w:r>
                  <w:t>Geschlecht</w:t>
                </w:r>
              </w:p>
            </w:tc>
          </w:tr>
          <w:tr w:rsidR="00CE08E8" w14:paraId="2A39CC54" w14:textId="77777777" w:rsidTr="00170A53">
            <w:sdt>
              <w:sdtPr>
                <w:alias w:val="Beschäftigt als"/>
                <w:tag w:val="Beschaeftigt_als"/>
                <w:id w:val="-1816558559"/>
                <w:placeholder>
                  <w:docPart w:val="52E33FA2F8024FF7B7D5D68493DFD88F"/>
                </w:placeholder>
                <w:showingPlcHdr/>
                <w:text w:multiLine="1"/>
              </w:sdtPr>
              <w:sdtEndPr/>
              <w:sdtContent>
                <w:tc>
                  <w:tcPr>
                    <w:tcW w:w="3227" w:type="dxa"/>
                    <w:gridSpan w:val="3"/>
                    <w:tcBorders>
                      <w:left w:val="single" w:sz="12" w:space="0" w:color="auto"/>
                      <w:bottom w:val="single" w:sz="12" w:space="0" w:color="auto"/>
                      <w:right w:val="single" w:sz="4" w:space="0" w:color="auto"/>
                    </w:tcBorders>
                  </w:tcPr>
                  <w:p w14:paraId="43F16204" w14:textId="77777777" w:rsidR="00CE08E8" w:rsidRDefault="00CE08E8" w:rsidP="0041218D">
                    <w:pPr>
                      <w:pStyle w:val="Text9pt"/>
                    </w:pPr>
                    <w:r w:rsidRPr="007D4A28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sdt>
              <w:sdtPr>
                <w:alias w:val="Beschäftigt seit"/>
                <w:tag w:val="Beschaeftigt_seit"/>
                <w:id w:val="1180933247"/>
                <w:placeholder>
                  <w:docPart w:val="64F2F69FF9E44922900825A202C574C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273" w:type="dxa"/>
                    <w:gridSpan w:val="3"/>
                    <w:tcBorders>
                      <w:left w:val="single" w:sz="4" w:space="0" w:color="auto"/>
                      <w:bottom w:val="single" w:sz="12" w:space="0" w:color="auto"/>
                    </w:tcBorders>
                  </w:tcPr>
                  <w:p w14:paraId="1E4A17EF" w14:textId="77777777" w:rsidR="00CE08E8" w:rsidRDefault="00CE08E8" w:rsidP="0041218D">
                    <w:pPr>
                      <w:pStyle w:val="Text9pt"/>
                    </w:pPr>
                    <w:r w:rsidRPr="007D4A28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sdt>
              <w:sdtPr>
                <w:alias w:val="Telefon-Nr."/>
                <w:tag w:val="Telefon_Nr"/>
                <w:id w:val="503257885"/>
                <w:placeholder>
                  <w:docPart w:val="71DE62E620A34BFD86208C9E4C4FE36E"/>
                </w:placeholder>
                <w:showingPlcHdr/>
                <w:text w:multiLine="1"/>
              </w:sdtPr>
              <w:sdtEndPr/>
              <w:sdtContent>
                <w:tc>
                  <w:tcPr>
                    <w:tcW w:w="1985" w:type="dxa"/>
                    <w:gridSpan w:val="2"/>
                    <w:tcBorders>
                      <w:left w:val="single" w:sz="12" w:space="0" w:color="auto"/>
                      <w:bottom w:val="single" w:sz="2" w:space="0" w:color="auto"/>
                      <w:right w:val="single" w:sz="4" w:space="0" w:color="auto"/>
                    </w:tcBorders>
                  </w:tcPr>
                  <w:p w14:paraId="1B84F58E" w14:textId="77777777" w:rsidR="00CE08E8" w:rsidRDefault="00CE08E8" w:rsidP="0041218D">
                    <w:pPr>
                      <w:pStyle w:val="Text9pt"/>
                    </w:pPr>
                    <w:r w:rsidRPr="007D4A28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sdt>
              <w:sdtPr>
                <w:alias w:val="Staatsangehörigkeit"/>
                <w:tag w:val="Staatsangehoerigkeit"/>
                <w:id w:val="1800256842"/>
                <w:placeholder>
                  <w:docPart w:val="346ABF031F2A4DD080B22FF375F69DFD"/>
                </w:placeholder>
                <w:showingPlcHdr/>
                <w:text w:multiLine="1"/>
              </w:sdtPr>
              <w:sdtEndPr/>
              <w:sdtContent>
                <w:tc>
                  <w:tcPr>
                    <w:tcW w:w="1418" w:type="dxa"/>
                    <w:gridSpan w:val="5"/>
                    <w:tcBorders>
                      <w:left w:val="single" w:sz="4" w:space="0" w:color="auto"/>
                      <w:bottom w:val="single" w:sz="2" w:space="0" w:color="auto"/>
                      <w:right w:val="single" w:sz="4" w:space="0" w:color="auto"/>
                    </w:tcBorders>
                  </w:tcPr>
                  <w:p w14:paraId="56CD183C" w14:textId="77777777" w:rsidR="00CE08E8" w:rsidRDefault="00CE08E8" w:rsidP="0041218D">
                    <w:pPr>
                      <w:pStyle w:val="Text9pt"/>
                    </w:pPr>
                    <w:r w:rsidRPr="007D4A28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sdt>
              <w:sdtPr>
                <w:alias w:val="Geschlecht"/>
                <w:tag w:val="Geschlecht"/>
                <w:id w:val="530003937"/>
                <w:placeholder>
                  <w:docPart w:val="4A76741EF67F413EA22A05868C20B520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92" w:type="dxa"/>
                    <w:tcBorders>
                      <w:left w:val="single" w:sz="4" w:space="0" w:color="auto"/>
                      <w:bottom w:val="single" w:sz="2" w:space="0" w:color="auto"/>
                    </w:tcBorders>
                  </w:tcPr>
                  <w:p w14:paraId="152792DC" w14:textId="77777777" w:rsidR="00CE08E8" w:rsidRDefault="00CE08E8" w:rsidP="0041218D">
                    <w:pPr>
                      <w:pStyle w:val="Text9pt"/>
                      <w:rPr>
                        <w:spacing w:val="-10"/>
                      </w:rPr>
                    </w:pPr>
                    <w:r w:rsidRPr="007D4A28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</w:tr>
          <w:tr w:rsidR="00CE08E8" w14:paraId="3D54DA81" w14:textId="77777777" w:rsidTr="00170A53">
            <w:tc>
              <w:tcPr>
                <w:tcW w:w="9995" w:type="dxa"/>
                <w:gridSpan w:val="14"/>
                <w:tcBorders>
                  <w:top w:val="single" w:sz="2" w:space="0" w:color="auto"/>
                  <w:left w:val="single" w:sz="4" w:space="0" w:color="auto"/>
                </w:tcBorders>
              </w:tcPr>
              <w:p w14:paraId="06607428" w14:textId="77777777" w:rsidR="00CE08E8" w:rsidRPr="00582D42" w:rsidRDefault="00CE08E8" w:rsidP="0041218D">
                <w:pPr>
                  <w:pStyle w:val="Text7pt"/>
                  <w:spacing w:before="20"/>
                </w:pPr>
                <w:r w:rsidRPr="00643D73">
                  <w:t>Unfallbetrieb (Name, Anschrift und Telefon-Nr. des Arbeitgebers, der Kita, der (Hoch-)Schule, der pflegebedürftigen Person)</w:t>
                </w:r>
              </w:p>
            </w:tc>
          </w:tr>
          <w:tr w:rsidR="00CE08E8" w14:paraId="2D6EDFE3" w14:textId="77777777" w:rsidTr="00170A53">
            <w:sdt>
              <w:sdtPr>
                <w:alias w:val="Unfallbetrieb"/>
                <w:tag w:val="Unfallbetrieb"/>
                <w:id w:val="-32497388"/>
                <w:placeholder>
                  <w:docPart w:val="C9DE78D8A2AE432592BBFDA8261F2E63"/>
                </w:placeholder>
                <w:showingPlcHdr/>
                <w:text w:multiLine="1"/>
              </w:sdtPr>
              <w:sdtEndPr/>
              <w:sdtContent>
                <w:tc>
                  <w:tcPr>
                    <w:tcW w:w="9995" w:type="dxa"/>
                    <w:gridSpan w:val="14"/>
                    <w:tcBorders>
                      <w:left w:val="single" w:sz="4" w:space="0" w:color="auto"/>
                      <w:bottom w:val="single" w:sz="4" w:space="0" w:color="auto"/>
                    </w:tcBorders>
                  </w:tcPr>
                  <w:p w14:paraId="7B4F54A3" w14:textId="77777777" w:rsidR="00CE08E8" w:rsidRDefault="00CE08E8" w:rsidP="0041218D">
                    <w:pPr>
                      <w:pStyle w:val="Text9pt"/>
                    </w:pPr>
                    <w:r w:rsidRPr="007D4A28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</w:tr>
          <w:tr w:rsidR="00CE08E8" w14:paraId="4FA9A522" w14:textId="77777777" w:rsidTr="00170A53">
            <w:trPr>
              <w:cantSplit/>
            </w:trPr>
            <w:tc>
              <w:tcPr>
                <w:tcW w:w="112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18FC5E2" w14:textId="77777777" w:rsidR="00CE08E8" w:rsidRDefault="00CE08E8" w:rsidP="0041218D">
                <w:pPr>
                  <w:pStyle w:val="Text7pt"/>
                  <w:spacing w:before="20"/>
                </w:pPr>
                <w:r>
                  <w:t>1 Unfalltag</w:t>
                </w:r>
              </w:p>
            </w:tc>
            <w:tc>
              <w:tcPr>
                <w:tcW w:w="8867" w:type="dxa"/>
                <w:gridSpan w:val="13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</w:tcPr>
              <w:p w14:paraId="53A72E57" w14:textId="77777777" w:rsidR="00CE08E8" w:rsidRDefault="00CE08E8" w:rsidP="0041218D">
                <w:pPr>
                  <w:pStyle w:val="Text7pt"/>
                  <w:spacing w:before="20"/>
                </w:pPr>
              </w:p>
            </w:tc>
          </w:tr>
          <w:tr w:rsidR="00CE08E8" w14:paraId="37D52A76" w14:textId="77777777" w:rsidTr="00170A53">
            <w:trPr>
              <w:cantSplit/>
            </w:trPr>
            <w:sdt>
              <w:sdtPr>
                <w:alias w:val="Unfalltag"/>
                <w:tag w:val=""/>
                <w:id w:val="801040147"/>
                <w:placeholder>
                  <w:docPart w:val="0AFD439F2DC54D54A3EFC344A4A623B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tc>
                  <w:tcPr>
                    <w:tcW w:w="1128" w:type="dxa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A30E7E9" w14:textId="5853D474" w:rsidR="00CE08E8" w:rsidRDefault="00381CD2" w:rsidP="0041218D">
                    <w:pPr>
                      <w:pStyle w:val="Text9pt"/>
                    </w:pPr>
                    <w:r w:rsidRPr="00381CD2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tc>
              <w:tcPr>
                <w:tcW w:w="8867" w:type="dxa"/>
                <w:gridSpan w:val="13"/>
                <w:vMerge/>
                <w:tcBorders>
                  <w:left w:val="single" w:sz="4" w:space="0" w:color="auto"/>
                </w:tcBorders>
              </w:tcPr>
              <w:p w14:paraId="013DB854" w14:textId="77777777" w:rsidR="00CE08E8" w:rsidRDefault="00CE08E8" w:rsidP="0041218D">
                <w:pPr>
                  <w:pStyle w:val="Text7pt"/>
                </w:pPr>
              </w:p>
            </w:tc>
          </w:tr>
          <w:tr w:rsidR="00CE08E8" w14:paraId="47F2AA3D" w14:textId="77777777" w:rsidTr="00CE08E8">
            <w:tblPrEx>
              <w:tblCellMar>
                <w:left w:w="74" w:type="dxa"/>
                <w:right w:w="74" w:type="dxa"/>
              </w:tblCellMar>
            </w:tblPrEx>
            <w:tc>
              <w:tcPr>
                <w:tcW w:w="9982" w:type="dxa"/>
                <w:gridSpan w:val="14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7CAB056" w14:textId="77777777" w:rsidR="00CE08E8" w:rsidRPr="006A1424" w:rsidRDefault="00CE08E8" w:rsidP="0041218D">
                <w:pPr>
                  <w:tabs>
                    <w:tab w:val="left" w:pos="227"/>
                    <w:tab w:val="left" w:pos="3969"/>
                    <w:tab w:val="left" w:pos="7371"/>
                  </w:tabs>
                  <w:spacing w:before="60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Anlass der</w:t>
                </w:r>
                <w:r w:rsidRPr="006A1424">
                  <w:rPr>
                    <w:b/>
                    <w:sz w:val="14"/>
                  </w:rPr>
                  <w:t xml:space="preserve"> Berichterstattung</w:t>
                </w:r>
              </w:p>
              <w:p w14:paraId="05DB8C6B" w14:textId="77777777" w:rsidR="00CE08E8" w:rsidRDefault="00EC27D3" w:rsidP="0041218D">
                <w:pPr>
                  <w:tabs>
                    <w:tab w:val="left" w:pos="227"/>
                    <w:tab w:val="left" w:pos="3969"/>
                    <w:tab w:val="left" w:pos="7371"/>
                  </w:tabs>
                  <w:spacing w:before="20"/>
                  <w:rPr>
                    <w:sz w:val="14"/>
                  </w:rPr>
                </w:pPr>
                <w:sdt>
                  <w:sdtPr>
                    <w:rPr>
                      <w:sz w:val="18"/>
                      <w:szCs w:val="18"/>
                    </w:rPr>
                    <w:alias w:val="Wiedervorstellung anderer Arzt"/>
                    <w:tag w:val="Wiedervorstellung_anderer_Arzt"/>
                    <w:id w:val="-13437030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08E8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CE08E8" w:rsidRPr="009A3F12">
                  <w:rPr>
                    <w:rFonts w:cs="Arial"/>
                    <w:sz w:val="10"/>
                    <w:szCs w:val="10"/>
                  </w:rPr>
                  <w:t xml:space="preserve"> </w:t>
                </w:r>
                <w:r w:rsidR="00CE08E8">
                  <w:rPr>
                    <w:sz w:val="14"/>
                  </w:rPr>
                  <w:t>Wiedervorstellung durch andere Ärztin/anderen Arzt</w:t>
                </w:r>
                <w:r w:rsidR="00CE08E8">
                  <w:rPr>
                    <w:sz w:val="14"/>
                  </w:rPr>
                  <w:tab/>
                </w:r>
                <w:sdt>
                  <w:sdtPr>
                    <w:rPr>
                      <w:sz w:val="18"/>
                      <w:szCs w:val="18"/>
                    </w:rPr>
                    <w:alias w:val="Wiedervorstellung eigene Veranlassung"/>
                    <w:tag w:val="Wiedervorstellung_eigene_Veranlassung"/>
                    <w:id w:val="-6512889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08E8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CE08E8" w:rsidRPr="009A3F12">
                  <w:rPr>
                    <w:rFonts w:cs="Arial"/>
                    <w:sz w:val="10"/>
                    <w:szCs w:val="10"/>
                  </w:rPr>
                  <w:t xml:space="preserve"> </w:t>
                </w:r>
                <w:r w:rsidR="00CE08E8">
                  <w:rPr>
                    <w:sz w:val="14"/>
                  </w:rPr>
                  <w:t>Wiedervorstellung auf eigene Veranlassung</w:t>
                </w:r>
                <w:r w:rsidR="00CE08E8">
                  <w:rPr>
                    <w:sz w:val="14"/>
                  </w:rPr>
                  <w:tab/>
                </w:r>
                <w:sdt>
                  <w:sdtPr>
                    <w:rPr>
                      <w:sz w:val="18"/>
                      <w:szCs w:val="18"/>
                    </w:rPr>
                    <w:alias w:val="Anforderung UV-Träger"/>
                    <w:tag w:val="Anforderung_UV_Traeger"/>
                    <w:id w:val="7143935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08E8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CE08E8" w:rsidRPr="009A3F12">
                  <w:rPr>
                    <w:rFonts w:cs="Arial"/>
                    <w:sz w:val="10"/>
                    <w:szCs w:val="10"/>
                  </w:rPr>
                  <w:t xml:space="preserve"> </w:t>
                </w:r>
                <w:r w:rsidR="00CE08E8">
                  <w:rPr>
                    <w:rFonts w:cs="Arial"/>
                    <w:sz w:val="10"/>
                    <w:szCs w:val="10"/>
                  </w:rPr>
                  <w:t xml:space="preserve"> </w:t>
                </w:r>
                <w:r w:rsidR="00CE08E8">
                  <w:rPr>
                    <w:sz w:val="14"/>
                  </w:rPr>
                  <w:t>Anforderung durch UV-Träger</w:t>
                </w:r>
              </w:p>
              <w:p w14:paraId="52A688B0" w14:textId="77777777" w:rsidR="00CE08E8" w:rsidRDefault="00EC27D3" w:rsidP="0041218D">
                <w:pPr>
                  <w:tabs>
                    <w:tab w:val="left" w:pos="227"/>
                    <w:tab w:val="left" w:pos="4459"/>
                    <w:tab w:val="left" w:pos="7371"/>
                  </w:tabs>
                  <w:spacing w:before="20"/>
                  <w:rPr>
                    <w:sz w:val="14"/>
                  </w:rPr>
                </w:pPr>
                <w:sdt>
                  <w:sdtPr>
                    <w:rPr>
                      <w:sz w:val="18"/>
                      <w:szCs w:val="18"/>
                    </w:rPr>
                    <w:alias w:val="Übernahme besondere Heilbehandlung"/>
                    <w:tag w:val="Uebernahme_besondere_Heilbehandlung"/>
                    <w:id w:val="-15270873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08E8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CE08E8" w:rsidRPr="009A3F12">
                  <w:rPr>
                    <w:rFonts w:cs="Arial"/>
                    <w:sz w:val="10"/>
                    <w:szCs w:val="10"/>
                  </w:rPr>
                  <w:t xml:space="preserve"> </w:t>
                </w:r>
                <w:r w:rsidR="00CE08E8">
                  <w:rPr>
                    <w:sz w:val="14"/>
                  </w:rPr>
                  <w:t xml:space="preserve">Übernahme in besondere Heilbehandlung ab </w:t>
                </w:r>
                <w:sdt>
                  <w:sdtPr>
                    <w:rPr>
                      <w:sz w:val="18"/>
                      <w:szCs w:val="18"/>
                    </w:rPr>
                    <w:alias w:val="Übernahme besondere Heilbehandlung ab"/>
                    <w:tag w:val="Besondere_Heilbehandlung_ab"/>
                    <w:id w:val="747706284"/>
                    <w:placeholder>
                      <w:docPart w:val="C46489A834714DE8916F7DC82472A303"/>
                    </w:placeholder>
                    <w:showingPlcHdr/>
                    <w:date w:fullDate="2022-05-27T00:00:00Z"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CE08E8" w:rsidRPr="007D4A28">
                      <w:rPr>
                        <w:rStyle w:val="Platzhaltertext"/>
                        <w:color w:val="FF0000"/>
                        <w:sz w:val="18"/>
                        <w:szCs w:val="18"/>
                      </w:rPr>
                      <w:t>[…]</w:t>
                    </w:r>
                  </w:sdtContent>
                </w:sdt>
                <w:r w:rsidR="00CE08E8">
                  <w:rPr>
                    <w:sz w:val="14"/>
                  </w:rPr>
                  <w:tab/>
                  <w:t xml:space="preserve">durch </w:t>
                </w:r>
                <w:sdt>
                  <w:sdtPr>
                    <w:rPr>
                      <w:sz w:val="18"/>
                      <w:szCs w:val="18"/>
                    </w:rPr>
                    <w:alias w:val="Übernahme besondere Heilbehandlung durch"/>
                    <w:tag w:val="Uebernahme_besondere_Heilbehandlung_durch"/>
                    <w:id w:val="-1767301500"/>
                    <w:placeholder>
                      <w:docPart w:val="15FCBB73A39A4447B3902FB4681EB7E9"/>
                    </w:placeholder>
                    <w:showingPlcHdr/>
                    <w:text w:multiLine="1"/>
                  </w:sdtPr>
                  <w:sdtEndPr/>
                  <w:sdtContent>
                    <w:r w:rsidR="00CE08E8" w:rsidRPr="007D4A28">
                      <w:rPr>
                        <w:rStyle w:val="Platzhaltertext"/>
                        <w:color w:val="FF0000"/>
                        <w:sz w:val="18"/>
                        <w:szCs w:val="18"/>
                      </w:rPr>
                      <w:t>[…]</w:t>
                    </w:r>
                  </w:sdtContent>
                </w:sdt>
              </w:p>
              <w:p w14:paraId="59D69B08" w14:textId="77777777" w:rsidR="00CE08E8" w:rsidRDefault="00EC27D3" w:rsidP="0041218D">
                <w:pPr>
                  <w:tabs>
                    <w:tab w:val="left" w:pos="227"/>
                    <w:tab w:val="left" w:pos="3969"/>
                    <w:tab w:val="left" w:pos="7371"/>
                  </w:tabs>
                  <w:spacing w:before="20"/>
                  <w:rPr>
                    <w:sz w:val="14"/>
                  </w:rPr>
                </w:pPr>
                <w:sdt>
                  <w:sdtPr>
                    <w:rPr>
                      <w:sz w:val="18"/>
                      <w:szCs w:val="18"/>
                    </w:rPr>
                    <w:alias w:val="AK Besonderheiten im Heilverlauf"/>
                    <w:tag w:val="AK_Besonderheiten_Heilverlauf"/>
                    <w:id w:val="16203367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08E8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CE08E8" w:rsidRPr="009A3F12">
                  <w:rPr>
                    <w:rFonts w:cs="Arial"/>
                    <w:sz w:val="10"/>
                    <w:szCs w:val="10"/>
                  </w:rPr>
                  <w:t xml:space="preserve"> </w:t>
                </w:r>
                <w:r w:rsidR="00CE08E8">
                  <w:rPr>
                    <w:sz w:val="14"/>
                  </w:rPr>
                  <w:t xml:space="preserve">Besonderheiten im Heilverlauf (§ 16 ÄV, auch während stationärer Behandlung): </w:t>
                </w:r>
                <w:sdt>
                  <w:sdtPr>
                    <w:rPr>
                      <w:sz w:val="18"/>
                      <w:szCs w:val="18"/>
                    </w:rPr>
                    <w:alias w:val="Besonderheiten Heilverlauf"/>
                    <w:tag w:val="Besonderheiten_Heilverlauf"/>
                    <w:id w:val="-1007293301"/>
                    <w:placeholder>
                      <w:docPart w:val="11BF06B4CE6B4A5CBDDE1362A4070729"/>
                    </w:placeholder>
                    <w:showingPlcHdr/>
                    <w:text w:multiLine="1"/>
                  </w:sdtPr>
                  <w:sdtEndPr/>
                  <w:sdtContent>
                    <w:r w:rsidR="00CE08E8" w:rsidRPr="007D4A28">
                      <w:rPr>
                        <w:rStyle w:val="Platzhaltertext"/>
                        <w:color w:val="FF0000"/>
                        <w:sz w:val="18"/>
                        <w:szCs w:val="18"/>
                      </w:rPr>
                      <w:t>[…]</w:t>
                    </w:r>
                  </w:sdtContent>
                </w:sdt>
              </w:p>
              <w:p w14:paraId="19066C9B" w14:textId="77777777" w:rsidR="00CE08E8" w:rsidRDefault="00CE08E8" w:rsidP="0041218D">
                <w:pPr>
                  <w:tabs>
                    <w:tab w:val="left" w:pos="227"/>
                    <w:tab w:val="left" w:pos="3969"/>
                    <w:tab w:val="left" w:pos="7371"/>
                  </w:tabs>
                  <w:spacing w:before="20"/>
                  <w:rPr>
                    <w:sz w:val="14"/>
                  </w:rPr>
                </w:pPr>
                <w:r>
                  <w:rPr>
                    <w:sz w:val="14"/>
                  </w:rPr>
                  <w:tab/>
                </w:r>
                <w:sdt>
                  <w:sdtPr>
                    <w:rPr>
                      <w:sz w:val="18"/>
                      <w:szCs w:val="18"/>
                    </w:rPr>
                    <w:alias w:val="Komplikationen"/>
                    <w:tag w:val="Komplikationen"/>
                    <w:id w:val="-11552166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9A3F12">
                  <w:rPr>
                    <w:rFonts w:cs="Arial"/>
                    <w:sz w:val="10"/>
                    <w:szCs w:val="10"/>
                  </w:rPr>
                  <w:t xml:space="preserve"> </w:t>
                </w:r>
                <w:r>
                  <w:rPr>
                    <w:sz w:val="14"/>
                  </w:rPr>
                  <w:t>Es sind Komplikationen eingetreten</w:t>
                </w:r>
              </w:p>
              <w:p w14:paraId="268142F6" w14:textId="77777777" w:rsidR="00CE08E8" w:rsidRDefault="00EC27D3" w:rsidP="0041218D">
                <w:pPr>
                  <w:tabs>
                    <w:tab w:val="left" w:pos="227"/>
                    <w:tab w:val="left" w:pos="3969"/>
                    <w:tab w:val="left" w:pos="7371"/>
                  </w:tabs>
                  <w:spacing w:before="20" w:after="60"/>
                  <w:rPr>
                    <w:sz w:val="14"/>
                  </w:rPr>
                </w:pPr>
                <w:sdt>
                  <w:sdtPr>
                    <w:rPr>
                      <w:sz w:val="18"/>
                      <w:szCs w:val="18"/>
                    </w:rPr>
                    <w:alias w:val="AK Berufliche Wiedereingliederung"/>
                    <w:tag w:val="AK_Berufliche_Wiedereingliederung"/>
                    <w:id w:val="-14328060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08E8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CE08E8" w:rsidRPr="009A3F12">
                  <w:rPr>
                    <w:rFonts w:cs="Arial"/>
                    <w:sz w:val="10"/>
                    <w:szCs w:val="10"/>
                  </w:rPr>
                  <w:t xml:space="preserve"> </w:t>
                </w:r>
                <w:r w:rsidR="00CE08E8">
                  <w:rPr>
                    <w:sz w:val="14"/>
                  </w:rPr>
                  <w:t xml:space="preserve">Hinweise zur beruflichen Wiedereingliederung (§ 17 ÄV) </w:t>
                </w:r>
                <w:sdt>
                  <w:sdtPr>
                    <w:rPr>
                      <w:sz w:val="18"/>
                      <w:szCs w:val="18"/>
                    </w:rPr>
                    <w:alias w:val="Berufliche Wiedereingliederung"/>
                    <w:tag w:val="Berufliche_Wiedereingliederung"/>
                    <w:id w:val="605243783"/>
                    <w:placeholder>
                      <w:docPart w:val="EF8E564FE44F4406B88FBBBD37639505"/>
                    </w:placeholder>
                    <w:showingPlcHdr/>
                    <w:text w:multiLine="1"/>
                  </w:sdtPr>
                  <w:sdtEndPr/>
                  <w:sdtContent>
                    <w:r w:rsidR="00CE08E8" w:rsidRPr="007D4A28">
                      <w:rPr>
                        <w:rStyle w:val="Platzhaltertext"/>
                        <w:color w:val="FF0000"/>
                        <w:sz w:val="18"/>
                        <w:szCs w:val="18"/>
                      </w:rPr>
                      <w:t>[…]</w:t>
                    </w:r>
                  </w:sdtContent>
                </w:sdt>
              </w:p>
            </w:tc>
          </w:tr>
          <w:tr w:rsidR="00CE08E8" w14:paraId="3051F6C8" w14:textId="77777777" w:rsidTr="00CE08E8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4" w:type="dxa"/>
                <w:right w:w="74" w:type="dxa"/>
              </w:tblCellMar>
            </w:tblPrEx>
            <w:tc>
              <w:tcPr>
                <w:tcW w:w="9982" w:type="dxa"/>
                <w:gridSpan w:val="14"/>
                <w:tcBorders>
                  <w:bottom w:val="nil"/>
                  <w:right w:val="nil"/>
                </w:tcBorders>
              </w:tcPr>
              <w:p w14:paraId="4379BBF4" w14:textId="77777777" w:rsidR="00CE08E8" w:rsidRDefault="00EC27D3" w:rsidP="0041218D">
                <w:pPr>
                  <w:spacing w:before="20" w:after="60"/>
                  <w:rPr>
                    <w:b/>
                    <w:sz w:val="14"/>
                  </w:rPr>
                </w:pPr>
                <w:sdt>
                  <w:sdtPr>
                    <w:rPr>
                      <w:sz w:val="18"/>
                      <w:szCs w:val="18"/>
                    </w:rPr>
                    <w:alias w:val="Allgemeine Heilbehandlung"/>
                    <w:tag w:val="Allgemeine_Heilbehandlung"/>
                    <w:id w:val="5563592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08E8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CE08E8" w:rsidRPr="00991F69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CE08E8" w:rsidRPr="006A1424">
                  <w:rPr>
                    <w:b/>
                    <w:sz w:val="14"/>
                  </w:rPr>
                  <w:t>Allgemeine Heilbehandlung</w:t>
                </w:r>
              </w:p>
              <w:p w14:paraId="302C58A8" w14:textId="77777777" w:rsidR="00CE08E8" w:rsidRDefault="00CE08E8" w:rsidP="0041218D">
                <w:pPr>
                  <w:rPr>
                    <w:sz w:val="14"/>
                  </w:rPr>
                </w:pPr>
                <w:r w:rsidRPr="00226F45">
                  <w:rPr>
                    <w:sz w:val="14"/>
                  </w:rPr>
                  <w:t>Aktueller Befund und bisheriger Verlauf</w:t>
                </w:r>
                <w:r>
                  <w:rPr>
                    <w:sz w:val="14"/>
                  </w:rPr>
                  <w:t>/ggf. Behandlungsvorschlag</w:t>
                </w:r>
              </w:p>
            </w:tc>
          </w:tr>
          <w:tr w:rsidR="00CE08E8" w:rsidRPr="00991F69" w14:paraId="4D0CA0C6" w14:textId="77777777" w:rsidTr="00CE08E8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4" w:type="dxa"/>
                <w:right w:w="74" w:type="dxa"/>
              </w:tblCellMar>
            </w:tblPrEx>
            <w:trPr>
              <w:trHeight w:val="400"/>
            </w:trPr>
            <w:tc>
              <w:tcPr>
                <w:tcW w:w="9982" w:type="dxa"/>
                <w:gridSpan w:val="14"/>
                <w:tcBorders>
                  <w:top w:val="nil"/>
                  <w:bottom w:val="nil"/>
                  <w:right w:val="nil"/>
                </w:tcBorders>
              </w:tcPr>
              <w:p w14:paraId="537510A6" w14:textId="77777777" w:rsidR="00CE08E8" w:rsidRPr="00991F69" w:rsidRDefault="00EC27D3" w:rsidP="0041218D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alias w:val="Aktueller Befund"/>
                    <w:tag w:val="Aktueller_Befund"/>
                    <w:id w:val="-621608530"/>
                    <w:placeholder>
                      <w:docPart w:val="E5AC3D1DC25A4EDB8240823D7466BE1A"/>
                    </w:placeholder>
                    <w:showingPlcHdr/>
                    <w:text w:multiLine="1"/>
                  </w:sdtPr>
                  <w:sdtEndPr/>
                  <w:sdtContent>
                    <w:r w:rsidR="00CE08E8" w:rsidRPr="007D4A28">
                      <w:rPr>
                        <w:rStyle w:val="Platzhaltertext"/>
                        <w:color w:val="FF0000"/>
                        <w:sz w:val="18"/>
                        <w:szCs w:val="18"/>
                      </w:rPr>
                      <w:t>[…]</w:t>
                    </w:r>
                  </w:sdtContent>
                </w:sdt>
              </w:p>
            </w:tc>
          </w:tr>
          <w:tr w:rsidR="00CE08E8" w14:paraId="1FDE73A3" w14:textId="77777777" w:rsidTr="00CE08E8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4" w:type="dxa"/>
                <w:right w:w="74" w:type="dxa"/>
              </w:tblCellMar>
            </w:tblPrEx>
            <w:tc>
              <w:tcPr>
                <w:tcW w:w="9982" w:type="dxa"/>
                <w:gridSpan w:val="14"/>
                <w:tcBorders>
                  <w:top w:val="nil"/>
                  <w:bottom w:val="nil"/>
                  <w:right w:val="nil"/>
                </w:tcBorders>
              </w:tcPr>
              <w:p w14:paraId="7880980E" w14:textId="77777777" w:rsidR="00CE08E8" w:rsidRPr="00A04457" w:rsidRDefault="00EC27D3" w:rsidP="0041218D">
                <w:pPr>
                  <w:tabs>
                    <w:tab w:val="left" w:pos="227"/>
                    <w:tab w:val="left" w:pos="1985"/>
                  </w:tabs>
                  <w:spacing w:before="20"/>
                  <w:rPr>
                    <w:sz w:val="14"/>
                  </w:rPr>
                </w:pPr>
                <w:sdt>
                  <w:sdtPr>
                    <w:rPr>
                      <w:sz w:val="18"/>
                      <w:szCs w:val="18"/>
                    </w:rPr>
                    <w:alias w:val="AK verbleibt in allgemeine Heilbehandlung"/>
                    <w:tag w:val="AK_verbleibt in allg_Heilbehandlung"/>
                    <w:id w:val="19008726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08E8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CE08E8" w:rsidRPr="00991F69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CE08E8" w:rsidRPr="00A04457">
                  <w:rPr>
                    <w:sz w:val="14"/>
                  </w:rPr>
                  <w:t xml:space="preserve">Die versicherte Person verbleibt in allgemeiner Heilbehandlung bei </w:t>
                </w:r>
                <w:sdt>
                  <w:sdtPr>
                    <w:rPr>
                      <w:sz w:val="18"/>
                      <w:szCs w:val="18"/>
                    </w:rPr>
                    <w:alias w:val="Allgemeine Heilbehandlung bei"/>
                    <w:tag w:val="Allgemeine_Heilbehandlung_bei"/>
                    <w:id w:val="442957079"/>
                    <w:placeholder>
                      <w:docPart w:val="E63B7F8855254352A43521551A1FD3C7"/>
                    </w:placeholder>
                    <w:showingPlcHdr/>
                    <w:text w:multiLine="1"/>
                  </w:sdtPr>
                  <w:sdtEndPr/>
                  <w:sdtContent>
                    <w:r w:rsidR="00CE08E8" w:rsidRPr="007D4A28">
                      <w:rPr>
                        <w:rStyle w:val="Platzhaltertext"/>
                        <w:color w:val="FF0000"/>
                        <w:sz w:val="18"/>
                        <w:szCs w:val="18"/>
                      </w:rPr>
                      <w:t>[…]</w:t>
                    </w:r>
                  </w:sdtContent>
                </w:sdt>
                <w:r w:rsidR="00CE08E8" w:rsidRPr="00A04457">
                  <w:rPr>
                    <w:sz w:val="14"/>
                  </w:rPr>
                  <w:t xml:space="preserve"> und ist</w:t>
                </w:r>
              </w:p>
              <w:p w14:paraId="78563FE7" w14:textId="77777777" w:rsidR="00CE08E8" w:rsidRDefault="00CE08E8" w:rsidP="0041218D">
                <w:pPr>
                  <w:tabs>
                    <w:tab w:val="left" w:pos="227"/>
                    <w:tab w:val="left" w:pos="284"/>
                    <w:tab w:val="left" w:pos="1985"/>
                    <w:tab w:val="left" w:pos="2044"/>
                  </w:tabs>
                  <w:spacing w:before="20"/>
                  <w:rPr>
                    <w:sz w:val="14"/>
                  </w:rPr>
                </w:pPr>
                <w:r>
                  <w:rPr>
                    <w:sz w:val="14"/>
                  </w:rPr>
                  <w:tab/>
                </w:r>
                <w:sdt>
                  <w:sdtPr>
                    <w:rPr>
                      <w:sz w:val="18"/>
                      <w:szCs w:val="18"/>
                    </w:rPr>
                    <w:alias w:val="arbeitsfähig"/>
                    <w:tag w:val="arbeitsfaehig"/>
                    <w:id w:val="-19313511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991F69">
                  <w:rPr>
                    <w:rFonts w:cs="Arial"/>
                    <w:sz w:val="18"/>
                    <w:szCs w:val="18"/>
                  </w:rPr>
                  <w:t xml:space="preserve"> </w:t>
                </w:r>
                <w:r>
                  <w:rPr>
                    <w:sz w:val="14"/>
                  </w:rPr>
                  <w:t>a</w:t>
                </w:r>
                <w:r w:rsidRPr="00A04457">
                  <w:rPr>
                    <w:sz w:val="14"/>
                  </w:rPr>
                  <w:t xml:space="preserve">rbeitsfähig </w:t>
                </w:r>
                <w:r w:rsidRPr="00A04457">
                  <w:rPr>
                    <w:sz w:val="14"/>
                  </w:rPr>
                  <w:tab/>
                </w:r>
                <w:sdt>
                  <w:sdtPr>
                    <w:rPr>
                      <w:sz w:val="18"/>
                      <w:szCs w:val="18"/>
                    </w:rPr>
                    <w:alias w:val="AK arbeitsunfähig voraussichtlich bis"/>
                    <w:tag w:val="AK_arbeitsunfaehig_voraussichtlich_bis"/>
                    <w:id w:val="-20255445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991F69">
                  <w:rPr>
                    <w:rFonts w:cs="Arial"/>
                    <w:sz w:val="18"/>
                    <w:szCs w:val="18"/>
                  </w:rPr>
                  <w:t xml:space="preserve"> </w:t>
                </w:r>
                <w:r>
                  <w:rPr>
                    <w:sz w:val="14"/>
                  </w:rPr>
                  <w:t>a</w:t>
                </w:r>
                <w:r w:rsidRPr="00A04457">
                  <w:rPr>
                    <w:sz w:val="14"/>
                  </w:rPr>
                  <w:t>rbeitsunfähig voraussichtlich bis</w:t>
                </w:r>
                <w:r>
                  <w:rPr>
                    <w:sz w:val="14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</w:rPr>
                    <w:alias w:val="arbeitsunfähig voraussichtlich bis"/>
                    <w:tag w:val="Arbeitsunfaehig_voraussichtlich_bis"/>
                    <w:id w:val="-431827115"/>
                    <w:placeholder>
                      <w:docPart w:val="7D21C42C41CA4A41B0084FEF406AA0CD"/>
                    </w:placeholder>
                    <w:showingPlcHdr/>
                    <w:date w:fullDate="2022-05-27T00:00:00Z"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7D4A28">
                      <w:rPr>
                        <w:rStyle w:val="Platzhaltertext"/>
                        <w:color w:val="FF0000"/>
                        <w:sz w:val="18"/>
                        <w:szCs w:val="18"/>
                      </w:rPr>
                      <w:t>[…]</w:t>
                    </w:r>
                  </w:sdtContent>
                </w:sdt>
                <w:r>
                  <w:rPr>
                    <w:sz w:val="14"/>
                  </w:rPr>
                  <w:t>.</w:t>
                </w:r>
              </w:p>
            </w:tc>
          </w:tr>
          <w:tr w:rsidR="00CE08E8" w14:paraId="087D3CC5" w14:textId="77777777" w:rsidTr="00CE08E8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4" w:type="dxa"/>
                <w:right w:w="74" w:type="dxa"/>
              </w:tblCellMar>
            </w:tblPrEx>
            <w:tc>
              <w:tcPr>
                <w:tcW w:w="9982" w:type="dxa"/>
                <w:gridSpan w:val="14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3406EB4A" w14:textId="77777777" w:rsidR="00CE08E8" w:rsidRDefault="00CE08E8" w:rsidP="0041218D">
                <w:pPr>
                  <w:tabs>
                    <w:tab w:val="left" w:pos="284"/>
                    <w:tab w:val="left" w:pos="2044"/>
                  </w:tabs>
                  <w:spacing w:before="20" w:after="60"/>
                  <w:rPr>
                    <w:sz w:val="14"/>
                  </w:rPr>
                </w:pPr>
                <w:r>
                  <w:rPr>
                    <w:sz w:val="14"/>
                  </w:rPr>
                  <w:t>Erneute Wiedervorstellung</w:t>
                </w:r>
                <w:r w:rsidRPr="00A04457">
                  <w:rPr>
                    <w:sz w:val="14"/>
                  </w:rPr>
                  <w:t xml:space="preserve"> ist aus medizinischen Gründen erforderlich am</w:t>
                </w:r>
                <w:r>
                  <w:rPr>
                    <w:sz w:val="14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</w:rPr>
                    <w:alias w:val="Wiedervorstellung am"/>
                    <w:tag w:val="Wiedervorstellung_am"/>
                    <w:id w:val="1079648435"/>
                    <w:placeholder>
                      <w:docPart w:val="79A66172E8964175BA9DA461E867AA05"/>
                    </w:placeholder>
                    <w:showingPlcHdr/>
                    <w:text w:multiLine="1"/>
                  </w:sdtPr>
                  <w:sdtEndPr/>
                  <w:sdtContent>
                    <w:r w:rsidRPr="007D4A28">
                      <w:rPr>
                        <w:rStyle w:val="Platzhaltertext"/>
                        <w:color w:val="FF0000"/>
                        <w:sz w:val="18"/>
                        <w:szCs w:val="18"/>
                      </w:rPr>
                      <w:t>[…]</w:t>
                    </w:r>
                  </w:sdtContent>
                </w:sdt>
                <w:r w:rsidRPr="00A04457">
                  <w:rPr>
                    <w:sz w:val="14"/>
                  </w:rPr>
                  <w:t>, sofern dann noch Arbeitsunfähigkeit oder Behandlungsbedürftigkeit vorliegen sollte; bei Verschlimmerung sofort. Der Termin wurde de</w:t>
                </w:r>
                <w:r>
                  <w:rPr>
                    <w:sz w:val="14"/>
                  </w:rPr>
                  <w:t>r ve</w:t>
                </w:r>
                <w:r w:rsidRPr="00A04457">
                  <w:rPr>
                    <w:sz w:val="14"/>
                  </w:rPr>
                  <w:t xml:space="preserve">rsicherten </w:t>
                </w:r>
                <w:r>
                  <w:rPr>
                    <w:sz w:val="14"/>
                  </w:rPr>
                  <w:t xml:space="preserve">Person </w:t>
                </w:r>
                <w:r w:rsidRPr="00A04457">
                  <w:rPr>
                    <w:sz w:val="14"/>
                  </w:rPr>
                  <w:t>bekannt gegeben.</w:t>
                </w:r>
              </w:p>
            </w:tc>
          </w:tr>
          <w:tr w:rsidR="00CE08E8" w:rsidRPr="005E64C8" w14:paraId="208413CB" w14:textId="77777777" w:rsidTr="00CE08E8">
            <w:tblPrEx>
              <w:tblCellMar>
                <w:left w:w="74" w:type="dxa"/>
                <w:right w:w="74" w:type="dxa"/>
              </w:tblCellMar>
            </w:tblPrEx>
            <w:tc>
              <w:tcPr>
                <w:tcW w:w="9982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4790FE99" w14:textId="77777777" w:rsidR="00CE08E8" w:rsidRPr="005E64C8" w:rsidRDefault="00CE08E8" w:rsidP="0041218D">
                <w:pPr>
                  <w:pBdr>
                    <w:left w:val="single" w:sz="4" w:space="4" w:color="auto"/>
                    <w:right w:val="single" w:sz="4" w:space="4" w:color="auto"/>
                  </w:pBdr>
                  <w:spacing w:before="60" w:after="60"/>
                  <w:rPr>
                    <w:b/>
                    <w:sz w:val="14"/>
                    <w:szCs w:val="14"/>
                  </w:rPr>
                </w:pPr>
                <w:r w:rsidRPr="005E64C8">
                  <w:rPr>
                    <w:b/>
                    <w:sz w:val="14"/>
                    <w:szCs w:val="14"/>
                  </w:rPr>
                  <w:t>Nur bei Einleitung oder Fortführung besonderer Heilbehandlung ab hier weiter mit Punkt 1:</w:t>
                </w:r>
              </w:p>
            </w:tc>
          </w:tr>
          <w:tr w:rsidR="00CE08E8" w14:paraId="5B987FF1" w14:textId="77777777" w:rsidTr="00CE08E8">
            <w:tblPrEx>
              <w:tblCellMar>
                <w:left w:w="74" w:type="dxa"/>
                <w:right w:w="74" w:type="dxa"/>
              </w:tblCellMar>
            </w:tblPrEx>
            <w:trPr>
              <w:trHeight w:val="240"/>
            </w:trPr>
            <w:tc>
              <w:tcPr>
                <w:tcW w:w="9982" w:type="dxa"/>
                <w:gridSpan w:val="14"/>
                <w:tcBorders>
                  <w:top w:val="single" w:sz="4" w:space="0" w:color="auto"/>
                  <w:left w:val="single" w:sz="4" w:space="0" w:color="auto"/>
                </w:tcBorders>
                <w:vAlign w:val="bottom"/>
              </w:tcPr>
              <w:p w14:paraId="05F80EEB" w14:textId="77777777" w:rsidR="00CE08E8" w:rsidRDefault="00EC27D3" w:rsidP="0041218D">
                <w:pPr>
                  <w:spacing w:before="20" w:after="60"/>
                  <w:rPr>
                    <w:sz w:val="14"/>
                  </w:rPr>
                </w:pPr>
                <w:sdt>
                  <w:sdtPr>
                    <w:rPr>
                      <w:sz w:val="18"/>
                      <w:szCs w:val="18"/>
                    </w:rPr>
                    <w:alias w:val="Besondere Heilbehandlung"/>
                    <w:tag w:val="Besondere_Heilbehandlung"/>
                    <w:id w:val="3678840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08E8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CE08E8" w:rsidRPr="00991F69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CE08E8" w:rsidRPr="00727BE5">
                  <w:rPr>
                    <w:b/>
                    <w:sz w:val="14"/>
                  </w:rPr>
                  <w:t>Besondere Heilbehandlung</w:t>
                </w:r>
              </w:p>
              <w:p w14:paraId="1860FB61" w14:textId="77777777" w:rsidR="00CE08E8" w:rsidRPr="001C46A8" w:rsidRDefault="00CE08E8" w:rsidP="0041218D">
                <w:pPr>
                  <w:spacing w:before="20"/>
                  <w:rPr>
                    <w:sz w:val="14"/>
                  </w:rPr>
                </w:pPr>
                <w:r>
                  <w:rPr>
                    <w:sz w:val="14"/>
                  </w:rPr>
                  <w:t>1 Befund</w:t>
                </w:r>
              </w:p>
            </w:tc>
          </w:tr>
          <w:tr w:rsidR="00CE08E8" w14:paraId="06D3E90A" w14:textId="77777777" w:rsidTr="00CE08E8">
            <w:tblPrEx>
              <w:tblCellMar>
                <w:left w:w="74" w:type="dxa"/>
                <w:right w:w="74" w:type="dxa"/>
              </w:tblCellMar>
            </w:tblPrEx>
            <w:tc>
              <w:tcPr>
                <w:tcW w:w="9982" w:type="dxa"/>
                <w:gridSpan w:val="14"/>
                <w:tcBorders>
                  <w:left w:val="single" w:sz="4" w:space="0" w:color="auto"/>
                </w:tcBorders>
                <w:vAlign w:val="bottom"/>
              </w:tcPr>
              <w:p w14:paraId="04713A3D" w14:textId="77777777" w:rsidR="00CE08E8" w:rsidRDefault="00CE08E8" w:rsidP="0041218D">
                <w:pPr>
                  <w:pBdr>
                    <w:left w:val="single" w:sz="6" w:space="4" w:color="auto"/>
                  </w:pBdr>
                  <w:spacing w:before="20"/>
                  <w:rPr>
                    <w:sz w:val="18"/>
                  </w:rPr>
                </w:pPr>
                <w:r>
                  <w:rPr>
                    <w:sz w:val="14"/>
                  </w:rPr>
                  <w:t>1.1 Aktuelle Beschwerden/Klagen</w:t>
                </w:r>
              </w:p>
            </w:tc>
          </w:tr>
          <w:tr w:rsidR="00CE08E8" w14:paraId="331E05BB" w14:textId="77777777" w:rsidTr="00CE08E8">
            <w:tblPrEx>
              <w:tblCellMar>
                <w:left w:w="74" w:type="dxa"/>
                <w:right w:w="74" w:type="dxa"/>
              </w:tblCellMar>
            </w:tblPrEx>
            <w:trPr>
              <w:trHeight w:val="840"/>
            </w:trPr>
            <w:tc>
              <w:tcPr>
                <w:tcW w:w="9982" w:type="dxa"/>
                <w:gridSpan w:val="14"/>
                <w:tcBorders>
                  <w:left w:val="single" w:sz="4" w:space="0" w:color="auto"/>
                </w:tcBorders>
              </w:tcPr>
              <w:p w14:paraId="0A9FE4ED" w14:textId="77777777" w:rsidR="00CE08E8" w:rsidRPr="008D63BB" w:rsidRDefault="00EC27D3" w:rsidP="0041218D">
                <w:pPr>
                  <w:pBdr>
                    <w:left w:val="single" w:sz="6" w:space="4" w:color="auto"/>
                  </w:pBdr>
                  <w:rPr>
                    <w:sz w:val="14"/>
                  </w:rPr>
                </w:pPr>
                <w:sdt>
                  <w:sdtPr>
                    <w:rPr>
                      <w:sz w:val="18"/>
                      <w:szCs w:val="18"/>
                    </w:rPr>
                    <w:alias w:val="Aktuelle Beschwerden"/>
                    <w:tag w:val="Aktuelle_Beschwerden"/>
                    <w:id w:val="-342082770"/>
                    <w:placeholder>
                      <w:docPart w:val="C8CD855EAE5C4183857F913AFB5F4640"/>
                    </w:placeholder>
                    <w:showingPlcHdr/>
                    <w:text w:multiLine="1"/>
                  </w:sdtPr>
                  <w:sdtEndPr/>
                  <w:sdtContent>
                    <w:r w:rsidR="00CE08E8" w:rsidRPr="007D4A28">
                      <w:rPr>
                        <w:rStyle w:val="Platzhaltertext"/>
                        <w:color w:val="FF0000"/>
                        <w:sz w:val="18"/>
                        <w:szCs w:val="18"/>
                      </w:rPr>
                      <w:t>[…]</w:t>
                    </w:r>
                  </w:sdtContent>
                </w:sdt>
              </w:p>
            </w:tc>
          </w:tr>
          <w:tr w:rsidR="00CE08E8" w14:paraId="0F2FE6D3" w14:textId="77777777" w:rsidTr="00CE08E8">
            <w:tblPrEx>
              <w:tblCellMar>
                <w:left w:w="74" w:type="dxa"/>
                <w:right w:w="74" w:type="dxa"/>
              </w:tblCellMar>
            </w:tblPrEx>
            <w:tc>
              <w:tcPr>
                <w:tcW w:w="9982" w:type="dxa"/>
                <w:gridSpan w:val="14"/>
                <w:tcBorders>
                  <w:left w:val="single" w:sz="4" w:space="0" w:color="auto"/>
                </w:tcBorders>
              </w:tcPr>
              <w:p w14:paraId="21CEA22A" w14:textId="77777777" w:rsidR="00CE08E8" w:rsidRPr="00DA5148" w:rsidRDefault="00CE08E8" w:rsidP="0041218D">
                <w:pPr>
                  <w:pBdr>
                    <w:left w:val="single" w:sz="6" w:space="4" w:color="auto"/>
                  </w:pBdr>
                  <w:tabs>
                    <w:tab w:val="left" w:pos="3535"/>
                  </w:tabs>
                  <w:spacing w:before="20"/>
                  <w:rPr>
                    <w:sz w:val="14"/>
                  </w:rPr>
                </w:pPr>
                <w:r w:rsidRPr="000A03E0">
                  <w:rPr>
                    <w:sz w:val="14"/>
                  </w:rPr>
                  <w:t>1.2 Behandlungsverlauf</w:t>
                </w:r>
                <w:r w:rsidRPr="00226F45">
                  <w:rPr>
                    <w:sz w:val="14"/>
                  </w:rPr>
                  <w:t xml:space="preserve"> (auch während stationärer Behandlung</w:t>
                </w:r>
                <w:r>
                  <w:rPr>
                    <w:sz w:val="14"/>
                  </w:rPr>
                  <w:t>, g</w:t>
                </w:r>
                <w:r w:rsidRPr="000668FA">
                  <w:rPr>
                    <w:sz w:val="14"/>
                  </w:rPr>
                  <w:t xml:space="preserve">gf. OP-Bericht </w:t>
                </w:r>
                <w:r>
                  <w:rPr>
                    <w:sz w:val="14"/>
                  </w:rPr>
                  <w:t>per Post nachsenden)</w:t>
                </w:r>
              </w:p>
            </w:tc>
          </w:tr>
          <w:tr w:rsidR="00CE08E8" w:rsidRPr="00DA5148" w14:paraId="716247ED" w14:textId="77777777" w:rsidTr="00CE08E8">
            <w:tblPrEx>
              <w:tblCellMar>
                <w:left w:w="74" w:type="dxa"/>
                <w:right w:w="74" w:type="dxa"/>
              </w:tblCellMar>
            </w:tblPrEx>
            <w:trPr>
              <w:trHeight w:val="840"/>
            </w:trPr>
            <w:tc>
              <w:tcPr>
                <w:tcW w:w="9982" w:type="dxa"/>
                <w:gridSpan w:val="14"/>
                <w:tcBorders>
                  <w:left w:val="single" w:sz="4" w:space="0" w:color="auto"/>
                </w:tcBorders>
              </w:tcPr>
              <w:p w14:paraId="3BB6DDA8" w14:textId="77777777" w:rsidR="00CE08E8" w:rsidRPr="00DA5148" w:rsidRDefault="00EC27D3" w:rsidP="0041218D">
                <w:pPr>
                  <w:pBdr>
                    <w:left w:val="single" w:sz="6" w:space="4" w:color="auto"/>
                  </w:pBd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alias w:val="Behandlungsverlauf"/>
                    <w:tag w:val="Behandlungsverlauf"/>
                    <w:id w:val="1250687174"/>
                    <w:placeholder>
                      <w:docPart w:val="CF49459539B847D2940CD992D819CB70"/>
                    </w:placeholder>
                    <w:showingPlcHdr/>
                    <w:text w:multiLine="1"/>
                  </w:sdtPr>
                  <w:sdtEndPr/>
                  <w:sdtContent>
                    <w:r w:rsidR="00CE08E8" w:rsidRPr="007D4A28">
                      <w:rPr>
                        <w:rStyle w:val="Platzhaltertext"/>
                        <w:color w:val="FF0000"/>
                        <w:sz w:val="18"/>
                        <w:szCs w:val="18"/>
                      </w:rPr>
                      <w:t>[…]</w:t>
                    </w:r>
                  </w:sdtContent>
                </w:sdt>
              </w:p>
            </w:tc>
          </w:tr>
          <w:tr w:rsidR="00CE08E8" w14:paraId="3A360D8E" w14:textId="77777777" w:rsidTr="00CE08E8">
            <w:tblPrEx>
              <w:tblCellMar>
                <w:left w:w="74" w:type="dxa"/>
                <w:right w:w="74" w:type="dxa"/>
              </w:tblCellMar>
            </w:tblPrEx>
            <w:tc>
              <w:tcPr>
                <w:tcW w:w="9982" w:type="dxa"/>
                <w:gridSpan w:val="14"/>
                <w:tcBorders>
                  <w:left w:val="single" w:sz="4" w:space="0" w:color="auto"/>
                </w:tcBorders>
              </w:tcPr>
              <w:p w14:paraId="626E3D64" w14:textId="77777777" w:rsidR="00CE08E8" w:rsidRDefault="00CE08E8" w:rsidP="0041218D">
                <w:pPr>
                  <w:pBdr>
                    <w:left w:val="single" w:sz="6" w:space="4" w:color="auto"/>
                  </w:pBdr>
                  <w:tabs>
                    <w:tab w:val="left" w:pos="3548"/>
                  </w:tabs>
                  <w:spacing w:before="20"/>
                  <w:rPr>
                    <w:sz w:val="14"/>
                  </w:rPr>
                </w:pPr>
                <w:r>
                  <w:rPr>
                    <w:sz w:val="14"/>
                  </w:rPr>
                  <w:t>1.3 Aktuelle klinische Untersuchungsbefunde</w:t>
                </w:r>
              </w:p>
            </w:tc>
          </w:tr>
          <w:tr w:rsidR="00CE08E8" w14:paraId="54810FA4" w14:textId="77777777" w:rsidTr="00CE08E8">
            <w:tblPrEx>
              <w:tblCellMar>
                <w:left w:w="74" w:type="dxa"/>
                <w:right w:w="74" w:type="dxa"/>
              </w:tblCellMar>
            </w:tblPrEx>
            <w:trPr>
              <w:trHeight w:val="840"/>
            </w:trPr>
            <w:tc>
              <w:tcPr>
                <w:tcW w:w="9982" w:type="dxa"/>
                <w:gridSpan w:val="14"/>
                <w:tcBorders>
                  <w:left w:val="single" w:sz="4" w:space="0" w:color="auto"/>
                </w:tcBorders>
              </w:tcPr>
              <w:p w14:paraId="46B2CD76" w14:textId="77777777" w:rsidR="00CE08E8" w:rsidRDefault="00EC27D3" w:rsidP="0041218D">
                <w:pPr>
                  <w:pBdr>
                    <w:left w:val="single" w:sz="6" w:space="4" w:color="auto"/>
                  </w:pBdr>
                  <w:tabs>
                    <w:tab w:val="left" w:pos="3548"/>
                  </w:tabs>
                  <w:spacing w:before="20" w:after="20"/>
                  <w:rPr>
                    <w:sz w:val="14"/>
                  </w:rPr>
                </w:pPr>
                <w:sdt>
                  <w:sdtPr>
                    <w:rPr>
                      <w:sz w:val="18"/>
                      <w:szCs w:val="18"/>
                    </w:rPr>
                    <w:alias w:val="Aktuelle Untersuchungsbefunde"/>
                    <w:tag w:val="Aktuelle_Untersuchungsbefunde"/>
                    <w:id w:val="533237683"/>
                    <w:placeholder>
                      <w:docPart w:val="2B63FB84590C42EB81950111B3346630"/>
                    </w:placeholder>
                    <w:showingPlcHdr/>
                    <w:text w:multiLine="1"/>
                  </w:sdtPr>
                  <w:sdtEndPr/>
                  <w:sdtContent>
                    <w:r w:rsidR="00CE08E8" w:rsidRPr="007D4A28">
                      <w:rPr>
                        <w:rStyle w:val="Platzhaltertext"/>
                        <w:color w:val="FF0000"/>
                        <w:sz w:val="18"/>
                        <w:szCs w:val="18"/>
                      </w:rPr>
                      <w:t>[…]</w:t>
                    </w:r>
                  </w:sdtContent>
                </w:sdt>
              </w:p>
            </w:tc>
          </w:tr>
          <w:tr w:rsidR="00CE08E8" w14:paraId="5B9574A6" w14:textId="77777777" w:rsidTr="00CE08E8">
            <w:tblPrEx>
              <w:tblCellMar>
                <w:left w:w="74" w:type="dxa"/>
                <w:right w:w="74" w:type="dxa"/>
              </w:tblCellMar>
            </w:tblPrEx>
            <w:tc>
              <w:tcPr>
                <w:tcW w:w="9982" w:type="dxa"/>
                <w:gridSpan w:val="14"/>
                <w:tcBorders>
                  <w:left w:val="single" w:sz="4" w:space="0" w:color="auto"/>
                </w:tcBorders>
              </w:tcPr>
              <w:p w14:paraId="7641F65E" w14:textId="77777777" w:rsidR="00CE08E8" w:rsidRDefault="00CE08E8" w:rsidP="0041218D">
                <w:pPr>
                  <w:pBdr>
                    <w:left w:val="single" w:sz="6" w:space="4" w:color="auto"/>
                  </w:pBdr>
                  <w:spacing w:before="20"/>
                  <w:rPr>
                    <w:sz w:val="14"/>
                  </w:rPr>
                </w:pPr>
                <w:r>
                  <w:rPr>
                    <w:sz w:val="14"/>
                  </w:rPr>
                  <w:t>1.4 Ergebnis zusätzlicher bildgebender Diagnostik</w:t>
                </w:r>
              </w:p>
            </w:tc>
          </w:tr>
          <w:tr w:rsidR="00CE08E8" w14:paraId="5F55E0F8" w14:textId="77777777" w:rsidTr="00CE08E8">
            <w:tblPrEx>
              <w:tblCellMar>
                <w:left w:w="74" w:type="dxa"/>
                <w:right w:w="74" w:type="dxa"/>
              </w:tblCellMar>
            </w:tblPrEx>
            <w:trPr>
              <w:trHeight w:val="840"/>
            </w:trPr>
            <w:tc>
              <w:tcPr>
                <w:tcW w:w="9982" w:type="dxa"/>
                <w:gridSpan w:val="14"/>
                <w:tcBorders>
                  <w:left w:val="single" w:sz="4" w:space="0" w:color="auto"/>
                </w:tcBorders>
              </w:tcPr>
              <w:p w14:paraId="0FA8F1EE" w14:textId="77777777" w:rsidR="00CE08E8" w:rsidRDefault="00EC27D3" w:rsidP="0041218D">
                <w:pPr>
                  <w:pBdr>
                    <w:left w:val="single" w:sz="6" w:space="4" w:color="auto"/>
                  </w:pBdr>
                  <w:rPr>
                    <w:sz w:val="14"/>
                  </w:rPr>
                </w:pPr>
                <w:sdt>
                  <w:sdtPr>
                    <w:rPr>
                      <w:sz w:val="18"/>
                      <w:szCs w:val="18"/>
                    </w:rPr>
                    <w:alias w:val="Bildgebende Diagnostik"/>
                    <w:tag w:val="Bildgebende_Diagnostik"/>
                    <w:id w:val="-946532188"/>
                    <w:placeholder>
                      <w:docPart w:val="31913200B2C54CA2B3CCAA85D86AC4E4"/>
                    </w:placeholder>
                    <w:showingPlcHdr/>
                    <w:text w:multiLine="1"/>
                  </w:sdtPr>
                  <w:sdtEndPr/>
                  <w:sdtContent>
                    <w:r w:rsidR="00CE08E8" w:rsidRPr="007D4A28">
                      <w:rPr>
                        <w:rStyle w:val="Platzhaltertext"/>
                        <w:color w:val="FF0000"/>
                        <w:sz w:val="18"/>
                        <w:szCs w:val="18"/>
                      </w:rPr>
                      <w:t>[…]</w:t>
                    </w:r>
                  </w:sdtContent>
                </w:sdt>
              </w:p>
            </w:tc>
          </w:tr>
          <w:tr w:rsidR="00CE08E8" w14:paraId="7F90A751" w14:textId="77777777" w:rsidTr="00CE08E8">
            <w:tc>
              <w:tcPr>
                <w:tcW w:w="8220" w:type="dxa"/>
                <w:gridSpan w:val="10"/>
                <w:tcBorders>
                  <w:left w:val="single" w:sz="4" w:space="0" w:color="auto"/>
                </w:tcBorders>
              </w:tcPr>
              <w:p w14:paraId="7CA47C0E" w14:textId="77777777" w:rsidR="00CE08E8" w:rsidRDefault="00CE08E8" w:rsidP="0041218D">
                <w:pPr>
                  <w:pStyle w:val="Text7pt"/>
                  <w:spacing w:before="20"/>
                </w:pPr>
                <w:r>
                  <w:t>1.5 Aktuelle Diagnose/Konkretisierungen der bisherigen Diagnose</w:t>
                </w:r>
                <w:r w:rsidRPr="007C7FE0">
                  <w:rPr>
                    <w:b/>
                  </w:rPr>
                  <w:t xml:space="preserve"> - </w:t>
                </w:r>
                <w:r w:rsidRPr="007C6AC4">
                  <w:rPr>
                    <w:b/>
                  </w:rPr>
                  <w:t>Freitext</w:t>
                </w:r>
                <w:r>
                  <w:rPr>
                    <w:b/>
                  </w:rPr>
                  <w:t xml:space="preserve"> -</w:t>
                </w:r>
              </w:p>
            </w:tc>
            <w:tc>
              <w:tcPr>
                <w:tcW w:w="1762" w:type="dxa"/>
                <w:gridSpan w:val="4"/>
                <w:tcBorders>
                  <w:left w:val="nil"/>
                </w:tcBorders>
                <w:vAlign w:val="bottom"/>
              </w:tcPr>
              <w:p w14:paraId="4D382FDA" w14:textId="77777777" w:rsidR="00CE08E8" w:rsidRPr="00CD06C1" w:rsidRDefault="00CE08E8" w:rsidP="0041218D">
                <w:pPr>
                  <w:pStyle w:val="Text7pt"/>
                  <w:rPr>
                    <w:szCs w:val="14"/>
                  </w:rPr>
                </w:pPr>
                <w:r w:rsidRPr="002D125A">
                  <w:rPr>
                    <w:b/>
                  </w:rPr>
                  <w:t>AO-Klassifikation</w:t>
                </w:r>
              </w:p>
            </w:tc>
          </w:tr>
          <w:tr w:rsidR="00CE08E8" w14:paraId="2707E4F5" w14:textId="77777777" w:rsidTr="00CE08E8">
            <w:tc>
              <w:tcPr>
                <w:tcW w:w="8220" w:type="dxa"/>
                <w:gridSpan w:val="10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B6FC88E" w14:textId="77777777" w:rsidR="00CE08E8" w:rsidRDefault="00EC27D3" w:rsidP="0041218D">
                <w:pPr>
                  <w:pStyle w:val="Text9pt"/>
                </w:pPr>
                <w:sdt>
                  <w:sdtPr>
                    <w:alias w:val="Aktuelle Diagnose"/>
                    <w:tag w:val="Aktuelle_Diagnose"/>
                    <w:id w:val="1863784992"/>
                    <w:placeholder>
                      <w:docPart w:val="3ADF3F723BA14107B9904CCA928132CB"/>
                    </w:placeholder>
                    <w:showingPlcHdr/>
                    <w:text w:multiLine="1"/>
                  </w:sdtPr>
                  <w:sdtEndPr/>
                  <w:sdtContent>
                    <w:r w:rsidR="00CE08E8" w:rsidRPr="007D4A28">
                      <w:rPr>
                        <w:rStyle w:val="Platzhaltertext"/>
                        <w:color w:val="FF0000"/>
                      </w:rPr>
                      <w:t>[…]</w:t>
                    </w:r>
                  </w:sdtContent>
                </w:sdt>
              </w:p>
            </w:tc>
            <w:tc>
              <w:tcPr>
                <w:tcW w:w="176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6DF2C9" w14:textId="77777777" w:rsidR="00CE08E8" w:rsidRPr="00F03DFC" w:rsidRDefault="00EC27D3" w:rsidP="0041218D">
                <w:pPr>
                  <w:pStyle w:val="Text9pt"/>
                  <w:jc w:val="center"/>
                </w:pPr>
                <w:sdt>
                  <w:sdtPr>
                    <w:alias w:val="AO-Klassifikation"/>
                    <w:tag w:val="AO_Klassifikation"/>
                    <w:id w:val="-1154521396"/>
                    <w:placeholder>
                      <w:docPart w:val="345774ECDB664466B87918FF177AED6C"/>
                    </w:placeholder>
                    <w:showingPlcHdr/>
                    <w:text w:multiLine="1"/>
                  </w:sdtPr>
                  <w:sdtEndPr/>
                  <w:sdtContent>
                    <w:r w:rsidR="00CE08E8" w:rsidRPr="007D4A28">
                      <w:rPr>
                        <w:rStyle w:val="Platzhaltertext"/>
                        <w:color w:val="FF0000"/>
                      </w:rPr>
                      <w:t>[…]</w:t>
                    </w:r>
                  </w:sdtContent>
                </w:sdt>
              </w:p>
            </w:tc>
          </w:tr>
          <w:tr w:rsidR="00CE08E8" w14:paraId="6A3D4FA6" w14:textId="77777777" w:rsidTr="00CE08E8">
            <w:trPr>
              <w:trHeight w:hRule="exact" w:val="60"/>
            </w:trPr>
            <w:tc>
              <w:tcPr>
                <w:tcW w:w="8220" w:type="dxa"/>
                <w:gridSpan w:val="10"/>
                <w:vMerge/>
                <w:tcBorders>
                  <w:left w:val="single" w:sz="4" w:space="0" w:color="auto"/>
                </w:tcBorders>
              </w:tcPr>
              <w:p w14:paraId="74E75FF8" w14:textId="77777777" w:rsidR="00CE08E8" w:rsidRDefault="00CE08E8" w:rsidP="0041218D">
                <w:pPr>
                  <w:pStyle w:val="Text9pt"/>
                </w:pPr>
              </w:p>
            </w:tc>
            <w:tc>
              <w:tcPr>
                <w:tcW w:w="1762" w:type="dxa"/>
                <w:gridSpan w:val="4"/>
                <w:tcBorders>
                  <w:top w:val="single" w:sz="4" w:space="0" w:color="auto"/>
                </w:tcBorders>
                <w:vAlign w:val="bottom"/>
              </w:tcPr>
              <w:p w14:paraId="6B59AC8B" w14:textId="77777777" w:rsidR="00CE08E8" w:rsidRPr="00CD06C1" w:rsidRDefault="00CE08E8" w:rsidP="0041218D">
                <w:pPr>
                  <w:pStyle w:val="Text9pt"/>
                  <w:rPr>
                    <w:szCs w:val="14"/>
                  </w:rPr>
                </w:pPr>
              </w:p>
            </w:tc>
          </w:tr>
          <w:tr w:rsidR="00CE08E8" w:rsidRPr="007C7FE0" w14:paraId="780EAE25" w14:textId="77777777" w:rsidTr="00CE08E8">
            <w:tc>
              <w:tcPr>
                <w:tcW w:w="8220" w:type="dxa"/>
                <w:gridSpan w:val="10"/>
                <w:vMerge/>
                <w:tcBorders>
                  <w:left w:val="single" w:sz="4" w:space="0" w:color="auto"/>
                </w:tcBorders>
              </w:tcPr>
              <w:p w14:paraId="4D257696" w14:textId="77777777" w:rsidR="00CE08E8" w:rsidRPr="007C7FE0" w:rsidRDefault="00CE08E8" w:rsidP="0041218D">
                <w:pPr>
                  <w:pStyle w:val="Text9pt"/>
                </w:pPr>
              </w:p>
            </w:tc>
            <w:tc>
              <w:tcPr>
                <w:tcW w:w="1762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314325D2" w14:textId="77777777" w:rsidR="00CE08E8" w:rsidRPr="007C7FE0" w:rsidRDefault="00CE08E8" w:rsidP="0041218D">
                <w:pPr>
                  <w:pStyle w:val="Text7pt"/>
                  <w:rPr>
                    <w:b/>
                    <w:bCs/>
                  </w:rPr>
                </w:pPr>
                <w:r w:rsidRPr="007C7FE0">
                  <w:rPr>
                    <w:b/>
                    <w:bCs/>
                  </w:rPr>
                  <w:t>ICD 10</w:t>
                </w:r>
              </w:p>
            </w:tc>
          </w:tr>
          <w:tr w:rsidR="00CE08E8" w:rsidRPr="007C7FE0" w14:paraId="7BA9DA35" w14:textId="77777777" w:rsidTr="00CE08E8">
            <w:tc>
              <w:tcPr>
                <w:tcW w:w="8220" w:type="dxa"/>
                <w:gridSpan w:val="10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14:paraId="663BBEDF" w14:textId="77777777" w:rsidR="00CE08E8" w:rsidRPr="007C7FE0" w:rsidRDefault="00CE08E8" w:rsidP="0041218D">
                <w:pPr>
                  <w:pStyle w:val="Text9pt"/>
                </w:pPr>
              </w:p>
            </w:tc>
            <w:tc>
              <w:tcPr>
                <w:tcW w:w="176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164D8D" w14:textId="77777777" w:rsidR="00CE08E8" w:rsidRPr="007C7FE0" w:rsidRDefault="00EC27D3" w:rsidP="0041218D">
                <w:pPr>
                  <w:pStyle w:val="Text9pt"/>
                  <w:jc w:val="center"/>
                </w:pPr>
                <w:sdt>
                  <w:sdtPr>
                    <w:alias w:val="ICD 10"/>
                    <w:tag w:val="ICD_10"/>
                    <w:id w:val="1353842993"/>
                    <w:placeholder>
                      <w:docPart w:val="8027D78F66694590A0D42C7333640F1A"/>
                    </w:placeholder>
                    <w:showingPlcHdr/>
                    <w:text w:multiLine="1"/>
                  </w:sdtPr>
                  <w:sdtEndPr/>
                  <w:sdtContent>
                    <w:r w:rsidR="00CE08E8" w:rsidRPr="007D4A28">
                      <w:rPr>
                        <w:rStyle w:val="Platzhaltertext"/>
                        <w:color w:val="FF0000"/>
                      </w:rPr>
                      <w:t>[…]</w:t>
                    </w:r>
                  </w:sdtContent>
                </w:sdt>
              </w:p>
            </w:tc>
          </w:tr>
          <w:tr w:rsidR="00CE08E8" w14:paraId="7E8649D3" w14:textId="77777777" w:rsidTr="00CE08E8">
            <w:tblPrEx>
              <w:tblBorders>
                <w:left w:val="single" w:sz="6" w:space="0" w:color="auto"/>
              </w:tblBorders>
            </w:tblPrEx>
            <w:tc>
              <w:tcPr>
                <w:tcW w:w="8220" w:type="dxa"/>
                <w:gridSpan w:val="10"/>
                <w:vMerge/>
                <w:tcBorders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E25281A" w14:textId="77777777" w:rsidR="00CE08E8" w:rsidRDefault="00CE08E8" w:rsidP="0041218D">
                <w:pPr>
                  <w:pStyle w:val="Text9pt"/>
                </w:pPr>
              </w:p>
            </w:tc>
            <w:tc>
              <w:tcPr>
                <w:tcW w:w="1762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3280493C" w14:textId="77777777" w:rsidR="00CE08E8" w:rsidRPr="00CD06C1" w:rsidRDefault="00CE08E8" w:rsidP="0041218D">
                <w:pPr>
                  <w:pStyle w:val="Text9pt"/>
                  <w:rPr>
                    <w:szCs w:val="14"/>
                  </w:rPr>
                </w:pPr>
              </w:p>
            </w:tc>
          </w:tr>
          <w:tr w:rsidR="00CE08E8" w14:paraId="2F6672FB" w14:textId="77777777" w:rsidTr="00CE08E8">
            <w:tblPrEx>
              <w:tblCellMar>
                <w:left w:w="74" w:type="dxa"/>
                <w:right w:w="74" w:type="dxa"/>
              </w:tblCellMar>
            </w:tblPrEx>
            <w:tc>
              <w:tcPr>
                <w:tcW w:w="9982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0CB2B5A" w14:textId="77777777" w:rsidR="00CE08E8" w:rsidRDefault="00CE08E8" w:rsidP="0041218D">
                <w:pPr>
                  <w:spacing w:before="60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2 </w:t>
                </w:r>
                <w:r w:rsidRPr="001E4BA0">
                  <w:rPr>
                    <w:sz w:val="14"/>
                    <w:szCs w:val="14"/>
                  </w:rPr>
                  <w:t>Liegt eine Verletzung nach de</w:t>
                </w:r>
                <w:r>
                  <w:rPr>
                    <w:sz w:val="14"/>
                    <w:szCs w:val="14"/>
                  </w:rPr>
                  <w:t>m Verletzungs</w:t>
                </w:r>
                <w:r w:rsidRPr="001E4BA0">
                  <w:rPr>
                    <w:sz w:val="14"/>
                    <w:szCs w:val="14"/>
                  </w:rPr>
                  <w:t>artenverzeichnis vor?</w:t>
                </w:r>
              </w:p>
              <w:p w14:paraId="0D4ACD60" w14:textId="77777777" w:rsidR="00CE08E8" w:rsidRDefault="00EC27D3" w:rsidP="0041218D">
                <w:pPr>
                  <w:pBdr>
                    <w:left w:val="single" w:sz="6" w:space="4" w:color="auto"/>
                  </w:pBdr>
                  <w:tabs>
                    <w:tab w:val="left" w:pos="1134"/>
                    <w:tab w:val="left" w:pos="2127"/>
                    <w:tab w:val="left" w:pos="3261"/>
                  </w:tabs>
                  <w:spacing w:before="20"/>
                  <w:rPr>
                    <w:sz w:val="14"/>
                  </w:rPr>
                </w:pPr>
                <w:sdt>
                  <w:sdtPr>
                    <w:rPr>
                      <w:sz w:val="18"/>
                      <w:szCs w:val="18"/>
                    </w:rPr>
                    <w:alias w:val="Verletzungsartenverzeichnis Nein"/>
                    <w:tag w:val="Verletzungsartenverzeichnis_Nein"/>
                    <w:id w:val="-20795090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08E8" w:rsidRPr="00991F69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CE08E8" w:rsidRPr="00991F69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CE08E8">
                  <w:rPr>
                    <w:sz w:val="14"/>
                  </w:rPr>
                  <w:t>Nein</w:t>
                </w:r>
              </w:p>
              <w:p w14:paraId="09B59FC4" w14:textId="77777777" w:rsidR="00CE08E8" w:rsidRDefault="00EC27D3" w:rsidP="0041218D">
                <w:pPr>
                  <w:pBdr>
                    <w:left w:val="single" w:sz="6" w:space="4" w:color="auto"/>
                  </w:pBdr>
                  <w:tabs>
                    <w:tab w:val="left" w:pos="1134"/>
                    <w:tab w:val="left" w:pos="2127"/>
                    <w:tab w:val="left" w:pos="3261"/>
                  </w:tabs>
                  <w:spacing w:before="20"/>
                  <w:rPr>
                    <w:sz w:val="14"/>
                  </w:rPr>
                </w:pPr>
                <w:sdt>
                  <w:sdtPr>
                    <w:rPr>
                      <w:sz w:val="18"/>
                      <w:szCs w:val="18"/>
                    </w:rPr>
                    <w:alias w:val="Verletzungsartenverzeichnis Ja"/>
                    <w:tag w:val="Verletzungsartenverzeichnis_Ja"/>
                    <w:id w:val="1579683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08E8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CE08E8" w:rsidRPr="00E86898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CE08E8">
                  <w:rPr>
                    <w:sz w:val="14"/>
                  </w:rPr>
                  <w:t>Ja</w:t>
                </w:r>
              </w:p>
              <w:p w14:paraId="17BED08D" w14:textId="77777777" w:rsidR="00CE08E8" w:rsidRPr="003C2806" w:rsidRDefault="00EC27D3" w:rsidP="0041218D">
                <w:pPr>
                  <w:pStyle w:val="FormatvorlageFormatvorlage7PtLinks04cmLinksEinfacheeinfarbige"/>
                  <w:spacing w:before="20"/>
                  <w:ind w:left="239"/>
                </w:pPr>
                <w:sdt>
                  <w:sdtPr>
                    <w:rPr>
                      <w:sz w:val="18"/>
                      <w:szCs w:val="18"/>
                    </w:rPr>
                    <w:alias w:val="AK VAV"/>
                    <w:tag w:val="AK_VAV"/>
                    <w:id w:val="6638301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08E8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CE08E8" w:rsidRPr="00E86898">
                  <w:rPr>
                    <w:rFonts w:cs="Arial"/>
                    <w:sz w:val="18"/>
                    <w:szCs w:val="28"/>
                  </w:rPr>
                  <w:t xml:space="preserve"> </w:t>
                </w:r>
                <w:r w:rsidR="00CE08E8">
                  <w:t xml:space="preserve">VAV nach Ziffer </w:t>
                </w:r>
                <w:sdt>
                  <w:sdtPr>
                    <w:rPr>
                      <w:sz w:val="18"/>
                      <w:szCs w:val="28"/>
                    </w:rPr>
                    <w:alias w:val="VAV Ziffer"/>
                    <w:tag w:val="VAV_Ziffer"/>
                    <w:id w:val="-1769616868"/>
                    <w:placeholder>
                      <w:docPart w:val="6C44F271C3714786B0F6ECED3A5B4177"/>
                    </w:placeholder>
                    <w:showingPlcHdr/>
                    <w:text w:multiLine="1"/>
                  </w:sdtPr>
                  <w:sdtEndPr/>
                  <w:sdtContent>
                    <w:r w:rsidR="00CE08E8" w:rsidRPr="007D4A28">
                      <w:rPr>
                        <w:rStyle w:val="Platzhaltertext"/>
                        <w:color w:val="FF0000"/>
                        <w:sz w:val="18"/>
                        <w:szCs w:val="28"/>
                      </w:rPr>
                      <w:t>[…]</w:t>
                    </w:r>
                  </w:sdtContent>
                </w:sdt>
              </w:p>
              <w:p w14:paraId="0E535EBF" w14:textId="77777777" w:rsidR="00CE08E8" w:rsidRDefault="00EC27D3" w:rsidP="0041218D">
                <w:pPr>
                  <w:spacing w:before="20" w:after="20"/>
                  <w:ind w:left="238"/>
                  <w:rPr>
                    <w:sz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alias w:val="AK SAV"/>
                    <w:tag w:val="AK_SAV"/>
                    <w:id w:val="12080620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08E8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CE08E8" w:rsidRPr="00E86898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CE08E8" w:rsidRPr="00026138">
                  <w:rPr>
                    <w:sz w:val="14"/>
                  </w:rPr>
                  <w:t xml:space="preserve">SAV nach Ziffer </w:t>
                </w:r>
                <w:sdt>
                  <w:sdtPr>
                    <w:rPr>
                      <w:sz w:val="18"/>
                      <w:szCs w:val="18"/>
                    </w:rPr>
                    <w:alias w:val="SAV Ziffer"/>
                    <w:tag w:val="SAV_Ziffer"/>
                    <w:id w:val="736357402"/>
                    <w:placeholder>
                      <w:docPart w:val="11B7830E4FB54433B4F251CC2CFC1BC7"/>
                    </w:placeholder>
                    <w:showingPlcHdr/>
                    <w:text w:multiLine="1"/>
                  </w:sdtPr>
                  <w:sdtEndPr/>
                  <w:sdtContent>
                    <w:r w:rsidR="00CE08E8" w:rsidRPr="007D4A28">
                      <w:rPr>
                        <w:rStyle w:val="Platzhaltertext"/>
                        <w:color w:val="FF0000"/>
                        <w:sz w:val="18"/>
                        <w:szCs w:val="18"/>
                      </w:rPr>
                      <w:t>[…]</w:t>
                    </w:r>
                  </w:sdtContent>
                </w:sdt>
              </w:p>
            </w:tc>
          </w:tr>
          <w:tr w:rsidR="00CE08E8" w14:paraId="61D022F9" w14:textId="77777777" w:rsidTr="00CE08E8">
            <w:tblPrEx>
              <w:tblCellMar>
                <w:left w:w="74" w:type="dxa"/>
                <w:right w:w="74" w:type="dxa"/>
              </w:tblCellMar>
            </w:tblPrEx>
            <w:tc>
              <w:tcPr>
                <w:tcW w:w="9982" w:type="dxa"/>
                <w:gridSpan w:val="14"/>
                <w:tcBorders>
                  <w:left w:val="single" w:sz="4" w:space="0" w:color="auto"/>
                </w:tcBorders>
              </w:tcPr>
              <w:p w14:paraId="0855E21D" w14:textId="77777777" w:rsidR="00CE08E8" w:rsidRDefault="00CE08E8" w:rsidP="0041218D">
                <w:pPr>
                  <w:spacing w:before="60"/>
                  <w:rPr>
                    <w:sz w:val="14"/>
                  </w:rPr>
                </w:pPr>
                <w:r>
                  <w:rPr>
                    <w:sz w:val="14"/>
                  </w:rPr>
                  <w:t>3 Sind weitere Maßnahmen zur Diagnostik und Heilbehandlung vorgesehen?</w:t>
                </w:r>
              </w:p>
            </w:tc>
          </w:tr>
          <w:tr w:rsidR="00CE08E8" w14:paraId="476BDB9F" w14:textId="77777777" w:rsidTr="00CE08E8">
            <w:tblPrEx>
              <w:tblCellMar>
                <w:left w:w="74" w:type="dxa"/>
                <w:right w:w="74" w:type="dxa"/>
              </w:tblCellMar>
            </w:tblPrEx>
            <w:trPr>
              <w:trHeight w:hRule="exact" w:val="260"/>
            </w:trPr>
            <w:tc>
              <w:tcPr>
                <w:tcW w:w="9982" w:type="dxa"/>
                <w:gridSpan w:val="14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8DAA801" w14:textId="77777777" w:rsidR="00CE08E8" w:rsidRDefault="00EC27D3" w:rsidP="0041218D">
                <w:pPr>
                  <w:tabs>
                    <w:tab w:val="left" w:pos="907"/>
                  </w:tabs>
                  <w:spacing w:before="20" w:after="20"/>
                  <w:rPr>
                    <w:sz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alias w:val="Weitere Maßnahmen Nein"/>
                    <w:tag w:val="Weitere_Maßnahmen_Nein"/>
                    <w:id w:val="-14808319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08E8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CE08E8" w:rsidRPr="007A2D30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CE08E8">
                  <w:rPr>
                    <w:sz w:val="14"/>
                  </w:rPr>
                  <w:t>Nein</w:t>
                </w:r>
                <w:r w:rsidR="00CE08E8">
                  <w:rPr>
                    <w:sz w:val="14"/>
                  </w:rPr>
                  <w:tab/>
                </w:r>
                <w:sdt>
                  <w:sdtPr>
                    <w:rPr>
                      <w:sz w:val="18"/>
                      <w:szCs w:val="18"/>
                    </w:rPr>
                    <w:alias w:val="Weitere Maßnahmen Ja"/>
                    <w:tag w:val="Weitere_Maßnahmen_Ja"/>
                    <w:id w:val="-13761574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08E8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CE08E8" w:rsidRPr="007A2D30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CE08E8">
                  <w:rPr>
                    <w:sz w:val="14"/>
                  </w:rPr>
                  <w:t xml:space="preserve">Ja, welche? </w:t>
                </w:r>
                <w:sdt>
                  <w:sdtPr>
                    <w:rPr>
                      <w:sz w:val="18"/>
                      <w:szCs w:val="18"/>
                    </w:rPr>
                    <w:alias w:val="Weitere Maßnahmen"/>
                    <w:tag w:val="Weitere_Maßnahmen"/>
                    <w:id w:val="884834771"/>
                    <w:placeholder>
                      <w:docPart w:val="98BFEE6D218343E2A57B7A51646628E5"/>
                    </w:placeholder>
                    <w:showingPlcHdr/>
                    <w:text w:multiLine="1"/>
                  </w:sdtPr>
                  <w:sdtEndPr/>
                  <w:sdtContent>
                    <w:r w:rsidR="00CE08E8" w:rsidRPr="007D4A28">
                      <w:rPr>
                        <w:rStyle w:val="Platzhaltertext"/>
                        <w:color w:val="FF0000"/>
                        <w:sz w:val="18"/>
                        <w:szCs w:val="18"/>
                      </w:rPr>
                      <w:t>[…]</w:t>
                    </w:r>
                  </w:sdtContent>
                </w:sdt>
              </w:p>
            </w:tc>
          </w:tr>
          <w:tr w:rsidR="00CE08E8" w14:paraId="7F7F5C99" w14:textId="77777777" w:rsidTr="00CE08E8">
            <w:tblPrEx>
              <w:tblCellMar>
                <w:left w:w="74" w:type="dxa"/>
                <w:right w:w="74" w:type="dxa"/>
              </w:tblCellMar>
            </w:tblPrEx>
            <w:tc>
              <w:tcPr>
                <w:tcW w:w="9982" w:type="dxa"/>
                <w:gridSpan w:val="14"/>
                <w:tcBorders>
                  <w:top w:val="single" w:sz="4" w:space="0" w:color="auto"/>
                  <w:left w:val="single" w:sz="4" w:space="0" w:color="auto"/>
                </w:tcBorders>
              </w:tcPr>
              <w:p w14:paraId="0FD53184" w14:textId="77777777" w:rsidR="00CE08E8" w:rsidRDefault="00CE08E8" w:rsidP="0041218D">
                <w:pPr>
                  <w:pBdr>
                    <w:left w:val="single" w:sz="6" w:space="4" w:color="auto"/>
                  </w:pBdr>
                  <w:tabs>
                    <w:tab w:val="left" w:pos="1134"/>
                    <w:tab w:val="left" w:pos="2127"/>
                    <w:tab w:val="left" w:pos="3261"/>
                  </w:tabs>
                  <w:spacing w:before="60"/>
                  <w:rPr>
                    <w:sz w:val="14"/>
                  </w:rPr>
                </w:pPr>
                <w:r>
                  <w:rPr>
                    <w:sz w:val="14"/>
                  </w:rPr>
                  <w:t xml:space="preserve">4 </w:t>
                </w:r>
                <w:r w:rsidRPr="00866584">
                  <w:rPr>
                    <w:sz w:val="14"/>
                  </w:rPr>
                  <w:t>Weiterbehandlung erfolgt</w:t>
                </w:r>
              </w:p>
              <w:p w14:paraId="00D944C3" w14:textId="77777777" w:rsidR="00CE08E8" w:rsidRDefault="00EC27D3" w:rsidP="0041218D">
                <w:pPr>
                  <w:pBdr>
                    <w:left w:val="single" w:sz="6" w:space="4" w:color="auto"/>
                  </w:pBdr>
                  <w:tabs>
                    <w:tab w:val="left" w:pos="1134"/>
                    <w:tab w:val="left" w:pos="2127"/>
                    <w:tab w:val="left" w:pos="3261"/>
                  </w:tabs>
                  <w:spacing w:before="20"/>
                  <w:rPr>
                    <w:sz w:val="14"/>
                  </w:rPr>
                </w:pPr>
                <w:sdt>
                  <w:sdtPr>
                    <w:rPr>
                      <w:sz w:val="18"/>
                      <w:szCs w:val="18"/>
                    </w:rPr>
                    <w:alias w:val="Weiterbehandlung Durchgangsarzt"/>
                    <w:tag w:val="Weiterbehandlung_Durchgangsarzt"/>
                    <w:id w:val="213009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08E8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CE08E8" w:rsidRPr="007A2D30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CE08E8">
                  <w:rPr>
                    <w:sz w:val="14"/>
                  </w:rPr>
                  <w:t>durch mich</w:t>
                </w:r>
              </w:p>
              <w:p w14:paraId="2A2F9BF9" w14:textId="77777777" w:rsidR="00CE08E8" w:rsidRDefault="00EC27D3" w:rsidP="0041218D">
                <w:pPr>
                  <w:pBdr>
                    <w:left w:val="single" w:sz="6" w:space="4" w:color="auto"/>
                  </w:pBdr>
                  <w:tabs>
                    <w:tab w:val="left" w:pos="1134"/>
                    <w:tab w:val="left" w:pos="2127"/>
                    <w:tab w:val="left" w:pos="3261"/>
                  </w:tabs>
                  <w:spacing w:before="20" w:after="20"/>
                  <w:rPr>
                    <w:sz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alias w:val="Weiterbehandlung anderer Arzt"/>
                    <w:tag w:val="Weiterbehandlung_anderer_Arzt"/>
                    <w:id w:val="20137999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08E8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CE08E8" w:rsidRPr="007A2D30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CE08E8">
                  <w:rPr>
                    <w:sz w:val="14"/>
                  </w:rPr>
                  <w:t>durch andere Ärztin/anderen Arzt (auch Verlegung/Vorstellung), bitte Name und Anschrift angeben</w:t>
                </w:r>
              </w:p>
            </w:tc>
          </w:tr>
          <w:tr w:rsidR="00CE08E8" w14:paraId="0F8CB5B0" w14:textId="77777777" w:rsidTr="00CE08E8">
            <w:tblPrEx>
              <w:tblCellMar>
                <w:left w:w="74" w:type="dxa"/>
                <w:right w:w="74" w:type="dxa"/>
              </w:tblCellMar>
            </w:tblPrEx>
            <w:tc>
              <w:tcPr>
                <w:tcW w:w="9982" w:type="dxa"/>
                <w:gridSpan w:val="14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4104750" w14:textId="77777777" w:rsidR="00CE08E8" w:rsidRDefault="00EC27D3" w:rsidP="0041218D">
                <w:pPr>
                  <w:pBdr>
                    <w:left w:val="single" w:sz="6" w:space="4" w:color="auto"/>
                  </w:pBdr>
                  <w:tabs>
                    <w:tab w:val="left" w:pos="1134"/>
                    <w:tab w:val="left" w:pos="2127"/>
                    <w:tab w:val="left" w:pos="3261"/>
                  </w:tabs>
                  <w:spacing w:after="20"/>
                  <w:rPr>
                    <w:sz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alias w:val="Name und Anschrift anderer Arzt"/>
                    <w:tag w:val="Name_Anschrift_anderer_Arzt"/>
                    <w:id w:val="-838069120"/>
                    <w:placeholder>
                      <w:docPart w:val="2F5C0353A61D4008B94A5EA446295B1A"/>
                    </w:placeholder>
                    <w:showingPlcHdr/>
                    <w:text w:multiLine="1"/>
                  </w:sdtPr>
                  <w:sdtEndPr/>
                  <w:sdtContent>
                    <w:r w:rsidR="00CE08E8" w:rsidRPr="007D4A28">
                      <w:rPr>
                        <w:rStyle w:val="Platzhaltertext"/>
                        <w:color w:val="FF0000"/>
                        <w:sz w:val="18"/>
                        <w:szCs w:val="18"/>
                      </w:rPr>
                      <w:t>[…]</w:t>
                    </w:r>
                  </w:sdtContent>
                </w:sdt>
              </w:p>
            </w:tc>
          </w:tr>
        </w:tbl>
        <w:p w14:paraId="7396B266" w14:textId="77777777" w:rsidR="00CE08E8" w:rsidRDefault="00CE08E8">
          <w:r>
            <w:br w:type="page"/>
          </w:r>
        </w:p>
        <w:tbl>
          <w:tblPr>
            <w:tblW w:w="998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160"/>
            <w:gridCol w:w="1701"/>
            <w:gridCol w:w="1701"/>
            <w:gridCol w:w="1418"/>
          </w:tblGrid>
          <w:tr w:rsidR="007D4A28" w:rsidRPr="008B69F0" w14:paraId="5305FF68" w14:textId="77777777" w:rsidTr="0041218D">
            <w:tc>
              <w:tcPr>
                <w:tcW w:w="5160" w:type="dxa"/>
              </w:tcPr>
              <w:p w14:paraId="146C5618" w14:textId="77777777" w:rsidR="007D4A28" w:rsidRPr="008B69F0" w:rsidRDefault="007D4A28" w:rsidP="0041218D">
                <w:pPr>
                  <w:spacing w:before="20" w:after="20"/>
                  <w:rPr>
                    <w:rFonts w:cs="Arial"/>
                    <w:sz w:val="18"/>
                  </w:rPr>
                </w:pPr>
                <w:r w:rsidRPr="008B69F0">
                  <w:rPr>
                    <w:rFonts w:cs="Arial"/>
                    <w:sz w:val="18"/>
                  </w:rPr>
                  <w:lastRenderedPageBreak/>
                  <w:t>Name, Vorname:</w:t>
                </w:r>
              </w:p>
            </w:tc>
            <w:tc>
              <w:tcPr>
                <w:tcW w:w="1701" w:type="dxa"/>
              </w:tcPr>
              <w:p w14:paraId="1B2F906B" w14:textId="77777777" w:rsidR="007D4A28" w:rsidRPr="008B69F0" w:rsidRDefault="007D4A28" w:rsidP="0041218D">
                <w:pPr>
                  <w:spacing w:before="20" w:after="20"/>
                  <w:rPr>
                    <w:rFonts w:cs="Arial"/>
                    <w:sz w:val="18"/>
                  </w:rPr>
                </w:pPr>
                <w:r w:rsidRPr="008B69F0">
                  <w:rPr>
                    <w:rFonts w:cs="Arial"/>
                    <w:sz w:val="18"/>
                  </w:rPr>
                  <w:t>Geburtsdatum:</w:t>
                </w:r>
              </w:p>
            </w:tc>
            <w:tc>
              <w:tcPr>
                <w:tcW w:w="1701" w:type="dxa"/>
              </w:tcPr>
              <w:p w14:paraId="0AC4071B" w14:textId="77777777" w:rsidR="007D4A28" w:rsidRPr="008B69F0" w:rsidRDefault="007D4A28" w:rsidP="0041218D">
                <w:pPr>
                  <w:spacing w:before="20" w:after="20"/>
                  <w:rPr>
                    <w:rFonts w:cs="Arial"/>
                    <w:sz w:val="18"/>
                  </w:rPr>
                </w:pPr>
                <w:r w:rsidRPr="008B69F0">
                  <w:rPr>
                    <w:rFonts w:cs="Arial"/>
                    <w:sz w:val="18"/>
                  </w:rPr>
                  <w:t>Unfalltag:</w:t>
                </w:r>
              </w:p>
            </w:tc>
            <w:tc>
              <w:tcPr>
                <w:tcW w:w="1418" w:type="dxa"/>
              </w:tcPr>
              <w:p w14:paraId="1D514D0F" w14:textId="77777777" w:rsidR="007D4A28" w:rsidRPr="008B69F0" w:rsidRDefault="007D4A28" w:rsidP="0041218D">
                <w:pPr>
                  <w:spacing w:before="20" w:after="20"/>
                  <w:rPr>
                    <w:rFonts w:cs="Arial"/>
                    <w:sz w:val="18"/>
                  </w:rPr>
                </w:pPr>
                <w:r w:rsidRPr="008B69F0">
                  <w:rPr>
                    <w:rFonts w:cs="Arial"/>
                    <w:sz w:val="18"/>
                  </w:rPr>
                  <w:t>Lfd. Nr.</w:t>
                </w:r>
              </w:p>
            </w:tc>
          </w:tr>
          <w:tr w:rsidR="007D4A28" w:rsidRPr="008B69F0" w14:paraId="230B5F2B" w14:textId="77777777" w:rsidTr="0041218D">
            <w:tc>
              <w:tcPr>
                <w:tcW w:w="5160" w:type="dxa"/>
              </w:tcPr>
              <w:p w14:paraId="28241326" w14:textId="69A75C55" w:rsidR="007D4A28" w:rsidRPr="008B69F0" w:rsidRDefault="00EC27D3" w:rsidP="0041218D">
                <w:pPr>
                  <w:spacing w:before="20" w:after="20"/>
                  <w:rPr>
                    <w:rFonts w:cs="Arial"/>
                    <w:sz w:val="18"/>
                  </w:rPr>
                </w:pPr>
                <w:sdt>
                  <w:sdtPr>
                    <w:rPr>
                      <w:szCs w:val="22"/>
                    </w:rPr>
                    <w:alias w:val="Name"/>
                    <w:tag w:val=""/>
                    <w:id w:val="-1366356561"/>
                    <w:placeholder>
                      <w:docPart w:val="E19F4FA8E7294F6CB954F58874247D2D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:text w:multiLine="1"/>
                  </w:sdtPr>
                  <w:sdtEndPr/>
                  <w:sdtContent>
                    <w:r w:rsidR="00381CD2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381CD2">
                      <w:rPr>
                        <w:rStyle w:val="Platzhaltertext"/>
                        <w:color w:val="FF0000"/>
                      </w:rPr>
                      <w:t>…</w:t>
                    </w:r>
                    <w:r w:rsidR="00381CD2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7D4A28">
                  <w:rPr>
                    <w:rFonts w:cs="Arial"/>
                    <w:sz w:val="18"/>
                  </w:rPr>
                  <w:fldChar w:fldCharType="begin"/>
                </w:r>
                <w:r w:rsidR="007D4A28">
                  <w:rPr>
                    <w:rFonts w:cs="Arial"/>
                    <w:sz w:val="18"/>
                  </w:rPr>
                  <w:instrText xml:space="preserve"> REF  Name_versicherte_Person </w:instrText>
                </w:r>
                <w:r>
                  <w:rPr>
                    <w:rFonts w:cs="Arial"/>
                    <w:sz w:val="18"/>
                  </w:rPr>
                  <w:fldChar w:fldCharType="separate"/>
                </w:r>
                <w:r w:rsidR="007D4A28">
                  <w:rPr>
                    <w:rFonts w:cs="Arial"/>
                    <w:sz w:val="18"/>
                  </w:rPr>
                  <w:fldChar w:fldCharType="end"/>
                </w:r>
                <w:r w:rsidR="007D4A28">
                  <w:rPr>
                    <w:rFonts w:cs="Arial"/>
                    <w:sz w:val="18"/>
                  </w:rPr>
                  <w:t xml:space="preserve">, </w:t>
                </w:r>
                <w:sdt>
                  <w:sdtPr>
                    <w:alias w:val="Vorname"/>
                    <w:tag w:val=""/>
                    <w:id w:val="1441877683"/>
                    <w:placeholder>
                      <w:docPart w:val="96DD9E4F71B344CAA39CCD37C9FE48B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:text/>
                  </w:sdtPr>
                  <w:sdtEndPr/>
                  <w:sdtContent>
                    <w:r w:rsidR="00381CD2" w:rsidRPr="00381CD2">
                      <w:rPr>
                        <w:rStyle w:val="Platzhaltertext"/>
                        <w:color w:val="FF0000"/>
                      </w:rPr>
                      <w:t>[…]</w:t>
                    </w:r>
                  </w:sdtContent>
                </w:sdt>
                <w:r w:rsidR="007D4A28">
                  <w:rPr>
                    <w:rFonts w:cs="Arial"/>
                    <w:sz w:val="18"/>
                  </w:rPr>
                  <w:fldChar w:fldCharType="begin"/>
                </w:r>
                <w:r w:rsidR="007D4A28">
                  <w:rPr>
                    <w:rFonts w:cs="Arial"/>
                    <w:sz w:val="18"/>
                  </w:rPr>
                  <w:instrText xml:space="preserve"> REF  Vorname_versicherte_Person </w:instrText>
                </w:r>
                <w:r>
                  <w:rPr>
                    <w:rFonts w:cs="Arial"/>
                    <w:sz w:val="18"/>
                  </w:rPr>
                  <w:fldChar w:fldCharType="separate"/>
                </w:r>
                <w:r w:rsidR="007D4A28">
                  <w:rPr>
                    <w:rFonts w:cs="Arial"/>
                    <w:sz w:val="18"/>
                  </w:rPr>
                  <w:fldChar w:fldCharType="end"/>
                </w:r>
              </w:p>
            </w:tc>
            <w:tc>
              <w:tcPr>
                <w:tcW w:w="1701" w:type="dxa"/>
              </w:tcPr>
              <w:p w14:paraId="0AFF4E88" w14:textId="70CA0E46" w:rsidR="007D4A28" w:rsidRPr="008B69F0" w:rsidRDefault="00EC27D3" w:rsidP="0041218D">
                <w:pPr>
                  <w:spacing w:before="20" w:after="20"/>
                  <w:rPr>
                    <w:rFonts w:cs="Arial"/>
                    <w:sz w:val="18"/>
                  </w:rPr>
                </w:pPr>
                <w:sdt>
                  <w:sdtPr>
                    <w:alias w:val="Geburtsdatum"/>
                    <w:tag w:val=""/>
                    <w:id w:val="133842233"/>
                    <w:placeholder>
                      <w:docPart w:val="B603EE22C42B4DF5BE694B3A599E98B8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381CD2" w:rsidRPr="00381CD2">
                      <w:rPr>
                        <w:rStyle w:val="Platzhaltertext"/>
                        <w:color w:val="FF0000"/>
                      </w:rPr>
                      <w:t>[…]</w:t>
                    </w:r>
                  </w:sdtContent>
                </w:sdt>
                <w:r w:rsidR="00381CD2">
                  <w:rPr>
                    <w:rFonts w:cs="Arial"/>
                    <w:sz w:val="18"/>
                  </w:rPr>
                  <w:t xml:space="preserve"> </w:t>
                </w:r>
                <w:r w:rsidR="007D4A28">
                  <w:rPr>
                    <w:rFonts w:cs="Arial"/>
                    <w:sz w:val="18"/>
                  </w:rPr>
                  <w:fldChar w:fldCharType="begin"/>
                </w:r>
                <w:r w:rsidR="007D4A28">
                  <w:rPr>
                    <w:rFonts w:cs="Arial"/>
                    <w:sz w:val="18"/>
                  </w:rPr>
                  <w:instrText xml:space="preserve"> REF  Geburtsdatum </w:instrText>
                </w:r>
                <w:r>
                  <w:rPr>
                    <w:rFonts w:cs="Arial"/>
                    <w:sz w:val="18"/>
                  </w:rPr>
                  <w:fldChar w:fldCharType="separate"/>
                </w:r>
                <w:r w:rsidR="007D4A28">
                  <w:rPr>
                    <w:rFonts w:cs="Arial"/>
                    <w:sz w:val="18"/>
                  </w:rPr>
                  <w:fldChar w:fldCharType="end"/>
                </w:r>
              </w:p>
            </w:tc>
            <w:tc>
              <w:tcPr>
                <w:tcW w:w="1701" w:type="dxa"/>
              </w:tcPr>
              <w:p w14:paraId="7F7473F2" w14:textId="3EC2CC76" w:rsidR="007D4A28" w:rsidRPr="008B69F0" w:rsidRDefault="00EC27D3" w:rsidP="0041218D">
                <w:pPr>
                  <w:spacing w:before="20" w:after="20"/>
                  <w:rPr>
                    <w:rFonts w:cs="Arial"/>
                    <w:sz w:val="18"/>
                  </w:rPr>
                </w:pPr>
                <w:sdt>
                  <w:sdtPr>
                    <w:alias w:val="Unfalltag"/>
                    <w:tag w:val=""/>
                    <w:id w:val="-755829572"/>
                    <w:placeholder>
                      <w:docPart w:val="E84FDC7D69D24003960DF9AA3F842EA7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<w:text/>
                  </w:sdtPr>
                  <w:sdtEndPr/>
                  <w:sdtContent>
                    <w:r w:rsidR="00381CD2" w:rsidRPr="00381CD2">
                      <w:rPr>
                        <w:rStyle w:val="Platzhaltertext"/>
                        <w:color w:val="FF0000"/>
                      </w:rPr>
                      <w:t>[…]</w:t>
                    </w:r>
                  </w:sdtContent>
                </w:sdt>
                <w:r w:rsidR="00381CD2">
                  <w:rPr>
                    <w:rFonts w:cs="Arial"/>
                    <w:sz w:val="18"/>
                  </w:rPr>
                  <w:t xml:space="preserve"> </w:t>
                </w:r>
                <w:r w:rsidR="007D4A28">
                  <w:rPr>
                    <w:rFonts w:cs="Arial"/>
                    <w:sz w:val="18"/>
                  </w:rPr>
                  <w:fldChar w:fldCharType="begin"/>
                </w:r>
                <w:r w:rsidR="007D4A28">
                  <w:rPr>
                    <w:rFonts w:cs="Arial"/>
                    <w:sz w:val="18"/>
                  </w:rPr>
                  <w:instrText xml:space="preserve"> REF  Unfalltag </w:instrText>
                </w:r>
                <w:r>
                  <w:rPr>
                    <w:rFonts w:cs="Arial"/>
                    <w:sz w:val="18"/>
                  </w:rPr>
                  <w:fldChar w:fldCharType="separate"/>
                </w:r>
                <w:r w:rsidR="007D4A28">
                  <w:rPr>
                    <w:rFonts w:cs="Arial"/>
                    <w:sz w:val="18"/>
                  </w:rPr>
                  <w:fldChar w:fldCharType="end"/>
                </w:r>
              </w:p>
            </w:tc>
            <w:tc>
              <w:tcPr>
                <w:tcW w:w="1418" w:type="dxa"/>
              </w:tcPr>
              <w:p w14:paraId="31910220" w14:textId="052CC4E0" w:rsidR="007D4A28" w:rsidRPr="008B69F0" w:rsidRDefault="00EC27D3" w:rsidP="0041218D">
                <w:pPr>
                  <w:spacing w:before="20" w:after="20"/>
                  <w:rPr>
                    <w:rFonts w:cs="Arial"/>
                    <w:sz w:val="18"/>
                  </w:rPr>
                </w:pPr>
                <w:sdt>
                  <w:sdtPr>
                    <w:alias w:val="Lfd. Nummer"/>
                    <w:tag w:val=""/>
                    <w:id w:val="-801386686"/>
                    <w:placeholder>
                      <w:docPart w:val="563D00C987184F4EBBE9B19A0A04E895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r w:rsidR="00381CD2" w:rsidRPr="00381CD2">
                      <w:rPr>
                        <w:rStyle w:val="Platzhaltertext"/>
                        <w:color w:val="FF0000"/>
                      </w:rPr>
                      <w:t>[…]</w:t>
                    </w:r>
                  </w:sdtContent>
                </w:sdt>
                <w:r w:rsidR="007D4A28">
                  <w:rPr>
                    <w:rFonts w:cs="Arial"/>
                    <w:sz w:val="18"/>
                  </w:rPr>
                  <w:fldChar w:fldCharType="begin"/>
                </w:r>
                <w:r w:rsidR="007D4A28">
                  <w:rPr>
                    <w:rFonts w:cs="Arial"/>
                    <w:sz w:val="18"/>
                  </w:rPr>
                  <w:instrText xml:space="preserve"> REF  LfdNr </w:instrText>
                </w:r>
                <w:r>
                  <w:rPr>
                    <w:rFonts w:cs="Arial"/>
                    <w:sz w:val="18"/>
                  </w:rPr>
                  <w:fldChar w:fldCharType="separate"/>
                </w:r>
                <w:r w:rsidR="007D4A28">
                  <w:rPr>
                    <w:rFonts w:cs="Arial"/>
                    <w:sz w:val="18"/>
                  </w:rPr>
                  <w:fldChar w:fldCharType="end"/>
                </w:r>
              </w:p>
            </w:tc>
          </w:tr>
        </w:tbl>
        <w:p w14:paraId="064EAA6C" w14:textId="77777777" w:rsidR="007D4A28" w:rsidRDefault="007D4A28" w:rsidP="007D4A28"/>
        <w:tbl>
          <w:tblPr>
            <w:tblW w:w="9991" w:type="dxa"/>
            <w:tblInd w:w="-6" w:type="dxa"/>
            <w:tblLayout w:type="fixed"/>
            <w:tblCellMar>
              <w:left w:w="74" w:type="dxa"/>
              <w:right w:w="74" w:type="dxa"/>
            </w:tblCellMar>
            <w:tblLook w:val="0000" w:firstRow="0" w:lastRow="0" w:firstColumn="0" w:lastColumn="0" w:noHBand="0" w:noVBand="0"/>
          </w:tblPr>
          <w:tblGrid>
            <w:gridCol w:w="1417"/>
            <w:gridCol w:w="8574"/>
          </w:tblGrid>
          <w:tr w:rsidR="007D4A28" w14:paraId="1DDED01E" w14:textId="77777777" w:rsidTr="00170A53">
            <w:tc>
              <w:tcPr>
                <w:tcW w:w="9991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  <w:p w14:paraId="12ECB4BF" w14:textId="77777777" w:rsidR="007D4A28" w:rsidRDefault="007D4A28" w:rsidP="0041218D">
                <w:pPr>
                  <w:tabs>
                    <w:tab w:val="left" w:pos="5216"/>
                  </w:tabs>
                  <w:spacing w:before="60"/>
                  <w:rPr>
                    <w:sz w:val="14"/>
                  </w:rPr>
                </w:pPr>
                <w:r>
                  <w:rPr>
                    <w:sz w:val="14"/>
                  </w:rPr>
                  <w:t>5 Gibt es Hinweise für eine psychische Gesundheitsbeeinträchtigung?</w:t>
                </w:r>
              </w:p>
            </w:tc>
          </w:tr>
          <w:tr w:rsidR="007D4A28" w14:paraId="2147AE8D" w14:textId="77777777" w:rsidTr="00170A53">
            <w:trPr>
              <w:trHeight w:hRule="exact" w:val="290"/>
            </w:trPr>
            <w:tc>
              <w:tcPr>
                <w:tcW w:w="9991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7E2C261" w14:textId="77777777" w:rsidR="007D4A28" w:rsidRPr="00032303" w:rsidRDefault="00EC27D3" w:rsidP="0041218D">
                <w:pPr>
                  <w:tabs>
                    <w:tab w:val="left" w:pos="907"/>
                  </w:tabs>
                  <w:spacing w:before="20" w:after="20"/>
                  <w:ind w:right="805"/>
                  <w:rPr>
                    <w:sz w:val="14"/>
                  </w:rPr>
                </w:pPr>
                <w:sdt>
                  <w:sdtPr>
                    <w:rPr>
                      <w:sz w:val="18"/>
                      <w:szCs w:val="18"/>
                    </w:rPr>
                    <w:alias w:val="Psychische Beeinträchtigung Nein"/>
                    <w:tag w:val="Psychische_Beeintraechtigung_Nein"/>
                    <w:id w:val="21268847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D4A28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7D4A28" w:rsidRPr="001A5604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7D4A28">
                  <w:rPr>
                    <w:sz w:val="14"/>
                  </w:rPr>
                  <w:t>Nein</w:t>
                </w:r>
                <w:r w:rsidR="007D4A28">
                  <w:rPr>
                    <w:sz w:val="14"/>
                  </w:rPr>
                  <w:tab/>
                </w:r>
                <w:sdt>
                  <w:sdtPr>
                    <w:rPr>
                      <w:sz w:val="18"/>
                      <w:szCs w:val="18"/>
                    </w:rPr>
                    <w:alias w:val="Psychische Beeintraechtigung Ja"/>
                    <w:tag w:val="Psychische_Beeintraechtigung_Ja"/>
                    <w:id w:val="-15949295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D4A28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7D4A28" w:rsidRPr="001A5604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7D4A28">
                  <w:rPr>
                    <w:sz w:val="14"/>
                  </w:rPr>
                  <w:t xml:space="preserve">Ja, welche? </w:t>
                </w:r>
                <w:sdt>
                  <w:sdtPr>
                    <w:rPr>
                      <w:sz w:val="18"/>
                      <w:szCs w:val="18"/>
                    </w:rPr>
                    <w:alias w:val="Psychische Beeinträchtigung"/>
                    <w:tag w:val="Psychische_Beeintraechtigung"/>
                    <w:id w:val="1590425541"/>
                    <w:placeholder>
                      <w:docPart w:val="8BF3D83E01634F23AA063495C8221282"/>
                    </w:placeholder>
                    <w:showingPlcHdr/>
                    <w:text w:multiLine="1"/>
                  </w:sdtPr>
                  <w:sdtEndPr/>
                  <w:sdtContent>
                    <w:r w:rsidR="007D4A28" w:rsidRPr="007D4A28">
                      <w:rPr>
                        <w:rStyle w:val="Platzhaltertext"/>
                        <w:color w:val="FF0000"/>
                        <w:sz w:val="18"/>
                        <w:szCs w:val="18"/>
                      </w:rPr>
                      <w:t>[…]</w:t>
                    </w:r>
                  </w:sdtContent>
                </w:sdt>
              </w:p>
            </w:tc>
          </w:tr>
          <w:tr w:rsidR="007D4A28" w14:paraId="5A960779" w14:textId="77777777" w:rsidTr="0041218D">
            <w:tc>
              <w:tcPr>
                <w:tcW w:w="9991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  <w:p w14:paraId="56000A3F" w14:textId="77777777" w:rsidR="007D4A28" w:rsidRDefault="007D4A28" w:rsidP="0041218D">
                <w:pPr>
                  <w:spacing w:before="60"/>
                  <w:rPr>
                    <w:sz w:val="14"/>
                  </w:rPr>
                </w:pPr>
                <w:r>
                  <w:rPr>
                    <w:sz w:val="14"/>
                  </w:rPr>
                  <w:t>6 Vom Unfall unabhängige gesundheitliche Beeinträchtigungen, die für die Beurteilung des Arbeitsunfalls oder für den Heilverlauf von Bedeutung sein können, soweit nicht bereits im Durchgangsarztbericht beschrieben</w:t>
                </w:r>
              </w:p>
            </w:tc>
          </w:tr>
          <w:tr w:rsidR="007D4A28" w:rsidRPr="0003573A" w14:paraId="2E4867E2" w14:textId="77777777" w:rsidTr="0041218D">
            <w:trPr>
              <w:trHeight w:val="242"/>
            </w:trPr>
            <w:tc>
              <w:tcPr>
                <w:tcW w:w="9991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48A99F13" w14:textId="77777777" w:rsidR="007D4A28" w:rsidRPr="0003573A" w:rsidRDefault="00EC27D3" w:rsidP="0041218D">
                <w:pPr>
                  <w:spacing w:before="20" w:after="20"/>
                  <w:rPr>
                    <w:sz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alias w:val="Unfallunabhaengige_Beeinträchtigung"/>
                    <w:tag w:val="Unfallunabhaengige_Beeinträchtigung"/>
                    <w:id w:val="-277418931"/>
                    <w:placeholder>
                      <w:docPart w:val="6A959860DCB7494A8C87FD6451E2BC03"/>
                    </w:placeholder>
                    <w:showingPlcHdr/>
                    <w:text w:multiLine="1"/>
                  </w:sdtPr>
                  <w:sdtEndPr/>
                  <w:sdtContent>
                    <w:r w:rsidR="007D4A28" w:rsidRPr="007D4A28">
                      <w:rPr>
                        <w:rStyle w:val="Platzhaltertext"/>
                        <w:color w:val="FF0000"/>
                        <w:sz w:val="18"/>
                        <w:szCs w:val="18"/>
                      </w:rPr>
                      <w:t>[…]</w:t>
                    </w:r>
                  </w:sdtContent>
                </w:sdt>
              </w:p>
            </w:tc>
          </w:tr>
          <w:tr w:rsidR="007D4A28" w14:paraId="0985BF49" w14:textId="77777777" w:rsidTr="0041218D">
            <w:tc>
              <w:tcPr>
                <w:tcW w:w="9991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  <w:p w14:paraId="2AC6039F" w14:textId="77777777" w:rsidR="007D4A28" w:rsidRDefault="007D4A28" w:rsidP="0041218D">
                <w:pPr>
                  <w:tabs>
                    <w:tab w:val="left" w:pos="5216"/>
                  </w:tabs>
                  <w:spacing w:before="60"/>
                  <w:rPr>
                    <w:sz w:val="14"/>
                  </w:rPr>
                </w:pPr>
                <w:r>
                  <w:rPr>
                    <w:sz w:val="14"/>
                  </w:rPr>
                  <w:t>7 Sind Reha-Maßnahmen erforderlich (z. B. Physiotherapie, EAP, ABMR, BGSW)?</w:t>
                </w:r>
              </w:p>
            </w:tc>
          </w:tr>
          <w:tr w:rsidR="007D4A28" w14:paraId="2D603D8D" w14:textId="77777777" w:rsidTr="0041218D">
            <w:trPr>
              <w:trHeight w:val="262"/>
            </w:trPr>
            <w:tc>
              <w:tcPr>
                <w:tcW w:w="9991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6B0802CC" w14:textId="77777777" w:rsidR="007D4A28" w:rsidRDefault="00EC27D3" w:rsidP="0041218D">
                <w:pPr>
                  <w:tabs>
                    <w:tab w:val="left" w:pos="907"/>
                    <w:tab w:val="left" w:pos="3402"/>
                  </w:tabs>
                  <w:spacing w:before="20" w:after="20"/>
                  <w:rPr>
                    <w:sz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alias w:val="Reha_Maßnahmen_Nein"/>
                    <w:tag w:val="Reha_Maßnahmen_Nein"/>
                    <w:id w:val="-19772793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D4A28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7D4A28" w:rsidRPr="005312DC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7D4A28">
                  <w:rPr>
                    <w:sz w:val="14"/>
                  </w:rPr>
                  <w:t xml:space="preserve">Nein </w:t>
                </w:r>
                <w:r w:rsidR="007D4A28">
                  <w:rPr>
                    <w:sz w:val="14"/>
                  </w:rPr>
                  <w:tab/>
                </w:r>
                <w:sdt>
                  <w:sdtPr>
                    <w:rPr>
                      <w:sz w:val="18"/>
                      <w:szCs w:val="18"/>
                    </w:rPr>
                    <w:alias w:val="Reha_Maßnahmen_Ja"/>
                    <w:tag w:val="Reha_Maßnahmen_Ja"/>
                    <w:id w:val="138855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D4A28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7D4A28">
                  <w:rPr>
                    <w:sz w:val="14"/>
                  </w:rPr>
                  <w:t xml:space="preserve"> Ja, </w:t>
                </w:r>
                <w:sdt>
                  <w:sdtPr>
                    <w:rPr>
                      <w:sz w:val="18"/>
                      <w:szCs w:val="18"/>
                    </w:rPr>
                    <w:alias w:val="Reha_Maßnahme_Art"/>
                    <w:tag w:val="Reha_Maßnahme_Art"/>
                    <w:id w:val="1716391304"/>
                    <w:placeholder>
                      <w:docPart w:val="F6889EB6D5694E48A8BFEAB6D18825CA"/>
                    </w:placeholder>
                    <w:showingPlcHdr/>
                    <w:text w:multiLine="1"/>
                  </w:sdtPr>
                  <w:sdtEndPr/>
                  <w:sdtContent>
                    <w:r w:rsidR="007D4A28" w:rsidRPr="007D4A28">
                      <w:rPr>
                        <w:rStyle w:val="Platzhaltertext"/>
                        <w:color w:val="FF0000"/>
                        <w:sz w:val="18"/>
                        <w:szCs w:val="18"/>
                      </w:rPr>
                      <w:t>[…]</w:t>
                    </w:r>
                  </w:sdtContent>
                </w:sdt>
                <w:r w:rsidR="007D4A28">
                  <w:rPr>
                    <w:sz w:val="14"/>
                  </w:rPr>
                  <w:t xml:space="preserve"> ab </w:t>
                </w:r>
                <w:sdt>
                  <w:sdtPr>
                    <w:rPr>
                      <w:sz w:val="18"/>
                      <w:szCs w:val="18"/>
                    </w:rPr>
                    <w:alias w:val="Reha_Maßnahme_ab"/>
                    <w:tag w:val="Reha_Maßnahme_ab"/>
                    <w:id w:val="-1701232081"/>
                    <w:placeholder>
                      <w:docPart w:val="370B5A585D2C4C4996B7266957CF2F99"/>
                    </w:placeholder>
                    <w:showingPlcHdr/>
                    <w:date w:fullDate="2022-05-27T00:00:00Z"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7D4A28" w:rsidRPr="007D4A28">
                      <w:rPr>
                        <w:rStyle w:val="Platzhaltertext"/>
                        <w:color w:val="FF0000"/>
                        <w:sz w:val="18"/>
                        <w:szCs w:val="18"/>
                      </w:rPr>
                      <w:t>[…]</w:t>
                    </w:r>
                  </w:sdtContent>
                </w:sdt>
                <w:r w:rsidR="007D4A28">
                  <w:rPr>
                    <w:sz w:val="14"/>
                  </w:rPr>
                  <w:tab/>
                  <w:t xml:space="preserve">Wo? </w:t>
                </w:r>
                <w:sdt>
                  <w:sdtPr>
                    <w:rPr>
                      <w:sz w:val="18"/>
                      <w:szCs w:val="18"/>
                    </w:rPr>
                    <w:alias w:val="Reha_Maßnahmen_Wo"/>
                    <w:tag w:val="Reha_Maßnahmen_Wo"/>
                    <w:id w:val="1303512271"/>
                    <w:placeholder>
                      <w:docPart w:val="099BEF54B9A54EEAA8D0F11605C9BDD4"/>
                    </w:placeholder>
                    <w:showingPlcHdr/>
                    <w:text w:multiLine="1"/>
                  </w:sdtPr>
                  <w:sdtEndPr/>
                  <w:sdtContent>
                    <w:r w:rsidR="007D4A28" w:rsidRPr="007D4A28">
                      <w:rPr>
                        <w:rStyle w:val="Platzhaltertext"/>
                        <w:color w:val="FF0000"/>
                        <w:sz w:val="18"/>
                        <w:szCs w:val="18"/>
                      </w:rPr>
                      <w:t>[…]</w:t>
                    </w:r>
                  </w:sdtContent>
                </w:sdt>
              </w:p>
            </w:tc>
          </w:tr>
          <w:tr w:rsidR="007D4A28" w14:paraId="324DCAF8" w14:textId="77777777" w:rsidTr="0041218D">
            <w:tc>
              <w:tcPr>
                <w:tcW w:w="9991" w:type="dxa"/>
                <w:gridSpan w:val="2"/>
                <w:tcBorders>
                  <w:left w:val="single" w:sz="4" w:space="0" w:color="auto"/>
                </w:tcBorders>
              </w:tcPr>
              <w:p w14:paraId="6026245C" w14:textId="77777777" w:rsidR="007D4A28" w:rsidRDefault="007D4A28" w:rsidP="0041218D">
                <w:pPr>
                  <w:spacing w:before="60"/>
                  <w:rPr>
                    <w:sz w:val="14"/>
                  </w:rPr>
                </w:pPr>
                <w:r>
                  <w:rPr>
                    <w:sz w:val="14"/>
                  </w:rPr>
                  <w:t>8 Sind besondere Maßnahmen (z. B. Arbeitshilfen, Schuhversorgung, Hilfsmittel) erforderlich?</w:t>
                </w:r>
              </w:p>
            </w:tc>
          </w:tr>
          <w:tr w:rsidR="007D4A28" w14:paraId="0979B0BA" w14:textId="77777777" w:rsidTr="0041218D">
            <w:trPr>
              <w:trHeight w:hRule="exact" w:val="276"/>
            </w:trPr>
            <w:tc>
              <w:tcPr>
                <w:tcW w:w="9991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6D7054FF" w14:textId="77777777" w:rsidR="007D4A28" w:rsidRDefault="00EC27D3" w:rsidP="0041218D">
                <w:pPr>
                  <w:tabs>
                    <w:tab w:val="left" w:pos="907"/>
                  </w:tabs>
                  <w:spacing w:before="20" w:after="20"/>
                  <w:rPr>
                    <w:sz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alias w:val="Besondere Maßnahmen Nein"/>
                    <w:tag w:val="Besondere_Maßnahmen_Nein"/>
                    <w:id w:val="6667503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D4A28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7D4A28" w:rsidRPr="00A23A21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7D4A28">
                  <w:rPr>
                    <w:sz w:val="14"/>
                  </w:rPr>
                  <w:t>Nein</w:t>
                </w:r>
                <w:r w:rsidR="007D4A28">
                  <w:rPr>
                    <w:sz w:val="14"/>
                  </w:rPr>
                  <w:tab/>
                </w:r>
                <w:sdt>
                  <w:sdtPr>
                    <w:rPr>
                      <w:sz w:val="18"/>
                      <w:szCs w:val="18"/>
                    </w:rPr>
                    <w:alias w:val="Besondere Maßnahmen Ja"/>
                    <w:tag w:val="Besondere_Maßnahmen_Ja"/>
                    <w:id w:val="-4369034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D4A28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7D4A28" w:rsidRPr="00A23A21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7D4A28">
                  <w:rPr>
                    <w:sz w:val="14"/>
                  </w:rPr>
                  <w:t xml:space="preserve">Ja, </w:t>
                </w:r>
                <w:r w:rsidR="007D4A28" w:rsidRPr="00F8244B">
                  <w:rPr>
                    <w:sz w:val="14"/>
                  </w:rPr>
                  <w:t xml:space="preserve">welche? </w:t>
                </w:r>
                <w:sdt>
                  <w:sdtPr>
                    <w:rPr>
                      <w:sz w:val="18"/>
                      <w:szCs w:val="18"/>
                    </w:rPr>
                    <w:alias w:val="Besondere Maßnahmen"/>
                    <w:tag w:val="Besondere_Maßnahmen"/>
                    <w:id w:val="-1275709506"/>
                    <w:placeholder>
                      <w:docPart w:val="B6FCF43DA3044816934922AF72F06189"/>
                    </w:placeholder>
                    <w:showingPlcHdr/>
                    <w:text w:multiLine="1"/>
                  </w:sdtPr>
                  <w:sdtEndPr/>
                  <w:sdtContent>
                    <w:r w:rsidR="007D4A28" w:rsidRPr="007D4A28">
                      <w:rPr>
                        <w:rStyle w:val="Platzhaltertext"/>
                        <w:color w:val="FF0000"/>
                        <w:sz w:val="18"/>
                        <w:szCs w:val="18"/>
                      </w:rPr>
                      <w:t>[…]</w:t>
                    </w:r>
                  </w:sdtContent>
                </w:sdt>
              </w:p>
            </w:tc>
          </w:tr>
          <w:tr w:rsidR="007D4A28" w14:paraId="17A02372" w14:textId="77777777" w:rsidTr="0041218D">
            <w:tc>
              <w:tcPr>
                <w:tcW w:w="9991" w:type="dxa"/>
                <w:gridSpan w:val="2"/>
                <w:tcBorders>
                  <w:left w:val="single" w:sz="4" w:space="0" w:color="auto"/>
                </w:tcBorders>
              </w:tcPr>
              <w:p w14:paraId="1C7D8D3D" w14:textId="77777777" w:rsidR="007D4A28" w:rsidRDefault="007D4A28" w:rsidP="0041218D">
                <w:pPr>
                  <w:tabs>
                    <w:tab w:val="left" w:pos="5216"/>
                  </w:tabs>
                  <w:spacing w:before="60"/>
                  <w:rPr>
                    <w:sz w:val="14"/>
                  </w:rPr>
                </w:pPr>
                <w:r>
                  <w:rPr>
                    <w:sz w:val="14"/>
                  </w:rPr>
                  <w:t>9 Beurteilung der Arbeitsfähigkeit/Behandlungsbedürftigkeit</w:t>
                </w:r>
              </w:p>
            </w:tc>
          </w:tr>
          <w:tr w:rsidR="007D4A28" w14:paraId="7E46A263" w14:textId="77777777" w:rsidTr="0041218D">
            <w:trPr>
              <w:trHeight w:val="704"/>
            </w:trPr>
            <w:tc>
              <w:tcPr>
                <w:tcW w:w="9991" w:type="dxa"/>
                <w:gridSpan w:val="2"/>
                <w:tcBorders>
                  <w:left w:val="single" w:sz="4" w:space="0" w:color="auto"/>
                </w:tcBorders>
              </w:tcPr>
              <w:p w14:paraId="757C8E6C" w14:textId="77777777" w:rsidR="007D4A28" w:rsidRDefault="007D4A28" w:rsidP="0041218D">
                <w:pPr>
                  <w:tabs>
                    <w:tab w:val="left" w:pos="1871"/>
                  </w:tabs>
                  <w:spacing w:before="20" w:after="20"/>
                  <w:rPr>
                    <w:sz w:val="14"/>
                  </w:rPr>
                </w:pPr>
                <w:r>
                  <w:rPr>
                    <w:sz w:val="14"/>
                  </w:rPr>
                  <w:t>Die versicherte Person ist</w:t>
                </w:r>
                <w:r>
                  <w:rPr>
                    <w:sz w:val="14"/>
                  </w:rPr>
                  <w:tab/>
                </w:r>
                <w:sdt>
                  <w:sdtPr>
                    <w:rPr>
                      <w:sz w:val="18"/>
                      <w:szCs w:val="18"/>
                    </w:rPr>
                    <w:alias w:val="weiter arbeitsfähig"/>
                    <w:tag w:val="weiter_arbeitsfaehig"/>
                    <w:id w:val="-3052434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1618C1">
                  <w:rPr>
                    <w:rFonts w:cs="Arial"/>
                    <w:sz w:val="18"/>
                    <w:szCs w:val="18"/>
                  </w:rPr>
                  <w:t xml:space="preserve"> </w:t>
                </w:r>
                <w:r>
                  <w:rPr>
                    <w:sz w:val="14"/>
                  </w:rPr>
                  <w:t>weiter arbeitsfähig</w:t>
                </w:r>
              </w:p>
              <w:p w14:paraId="4670C669" w14:textId="77777777" w:rsidR="007D4A28" w:rsidRDefault="007D4A28" w:rsidP="0041218D">
                <w:pPr>
                  <w:tabs>
                    <w:tab w:val="left" w:pos="1871"/>
                  </w:tabs>
                  <w:spacing w:before="20" w:after="20"/>
                  <w:rPr>
                    <w:sz w:val="14"/>
                  </w:rPr>
                </w:pPr>
                <w:r>
                  <w:rPr>
                    <w:sz w:val="14"/>
                  </w:rPr>
                  <w:tab/>
                </w:r>
                <w:sdt>
                  <w:sdtPr>
                    <w:rPr>
                      <w:sz w:val="18"/>
                      <w:szCs w:val="18"/>
                    </w:rPr>
                    <w:alias w:val="weiter_arbeitsunfaehig"/>
                    <w:tag w:val="weiter_arbeitsunfaehig"/>
                    <w:id w:val="-4620409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1618C1">
                  <w:rPr>
                    <w:rFonts w:cs="Arial"/>
                    <w:sz w:val="18"/>
                    <w:szCs w:val="18"/>
                  </w:rPr>
                  <w:t xml:space="preserve"> </w:t>
                </w:r>
                <w:r>
                  <w:rPr>
                    <w:sz w:val="14"/>
                  </w:rPr>
                  <w:t xml:space="preserve">weiter arbeitsunfähig voraussichtlich bis </w:t>
                </w:r>
                <w:sdt>
                  <w:sdtPr>
                    <w:rPr>
                      <w:sz w:val="18"/>
                      <w:szCs w:val="18"/>
                    </w:rPr>
                    <w:alias w:val="weiter_arbeitsunfaehig_bis"/>
                    <w:tag w:val="weiter_arbeitsunfaehig_bis"/>
                    <w:id w:val="343753315"/>
                    <w:placeholder>
                      <w:docPart w:val="78596E04615542B2A8EE3E74B6DEA6F2"/>
                    </w:placeholder>
                    <w:showingPlcHdr/>
                    <w:date w:fullDate="2022-05-27T00:00:00Z"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7D4A28">
                      <w:rPr>
                        <w:rStyle w:val="Platzhaltertext"/>
                        <w:color w:val="FF0000"/>
                        <w:sz w:val="18"/>
                        <w:szCs w:val="18"/>
                      </w:rPr>
                      <w:t>[…]</w:t>
                    </w:r>
                  </w:sdtContent>
                </w:sdt>
              </w:p>
              <w:p w14:paraId="6F7889AD" w14:textId="77777777" w:rsidR="007D4A28" w:rsidRDefault="007D4A28" w:rsidP="0041218D">
                <w:pPr>
                  <w:tabs>
                    <w:tab w:val="left" w:pos="1871"/>
                  </w:tabs>
                  <w:spacing w:before="20" w:after="20"/>
                  <w:rPr>
                    <w:sz w:val="14"/>
                  </w:rPr>
                </w:pPr>
                <w:r>
                  <w:rPr>
                    <w:sz w:val="14"/>
                  </w:rPr>
                  <w:t>Die Behandlung ist voraussichtlich abgeschlossen am:</w:t>
                </w:r>
                <w:r>
                  <w:rPr>
                    <w:sz w:val="18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</w:rPr>
                    <w:alias w:val="Behandlung_abgeschlossen_am"/>
                    <w:tag w:val="Behandlung_abgeschlossen_am"/>
                    <w:id w:val="-1534496284"/>
                    <w:placeholder>
                      <w:docPart w:val="6FEE2B31C4584946A584A55417453073"/>
                    </w:placeholder>
                    <w:showingPlcHdr/>
                    <w:date w:fullDate="2022-05-27T00:00:00Z"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7D4A28">
                      <w:rPr>
                        <w:rStyle w:val="Platzhaltertext"/>
                        <w:color w:val="FF0000"/>
                        <w:sz w:val="18"/>
                        <w:szCs w:val="18"/>
                      </w:rPr>
                      <w:t>[…]</w:t>
                    </w:r>
                  </w:sdtContent>
                </w:sdt>
              </w:p>
            </w:tc>
          </w:tr>
          <w:tr w:rsidR="007D4A28" w14:paraId="10A21735" w14:textId="77777777" w:rsidTr="0041218D">
            <w:tc>
              <w:tcPr>
                <w:tcW w:w="9991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  <w:p w14:paraId="76D0A992" w14:textId="77777777" w:rsidR="007D4A28" w:rsidRDefault="007D4A28" w:rsidP="0041218D">
                <w:pPr>
                  <w:tabs>
                    <w:tab w:val="left" w:pos="907"/>
                  </w:tabs>
                  <w:spacing w:before="60"/>
                  <w:rPr>
                    <w:sz w:val="14"/>
                  </w:rPr>
                </w:pPr>
                <w:r>
                  <w:rPr>
                    <w:sz w:val="14"/>
                  </w:rPr>
                  <w:t>10 Bestehen Bedenken, dass die versicherte Person ihre bisherige Tätigkeit dauerhaft wieder ausüben kann?</w:t>
                </w:r>
              </w:p>
              <w:p w14:paraId="3E063EC0" w14:textId="77777777" w:rsidR="007D4A28" w:rsidRDefault="00EC27D3" w:rsidP="0041218D">
                <w:pPr>
                  <w:tabs>
                    <w:tab w:val="left" w:pos="907"/>
                    <w:tab w:val="left" w:pos="1121"/>
                  </w:tabs>
                  <w:spacing w:before="20" w:after="20"/>
                  <w:rPr>
                    <w:sz w:val="14"/>
                  </w:rPr>
                </w:pPr>
                <w:sdt>
                  <w:sdtPr>
                    <w:rPr>
                      <w:sz w:val="18"/>
                      <w:szCs w:val="18"/>
                    </w:rPr>
                    <w:alias w:val="Bedenken_Nein"/>
                    <w:tag w:val="Bedenken_Nein"/>
                    <w:id w:val="-8837118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D4A28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7D4A28" w:rsidRPr="00F31608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7D4A28">
                  <w:rPr>
                    <w:sz w:val="14"/>
                  </w:rPr>
                  <w:t xml:space="preserve">Nein </w:t>
                </w:r>
                <w:r w:rsidR="007D4A28">
                  <w:rPr>
                    <w:sz w:val="14"/>
                  </w:rPr>
                  <w:tab/>
                </w:r>
                <w:sdt>
                  <w:sdtPr>
                    <w:rPr>
                      <w:sz w:val="18"/>
                      <w:szCs w:val="18"/>
                    </w:rPr>
                    <w:alias w:val="Bedenken_Ja"/>
                    <w:tag w:val="Bedenken_Ja"/>
                    <w:id w:val="-13379111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D4A28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7D4A28" w:rsidRPr="00F31608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7D4A28">
                  <w:rPr>
                    <w:sz w:val="14"/>
                  </w:rPr>
                  <w:t xml:space="preserve">Ja, weil </w:t>
                </w:r>
                <w:sdt>
                  <w:sdtPr>
                    <w:rPr>
                      <w:sz w:val="18"/>
                      <w:szCs w:val="18"/>
                    </w:rPr>
                    <w:alias w:val="Bedenken"/>
                    <w:tag w:val="Bedenken"/>
                    <w:id w:val="1850985637"/>
                    <w:placeholder>
                      <w:docPart w:val="32827893F93F42F3AB85EAF791F35EB2"/>
                    </w:placeholder>
                    <w:showingPlcHdr/>
                    <w:text w:multiLine="1"/>
                  </w:sdtPr>
                  <w:sdtEndPr/>
                  <w:sdtContent>
                    <w:r w:rsidR="007D4A28" w:rsidRPr="007D4A28">
                      <w:rPr>
                        <w:rStyle w:val="Platzhaltertext"/>
                        <w:color w:val="FF0000"/>
                        <w:sz w:val="18"/>
                        <w:szCs w:val="18"/>
                      </w:rPr>
                      <w:t>[…]</w:t>
                    </w:r>
                  </w:sdtContent>
                </w:sdt>
              </w:p>
            </w:tc>
          </w:tr>
          <w:tr w:rsidR="007D4A28" w14:paraId="64BE206C" w14:textId="77777777" w:rsidTr="0041218D">
            <w:tc>
              <w:tcPr>
                <w:tcW w:w="9991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3560FC5C" w14:textId="77777777" w:rsidR="007D4A28" w:rsidRDefault="00EC27D3" w:rsidP="0041218D">
                <w:pPr>
                  <w:spacing w:before="20" w:after="20"/>
                  <w:rPr>
                    <w:sz w:val="14"/>
                  </w:rPr>
                </w:pPr>
                <w:sdt>
                  <w:sdtPr>
                    <w:rPr>
                      <w:sz w:val="18"/>
                      <w:szCs w:val="18"/>
                    </w:rPr>
                    <w:alias w:val="Bedenken nicht zu beurteilen"/>
                    <w:tag w:val="Bedenken_nicht_zu_beurteilen"/>
                    <w:id w:val="-15132885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D4A28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7D4A28" w:rsidRPr="00F31608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7D4A28">
                  <w:rPr>
                    <w:sz w:val="14"/>
                  </w:rPr>
                  <w:t xml:space="preserve">Derzeit noch nicht zu beurteilen, weil </w:t>
                </w:r>
                <w:sdt>
                  <w:sdtPr>
                    <w:rPr>
                      <w:sz w:val="18"/>
                      <w:szCs w:val="18"/>
                    </w:rPr>
                    <w:alias w:val="Bedenken_Beurteilung"/>
                    <w:tag w:val="Bedenken_Beurteilung"/>
                    <w:id w:val="1972323339"/>
                    <w:placeholder>
                      <w:docPart w:val="D0CCF2C95F964F7EAA639D4E6942752F"/>
                    </w:placeholder>
                    <w:showingPlcHdr/>
                    <w:text w:multiLine="1"/>
                  </w:sdtPr>
                  <w:sdtEndPr/>
                  <w:sdtContent>
                    <w:r w:rsidR="007D4A28" w:rsidRPr="007D4A28">
                      <w:rPr>
                        <w:rStyle w:val="Platzhaltertext"/>
                        <w:color w:val="FF0000"/>
                        <w:sz w:val="18"/>
                        <w:szCs w:val="18"/>
                      </w:rPr>
                      <w:t>[…]</w:t>
                    </w:r>
                  </w:sdtContent>
                </w:sdt>
              </w:p>
            </w:tc>
          </w:tr>
          <w:tr w:rsidR="007D4A28" w14:paraId="1F933921" w14:textId="77777777" w:rsidTr="0041218D">
            <w:tc>
              <w:tcPr>
                <w:tcW w:w="9991" w:type="dxa"/>
                <w:gridSpan w:val="2"/>
                <w:tcBorders>
                  <w:left w:val="single" w:sz="4" w:space="0" w:color="auto"/>
                </w:tcBorders>
              </w:tcPr>
              <w:p w14:paraId="6CEEC89E" w14:textId="4EC27662" w:rsidR="007D4A28" w:rsidRDefault="007D4A28" w:rsidP="0041218D">
                <w:pPr>
                  <w:spacing w:before="60"/>
                  <w:rPr>
                    <w:sz w:val="14"/>
                  </w:rPr>
                </w:pPr>
                <w:r>
                  <w:rPr>
                    <w:sz w:val="14"/>
                  </w:rPr>
                  <w:t>11 Ist eine stufenweise Wiedereingliederung</w:t>
                </w:r>
                <w:r w:rsidR="00404ECA">
                  <w:rPr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erforderlich?</w:t>
                </w:r>
              </w:p>
            </w:tc>
          </w:tr>
          <w:tr w:rsidR="007D4A28" w14:paraId="16192636" w14:textId="77777777" w:rsidTr="0041218D">
            <w:trPr>
              <w:trHeight w:hRule="exact" w:val="268"/>
            </w:trPr>
            <w:tc>
              <w:tcPr>
                <w:tcW w:w="9991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6E0377D5" w14:textId="77777777" w:rsidR="007D4A28" w:rsidRDefault="00EC27D3" w:rsidP="0041218D">
                <w:pPr>
                  <w:tabs>
                    <w:tab w:val="left" w:pos="907"/>
                  </w:tabs>
                  <w:spacing w:before="20" w:after="20"/>
                  <w:rPr>
                    <w:sz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alias w:val="Wiedereingliederung_Nein"/>
                    <w:tag w:val="Wiedereingliederung_Nein"/>
                    <w:id w:val="-9678919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D4A28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7D4A28" w:rsidRPr="00F31608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7D4A28">
                  <w:rPr>
                    <w:sz w:val="14"/>
                  </w:rPr>
                  <w:t xml:space="preserve">Nein </w:t>
                </w:r>
                <w:r w:rsidR="007D4A28">
                  <w:rPr>
                    <w:sz w:val="14"/>
                  </w:rPr>
                  <w:tab/>
                </w:r>
                <w:sdt>
                  <w:sdtPr>
                    <w:rPr>
                      <w:sz w:val="18"/>
                      <w:szCs w:val="18"/>
                    </w:rPr>
                    <w:alias w:val="Wiedereingliederung_Ja"/>
                    <w:tag w:val="Wiedereingliederung_Ja"/>
                    <w:id w:val="-2807229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D4A28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7D4A28" w:rsidRPr="00F31608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7D4A28">
                  <w:rPr>
                    <w:sz w:val="14"/>
                  </w:rPr>
                  <w:t xml:space="preserve">Ja, voraussichtlich ab </w:t>
                </w:r>
                <w:sdt>
                  <w:sdtPr>
                    <w:rPr>
                      <w:sz w:val="18"/>
                      <w:szCs w:val="18"/>
                    </w:rPr>
                    <w:alias w:val="Wiedereingliederung_ab"/>
                    <w:tag w:val="Wiedereingliederung_ab"/>
                    <w:id w:val="-505740265"/>
                    <w:placeholder>
                      <w:docPart w:val="6FC011F2D21F4E2090688ED1FF40D46A"/>
                    </w:placeholder>
                    <w:showingPlcHdr/>
                    <w:date w:fullDate="2022-05-27T00:00:00Z"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7D4A28" w:rsidRPr="007D4A28">
                      <w:rPr>
                        <w:rStyle w:val="Platzhaltertext"/>
                        <w:color w:val="FF0000"/>
                        <w:sz w:val="18"/>
                        <w:szCs w:val="18"/>
                      </w:rPr>
                      <w:t>[…]</w:t>
                    </w:r>
                  </w:sdtContent>
                </w:sdt>
              </w:p>
            </w:tc>
          </w:tr>
          <w:tr w:rsidR="007D4A28" w14:paraId="4BE08726" w14:textId="77777777" w:rsidTr="0041218D">
            <w:tc>
              <w:tcPr>
                <w:tcW w:w="9991" w:type="dxa"/>
                <w:gridSpan w:val="2"/>
                <w:tcBorders>
                  <w:left w:val="single" w:sz="4" w:space="0" w:color="auto"/>
                </w:tcBorders>
              </w:tcPr>
              <w:p w14:paraId="5DDB9499" w14:textId="77777777" w:rsidR="007D4A28" w:rsidRDefault="007D4A28" w:rsidP="0041218D">
                <w:pPr>
                  <w:spacing w:before="60"/>
                  <w:rPr>
                    <w:sz w:val="14"/>
                  </w:rPr>
                </w:pPr>
                <w:r>
                  <w:rPr>
                    <w:sz w:val="14"/>
                  </w:rPr>
                  <w:t>12 Bemerkungen (z. B. Beratungsbedarf durch Reha-Management des UV-Trägers, Kontextfaktoren, besondere Umstände)</w:t>
                </w:r>
              </w:p>
            </w:tc>
          </w:tr>
          <w:tr w:rsidR="007D4A28" w14:paraId="43F72CE7" w14:textId="77777777" w:rsidTr="0041218D">
            <w:trPr>
              <w:trHeight w:hRule="exact" w:val="260"/>
            </w:trPr>
            <w:tc>
              <w:tcPr>
                <w:tcW w:w="9991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7FADA746" w14:textId="77777777" w:rsidR="007D4A28" w:rsidRDefault="00EC27D3" w:rsidP="0041218D">
                <w:pPr>
                  <w:tabs>
                    <w:tab w:val="left" w:pos="1134"/>
                  </w:tabs>
                  <w:spacing w:before="20" w:after="20"/>
                  <w:rPr>
                    <w:sz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alias w:val="Bemerkungen"/>
                    <w:tag w:val="Bemerkungen"/>
                    <w:id w:val="-590849858"/>
                    <w:placeholder>
                      <w:docPart w:val="4D283AA589D7442EAFCDF5B444F4E87B"/>
                    </w:placeholder>
                    <w:showingPlcHdr/>
                    <w:text w:multiLine="1"/>
                  </w:sdtPr>
                  <w:sdtEndPr/>
                  <w:sdtContent>
                    <w:r w:rsidR="007D4A28" w:rsidRPr="007D4A28">
                      <w:rPr>
                        <w:rStyle w:val="Platzhaltertext"/>
                        <w:color w:val="FF0000"/>
                        <w:sz w:val="18"/>
                        <w:szCs w:val="18"/>
                      </w:rPr>
                      <w:t>[…]</w:t>
                    </w:r>
                  </w:sdtContent>
                </w:sdt>
              </w:p>
            </w:tc>
          </w:tr>
          <w:tr w:rsidR="007D4A28" w:rsidRPr="00E64D78" w14:paraId="1343727A" w14:textId="77777777" w:rsidTr="0041218D">
            <w:trPr>
              <w:trHeight w:hRule="exact" w:val="1200"/>
            </w:trPr>
            <w:tc>
              <w:tcPr>
                <w:tcW w:w="9991" w:type="dxa"/>
                <w:gridSpan w:val="2"/>
                <w:vAlign w:val="bottom"/>
              </w:tcPr>
              <w:p w14:paraId="7C827926" w14:textId="77777777" w:rsidR="007D4A28" w:rsidRPr="00E64D78" w:rsidRDefault="007D4A28" w:rsidP="0041218D">
                <w:pPr>
                  <w:pStyle w:val="Text8ptfett"/>
                </w:pPr>
                <w:r w:rsidRPr="00E64D78">
                  <w:t>Datenschutz:</w:t>
                </w:r>
              </w:p>
              <w:p w14:paraId="346EA1D7" w14:textId="77777777" w:rsidR="007D4A28" w:rsidRPr="00E64D78" w:rsidRDefault="007D4A28" w:rsidP="0041218D">
                <w:pPr>
                  <w:pStyle w:val="Text8pt"/>
                </w:pPr>
                <w:r w:rsidRPr="00E64D78">
                  <w:t>Ich habe die Hinweise nach § 201 SGB VII gegeben.</w:t>
                </w:r>
              </w:p>
            </w:tc>
          </w:tr>
          <w:tr w:rsidR="007D4A28" w:rsidRPr="00241097" w14:paraId="0671446F" w14:textId="77777777" w:rsidTr="0041218D">
            <w:tc>
              <w:tcPr>
                <w:tcW w:w="9991" w:type="dxa"/>
                <w:gridSpan w:val="2"/>
                <w:tcBorders>
                  <w:bottom w:val="single" w:sz="4" w:space="0" w:color="auto"/>
                </w:tcBorders>
              </w:tcPr>
              <w:p w14:paraId="1D8B5CBB" w14:textId="77777777" w:rsidR="007D4A28" w:rsidRPr="00241097" w:rsidRDefault="007D4A28" w:rsidP="0041218D">
                <w:pPr>
                  <w:pStyle w:val="Text8pt"/>
                </w:pPr>
              </w:p>
            </w:tc>
          </w:tr>
          <w:tr w:rsidR="007D4A28" w14:paraId="7291B298" w14:textId="77777777" w:rsidTr="00170A53">
            <w:tc>
              <w:tcPr>
                <w:tcW w:w="1417" w:type="dxa"/>
                <w:tcBorders>
                  <w:top w:val="single" w:sz="4" w:space="0" w:color="auto"/>
                </w:tcBorders>
              </w:tcPr>
              <w:p w14:paraId="425B0947" w14:textId="77777777" w:rsidR="007D4A28" w:rsidRDefault="007D4A28" w:rsidP="0041218D">
                <w:pPr>
                  <w:pStyle w:val="Text8ptAbstand1ptvornach"/>
                </w:pPr>
                <w:r>
                  <w:t>Datum</w:t>
                </w:r>
              </w:p>
            </w:tc>
            <w:tc>
              <w:tcPr>
                <w:tcW w:w="8563" w:type="dxa"/>
                <w:tcBorders>
                  <w:top w:val="single" w:sz="4" w:space="0" w:color="auto"/>
                </w:tcBorders>
              </w:tcPr>
              <w:p w14:paraId="397FB00D" w14:textId="77777777" w:rsidR="007D4A28" w:rsidRDefault="007D4A28" w:rsidP="0041218D">
                <w:pPr>
                  <w:pStyle w:val="Text8ptAbstand1ptvornach"/>
                </w:pPr>
                <w:r>
                  <w:t>Name und Anschrift der Durchgangsärztin/des Durchgangsarztes</w:t>
                </w:r>
              </w:p>
            </w:tc>
          </w:tr>
          <w:tr w:rsidR="007D4A28" w14:paraId="62639F50" w14:textId="77777777" w:rsidTr="00170A53">
            <w:trPr>
              <w:trHeight w:val="720"/>
            </w:trPr>
            <w:tc>
              <w:tcPr>
                <w:tcW w:w="1417" w:type="dxa"/>
              </w:tcPr>
              <w:p w14:paraId="5A7D632F" w14:textId="77777777" w:rsidR="007D4A28" w:rsidRDefault="00EC27D3" w:rsidP="0041218D">
                <w:pPr>
                  <w:pStyle w:val="Text8pt"/>
                </w:pPr>
                <w:sdt>
                  <w:sdtPr>
                    <w:rPr>
                      <w:sz w:val="18"/>
                      <w:szCs w:val="18"/>
                    </w:rPr>
                    <w:alias w:val="Datum"/>
                    <w:tag w:val="Datum"/>
                    <w:id w:val="236524899"/>
                    <w:placeholder>
                      <w:docPart w:val="44AA92D310574CE5990B10359E3FC8EF"/>
                    </w:placeholder>
                    <w:showingPlcHdr/>
                    <w:date w:fullDate="2022-05-27T00:00:00Z"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7D4A28" w:rsidRPr="007D4A28">
                      <w:rPr>
                        <w:rStyle w:val="Platzhaltertext"/>
                        <w:color w:val="FF0000"/>
                        <w:sz w:val="18"/>
                        <w:szCs w:val="18"/>
                      </w:rPr>
                      <w:t>[…]</w:t>
                    </w:r>
                  </w:sdtContent>
                </w:sdt>
              </w:p>
            </w:tc>
            <w:tc>
              <w:tcPr>
                <w:tcW w:w="8563" w:type="dxa"/>
              </w:tcPr>
              <w:p w14:paraId="1752E68E" w14:textId="77777777" w:rsidR="007D4A28" w:rsidRDefault="00EC27D3" w:rsidP="0041218D">
                <w:pPr>
                  <w:pStyle w:val="Text8pt"/>
                </w:pPr>
                <w:sdt>
                  <w:sdtPr>
                    <w:alias w:val="Name_Anschrift_Durchgangsarzt"/>
                    <w:tag w:val="Name_Anschrift_Durchgangsarzt"/>
                    <w:id w:val="-13694301"/>
                    <w:placeholder>
                      <w:docPart w:val="BEC9D5E5A4674F15AC504F24F2FBD35A"/>
                    </w:placeholder>
                    <w:showingPlcHdr/>
                    <w:text w:multiLine="1"/>
                  </w:sdtPr>
                  <w:sdtEndPr/>
                  <w:sdtContent>
                    <w:r w:rsidR="007D4A28" w:rsidRPr="007D4A28">
                      <w:rPr>
                        <w:rStyle w:val="Platzhaltertext"/>
                        <w:color w:val="FF0000"/>
                      </w:rPr>
                      <w:t>[…]</w:t>
                    </w:r>
                  </w:sdtContent>
                </w:sdt>
              </w:p>
            </w:tc>
          </w:tr>
        </w:tbl>
        <w:p w14:paraId="22E3B614" w14:textId="77777777" w:rsidR="007D4A28" w:rsidRPr="0066129D" w:rsidRDefault="007D4A28" w:rsidP="007D4A28">
          <w:pPr>
            <w:rPr>
              <w:sz w:val="16"/>
            </w:rPr>
          </w:pPr>
        </w:p>
        <w:p w14:paraId="14CCD3F7" w14:textId="77777777" w:rsidR="007D4A28" w:rsidRPr="0066129D" w:rsidRDefault="007D4A28" w:rsidP="007D4A28">
          <w:pPr>
            <w:rPr>
              <w:sz w:val="16"/>
            </w:rPr>
          </w:pPr>
        </w:p>
        <w:p w14:paraId="10EC7523" w14:textId="77777777" w:rsidR="007D4A28" w:rsidRDefault="007D4A28" w:rsidP="007D4A28">
          <w:pPr>
            <w:rPr>
              <w:sz w:val="16"/>
            </w:rPr>
          </w:pPr>
        </w:p>
        <w:p w14:paraId="5A56815A" w14:textId="77777777" w:rsidR="007D4A28" w:rsidRDefault="007D4A28" w:rsidP="007D4A28">
          <w:pPr>
            <w:rPr>
              <w:sz w:val="16"/>
            </w:rPr>
          </w:pPr>
        </w:p>
        <w:p w14:paraId="43AD3808" w14:textId="77777777" w:rsidR="007D4A28" w:rsidRDefault="007D4A28" w:rsidP="007D4A28">
          <w:pPr>
            <w:rPr>
              <w:sz w:val="16"/>
            </w:rPr>
          </w:pPr>
          <w:r>
            <w:rPr>
              <w:sz w:val="16"/>
            </w:rPr>
            <w:t>Sie erhalten eine Berichtsgebühr nach Nr. 115 UV-GOÄ.</w:t>
          </w:r>
        </w:p>
        <w:p w14:paraId="674B58AE" w14:textId="77777777" w:rsidR="007D4A28" w:rsidRDefault="007D4A28" w:rsidP="007D4A28">
          <w:pPr>
            <w:rPr>
              <w:sz w:val="16"/>
            </w:rPr>
          </w:pPr>
        </w:p>
        <w:p w14:paraId="5095F9E1" w14:textId="77777777" w:rsidR="007D4A28" w:rsidRDefault="007D4A28" w:rsidP="007D4A28">
          <w:pPr>
            <w:rPr>
              <w:sz w:val="16"/>
            </w:rPr>
          </w:pPr>
        </w:p>
        <w:p w14:paraId="24A01172" w14:textId="77777777" w:rsidR="007D4A28" w:rsidRDefault="007D4A28" w:rsidP="007D4A28">
          <w:pPr>
            <w:rPr>
              <w:sz w:val="16"/>
            </w:rPr>
          </w:pPr>
        </w:p>
        <w:p w14:paraId="2BC9FAB0" w14:textId="77777777" w:rsidR="007D4A28" w:rsidRDefault="007D4A28" w:rsidP="007D4A28">
          <w:pPr>
            <w:rPr>
              <w:sz w:val="16"/>
            </w:rPr>
          </w:pPr>
        </w:p>
        <w:p w14:paraId="7EA2F538" w14:textId="77777777" w:rsidR="007D4A28" w:rsidRDefault="007D4A28" w:rsidP="007D4A28">
          <w:pPr>
            <w:rPr>
              <w:sz w:val="16"/>
            </w:rPr>
          </w:pP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9980"/>
          </w:tblGrid>
          <w:tr w:rsidR="007D4A28" w14:paraId="2739361B" w14:textId="77777777" w:rsidTr="0041218D">
            <w:tc>
              <w:tcPr>
                <w:tcW w:w="998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CA669E4" w14:textId="77777777" w:rsidR="007D4A28" w:rsidRPr="002E0DA8" w:rsidRDefault="007D4A28" w:rsidP="0041218D">
                <w:pPr>
                  <w:pStyle w:val="Text8pt"/>
                  <w:spacing w:before="60" w:after="60"/>
                  <w:rPr>
                    <w:b/>
                  </w:rPr>
                </w:pPr>
                <w:r w:rsidRPr="002E0DA8">
                  <w:rPr>
                    <w:b/>
                  </w:rPr>
                  <w:t>Mitteilung an die behandelnde Ärztin/den behandelnden Arzt</w:t>
                </w:r>
                <w:r>
                  <w:rPr>
                    <w:b/>
                  </w:rPr>
                  <w:t xml:space="preserve"> bei allgemeiner Heilbehandlung</w:t>
                </w:r>
              </w:p>
            </w:tc>
          </w:tr>
          <w:tr w:rsidR="007D4A28" w:rsidRPr="002E0DA8" w14:paraId="44B72CFC" w14:textId="77777777" w:rsidTr="0041218D">
            <w:tc>
              <w:tcPr>
                <w:tcW w:w="998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DD8153" w14:textId="77777777" w:rsidR="007D4A28" w:rsidRPr="002E0DA8" w:rsidRDefault="007D4A28" w:rsidP="0041218D">
                <w:pPr>
                  <w:pStyle w:val="Text8pt"/>
                  <w:spacing w:after="60"/>
                  <w:rPr>
                    <w:bCs w:val="0"/>
                  </w:rPr>
                </w:pPr>
                <w:r w:rsidRPr="002E0DA8">
                  <w:rPr>
                    <w:bCs w:val="0"/>
                  </w:rPr>
                  <w:t xml:space="preserve">Sie erhalten meinen Bericht. Bitte stellen Sie die Patientin/den Patienten spätestens zum vorgesehenen </w:t>
                </w:r>
                <w:r>
                  <w:rPr>
                    <w:bCs w:val="0"/>
                  </w:rPr>
                  <w:t>Termin</w:t>
                </w:r>
                <w:r w:rsidRPr="002E0DA8">
                  <w:rPr>
                    <w:bCs w:val="0"/>
                  </w:rPr>
                  <w:t xml:space="preserve"> wieder bei mir vor, wenn sie/er bis dahin nicht wieder arbeitsfähig oder noch behandlungsbedürftig ist.</w:t>
                </w:r>
              </w:p>
            </w:tc>
          </w:tr>
        </w:tbl>
        <w:p w14:paraId="4245A599" w14:textId="77777777" w:rsidR="007D4A28" w:rsidRDefault="007D4A28" w:rsidP="007D4A28">
          <w:pPr>
            <w:rPr>
              <w:sz w:val="16"/>
            </w:rPr>
          </w:pPr>
        </w:p>
        <w:p w14:paraId="04EEC78F" w14:textId="77777777" w:rsidR="007D4A28" w:rsidRDefault="007D4A28" w:rsidP="007D4A28">
          <w:pPr>
            <w:rPr>
              <w:sz w:val="16"/>
            </w:rPr>
          </w:pPr>
        </w:p>
        <w:p w14:paraId="576A7EC8" w14:textId="77777777" w:rsidR="007D4A28" w:rsidRDefault="007D4A28" w:rsidP="007D4A28">
          <w:pPr>
            <w:rPr>
              <w:sz w:val="16"/>
            </w:rPr>
          </w:pPr>
        </w:p>
        <w:p w14:paraId="2B8EA396" w14:textId="77777777" w:rsidR="007D4A28" w:rsidRDefault="007D4A28" w:rsidP="007D4A28">
          <w:pPr>
            <w:rPr>
              <w:sz w:val="16"/>
            </w:rPr>
          </w:pPr>
        </w:p>
        <w:p w14:paraId="1A267EAC" w14:textId="77777777" w:rsidR="007D4A28" w:rsidRDefault="007D4A28" w:rsidP="007D4A28">
          <w:pPr>
            <w:rPr>
              <w:sz w:val="16"/>
            </w:rPr>
          </w:pPr>
        </w:p>
        <w:p w14:paraId="51D64368" w14:textId="77777777" w:rsidR="007D4A28" w:rsidRDefault="007D4A28" w:rsidP="007D4A28">
          <w:pPr>
            <w:rPr>
              <w:sz w:val="16"/>
            </w:rPr>
          </w:pPr>
        </w:p>
        <w:p w14:paraId="23E4CC18" w14:textId="77777777" w:rsidR="007D4A28" w:rsidRDefault="007D4A28" w:rsidP="007D4A28">
          <w:pPr>
            <w:rPr>
              <w:sz w:val="16"/>
            </w:rPr>
          </w:pPr>
        </w:p>
        <w:p w14:paraId="1B7669FF" w14:textId="77777777" w:rsidR="007D4A28" w:rsidRPr="005D066A" w:rsidRDefault="007D4A28" w:rsidP="007D4A28">
          <w:pPr>
            <w:rPr>
              <w:b/>
              <w:sz w:val="16"/>
            </w:rPr>
          </w:pPr>
          <w:r w:rsidRPr="005D066A">
            <w:rPr>
              <w:b/>
              <w:sz w:val="16"/>
            </w:rPr>
            <w:t>Verteiler</w:t>
          </w:r>
        </w:p>
        <w:p w14:paraId="28CD14BC" w14:textId="77777777" w:rsidR="007D4A28" w:rsidRDefault="007D4A28" w:rsidP="007D4A28">
          <w:pPr>
            <w:rPr>
              <w:sz w:val="16"/>
            </w:rPr>
          </w:pPr>
          <w:r>
            <w:rPr>
              <w:sz w:val="16"/>
            </w:rPr>
            <w:t>Unfallversicherungsträger</w:t>
          </w:r>
        </w:p>
        <w:p w14:paraId="5EA13382" w14:textId="77777777" w:rsidR="007D4A28" w:rsidRDefault="007D4A28" w:rsidP="007D4A28">
          <w:pPr>
            <w:rPr>
              <w:sz w:val="16"/>
            </w:rPr>
          </w:pPr>
          <w:r>
            <w:rPr>
              <w:sz w:val="16"/>
            </w:rPr>
            <w:t>Behandelnde Ärztin/Behandelnder Arzt bei allgemeiner Heilbehandlung</w:t>
          </w:r>
        </w:p>
        <w:p w14:paraId="6941D971" w14:textId="4DA4B3DE" w:rsidR="007D4A28" w:rsidRDefault="007D4A28" w:rsidP="007D4A28">
          <w:pPr>
            <w:rPr>
              <w:sz w:val="16"/>
            </w:rPr>
          </w:pPr>
          <w:r>
            <w:rPr>
              <w:sz w:val="16"/>
            </w:rPr>
            <w:t>Eigenbedarf</w:t>
          </w:r>
        </w:p>
      </w:sdtContent>
    </w:sdt>
    <w:sectPr w:rsidR="007D4A28" w:rsidSect="001A4103">
      <w:headerReference w:type="default" r:id="rId11"/>
      <w:footerReference w:type="default" r:id="rId12"/>
      <w:footerReference w:type="first" r:id="rId13"/>
      <w:pgSz w:w="11906" w:h="16838" w:code="9"/>
      <w:pgMar w:top="680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6916C" w14:textId="77777777" w:rsidR="00AB6993" w:rsidRDefault="00AB6993">
      <w:r>
        <w:separator/>
      </w:r>
    </w:p>
  </w:endnote>
  <w:endnote w:type="continuationSeparator" w:id="0">
    <w:p w14:paraId="1D95C9AB" w14:textId="77777777" w:rsidR="00AB6993" w:rsidRDefault="00AB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¨Ïo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7D4A28" w:rsidRPr="00C82011" w14:paraId="2351BFA2" w14:textId="77777777" w:rsidTr="0041218D">
      <w:tc>
        <w:tcPr>
          <w:tcW w:w="9412" w:type="dxa"/>
        </w:tcPr>
        <w:p w14:paraId="5448EC78" w14:textId="63377F2E" w:rsidR="007D4A28" w:rsidRPr="00C82011" w:rsidRDefault="007D4A28" w:rsidP="007D4A28">
          <w:pPr>
            <w:pStyle w:val="Fuzeile"/>
            <w:tabs>
              <w:tab w:val="right" w:pos="9781"/>
            </w:tabs>
          </w:pPr>
          <w:r w:rsidRPr="00C35F16">
            <w:rPr>
              <w:sz w:val="20"/>
            </w:rPr>
            <w:fldChar w:fldCharType="begin"/>
          </w:r>
          <w:r w:rsidRPr="00C35F16">
            <w:rPr>
              <w:sz w:val="20"/>
            </w:rPr>
            <w:instrText xml:space="preserve"> DOCPROPERTY "Formtext" \* MERGEFORMAT </w:instrText>
          </w:r>
          <w:r w:rsidRPr="00C35F16">
            <w:rPr>
              <w:sz w:val="20"/>
            </w:rPr>
            <w:fldChar w:fldCharType="separate"/>
          </w:r>
          <w:r w:rsidR="00E71BDE">
            <w:rPr>
              <w:sz w:val="20"/>
            </w:rPr>
            <w:t>F 2100</w:t>
          </w:r>
          <w:r w:rsidRPr="00C35F16">
            <w:rPr>
              <w:sz w:val="20"/>
            </w:rPr>
            <w:fldChar w:fldCharType="end"/>
          </w:r>
          <w:r w:rsidRPr="00C35F16">
            <w:rPr>
              <w:sz w:val="20"/>
            </w:rPr>
            <w:t xml:space="preserve"> </w:t>
          </w:r>
          <w:fldSimple w:instr=" DOCPROPERTY &quot;Stand&quot;  \* MERGEFORMAT ">
            <w:r w:rsidR="00E71BDE">
              <w:t>0718</w:t>
            </w:r>
          </w:fldSimple>
          <w:r w:rsidRPr="00C82011">
            <w:t xml:space="preserve"> </w:t>
          </w:r>
          <w:fldSimple w:instr=" DOCPROPERTY &quot;Bezeichnung&quot;  \* MERGEFORMAT ">
            <w:r w:rsidR="00E71BDE">
              <w:t>Verlaufsbericht</w:t>
            </w:r>
          </w:fldSimple>
        </w:p>
      </w:tc>
      <w:tc>
        <w:tcPr>
          <w:tcW w:w="567" w:type="dxa"/>
        </w:tcPr>
        <w:p w14:paraId="0CA4A4C5" w14:textId="073EB96B" w:rsidR="007D4A28" w:rsidRPr="00C82011" w:rsidRDefault="007D4A28" w:rsidP="007D4A28">
          <w:pPr>
            <w:pStyle w:val="Fuzeile"/>
            <w:tabs>
              <w:tab w:val="right" w:pos="9781"/>
            </w:tabs>
            <w:jc w:val="right"/>
          </w:pPr>
          <w:r w:rsidRPr="00C82011">
            <w:fldChar w:fldCharType="begin"/>
          </w:r>
          <w:r w:rsidRPr="00C82011">
            <w:instrText xml:space="preserve">IF </w:instrText>
          </w:r>
          <w:r w:rsidRPr="00C82011">
            <w:fldChar w:fldCharType="begin"/>
          </w:r>
          <w:r w:rsidRPr="00C82011">
            <w:instrText>=</w:instrText>
          </w:r>
          <w:r w:rsidRPr="00C82011">
            <w:fldChar w:fldCharType="begin"/>
          </w:r>
          <w:r w:rsidRPr="00C82011">
            <w:instrText>NUMPAGES</w:instrText>
          </w:r>
          <w:r w:rsidRPr="00C82011">
            <w:fldChar w:fldCharType="separate"/>
          </w:r>
          <w:r w:rsidR="00EC27D3">
            <w:rPr>
              <w:noProof/>
            </w:rPr>
            <w:instrText>2</w:instrText>
          </w:r>
          <w:r w:rsidRPr="00C82011">
            <w:fldChar w:fldCharType="end"/>
          </w:r>
          <w:r w:rsidRPr="00C82011">
            <w:instrText xml:space="preserve"> - </w:instrText>
          </w:r>
          <w:r w:rsidRPr="00C82011">
            <w:fldChar w:fldCharType="begin"/>
          </w:r>
          <w:r w:rsidRPr="00C82011">
            <w:instrText>PAGE</w:instrText>
          </w:r>
          <w:r w:rsidRPr="00C82011">
            <w:fldChar w:fldCharType="separate"/>
          </w:r>
          <w:r w:rsidR="00EC27D3">
            <w:rPr>
              <w:noProof/>
            </w:rPr>
            <w:instrText>2</w:instrText>
          </w:r>
          <w:r w:rsidRPr="00C82011">
            <w:fldChar w:fldCharType="end"/>
          </w:r>
          <w:r w:rsidRPr="00C82011">
            <w:instrText xml:space="preserve"> </w:instrText>
          </w:r>
          <w:r w:rsidRPr="00C82011">
            <w:fldChar w:fldCharType="separate"/>
          </w:r>
          <w:r w:rsidR="00EC27D3">
            <w:rPr>
              <w:noProof/>
            </w:rPr>
            <w:instrText>0</w:instrText>
          </w:r>
          <w:r w:rsidRPr="00C82011">
            <w:fldChar w:fldCharType="end"/>
          </w:r>
          <w:r w:rsidRPr="00C82011">
            <w:instrText xml:space="preserve"> &gt; 0 "..."</w:instrText>
          </w:r>
          <w:r w:rsidRPr="00C82011">
            <w:fldChar w:fldCharType="end"/>
          </w:r>
        </w:p>
      </w:tc>
    </w:tr>
  </w:tbl>
  <w:p w14:paraId="123167D2" w14:textId="77777777" w:rsidR="007D4A28" w:rsidRPr="00E8250E" w:rsidRDefault="007D4A28" w:rsidP="007D4A28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7D4A28" w:rsidRPr="00C82011" w14:paraId="791F6F84" w14:textId="77777777" w:rsidTr="0041218D">
      <w:tc>
        <w:tcPr>
          <w:tcW w:w="9412" w:type="dxa"/>
        </w:tcPr>
        <w:p w14:paraId="315DC734" w14:textId="199538C1" w:rsidR="007D4A28" w:rsidRPr="00C82011" w:rsidRDefault="007D4A28" w:rsidP="007D4A28">
          <w:pPr>
            <w:pStyle w:val="Fuzeile"/>
            <w:tabs>
              <w:tab w:val="right" w:pos="9781"/>
            </w:tabs>
          </w:pPr>
          <w:r w:rsidRPr="00C35F16">
            <w:rPr>
              <w:sz w:val="20"/>
            </w:rPr>
            <w:fldChar w:fldCharType="begin"/>
          </w:r>
          <w:r w:rsidRPr="00C35F16">
            <w:rPr>
              <w:sz w:val="20"/>
            </w:rPr>
            <w:instrText xml:space="preserve"> DOCPROPERTY "Formtext" \* MERGEFORMAT </w:instrText>
          </w:r>
          <w:r w:rsidRPr="00C35F16">
            <w:rPr>
              <w:sz w:val="20"/>
            </w:rPr>
            <w:fldChar w:fldCharType="separate"/>
          </w:r>
          <w:r w:rsidR="00E71BDE">
            <w:rPr>
              <w:sz w:val="20"/>
            </w:rPr>
            <w:t>F 2100</w:t>
          </w:r>
          <w:r w:rsidRPr="00C35F16">
            <w:rPr>
              <w:sz w:val="20"/>
            </w:rPr>
            <w:fldChar w:fldCharType="end"/>
          </w:r>
          <w:r w:rsidRPr="00C35F16">
            <w:rPr>
              <w:sz w:val="20"/>
            </w:rPr>
            <w:t xml:space="preserve"> </w:t>
          </w:r>
          <w:fldSimple w:instr=" DOCPROPERTY &quot;Stand&quot;  \* MERGEFORMAT ">
            <w:r w:rsidR="00E71BDE">
              <w:t>0718</w:t>
            </w:r>
          </w:fldSimple>
          <w:r w:rsidRPr="00C82011">
            <w:t xml:space="preserve"> </w:t>
          </w:r>
          <w:fldSimple w:instr=" DOCPROPERTY &quot;Bezeichnung&quot;  \* MERGEFORMAT ">
            <w:r w:rsidR="00E71BDE">
              <w:t>Verlaufsbericht</w:t>
            </w:r>
          </w:fldSimple>
        </w:p>
      </w:tc>
      <w:tc>
        <w:tcPr>
          <w:tcW w:w="567" w:type="dxa"/>
        </w:tcPr>
        <w:p w14:paraId="75AFECE1" w14:textId="49F2580B" w:rsidR="007D4A28" w:rsidRPr="00C82011" w:rsidRDefault="007D4A28" w:rsidP="007D4A28">
          <w:pPr>
            <w:pStyle w:val="Fuzeile"/>
            <w:tabs>
              <w:tab w:val="right" w:pos="9781"/>
            </w:tabs>
            <w:jc w:val="right"/>
          </w:pPr>
          <w:r w:rsidRPr="00C82011">
            <w:fldChar w:fldCharType="begin"/>
          </w:r>
          <w:r w:rsidRPr="00C82011">
            <w:instrText xml:space="preserve">IF </w:instrText>
          </w:r>
          <w:r w:rsidRPr="00C82011">
            <w:fldChar w:fldCharType="begin"/>
          </w:r>
          <w:r w:rsidRPr="00C82011">
            <w:instrText>=</w:instrText>
          </w:r>
          <w:r w:rsidRPr="00C82011">
            <w:fldChar w:fldCharType="begin"/>
          </w:r>
          <w:r w:rsidRPr="00C82011">
            <w:instrText>NUMPAGES</w:instrText>
          </w:r>
          <w:r w:rsidRPr="00C82011">
            <w:fldChar w:fldCharType="separate"/>
          </w:r>
          <w:r w:rsidR="00EC27D3">
            <w:rPr>
              <w:noProof/>
            </w:rPr>
            <w:instrText>2</w:instrText>
          </w:r>
          <w:r w:rsidRPr="00C82011">
            <w:fldChar w:fldCharType="end"/>
          </w:r>
          <w:r w:rsidRPr="00C82011">
            <w:instrText xml:space="preserve"> - </w:instrText>
          </w:r>
          <w:r w:rsidRPr="00C82011">
            <w:fldChar w:fldCharType="begin"/>
          </w:r>
          <w:r w:rsidRPr="00C82011">
            <w:instrText>PAGE</w:instrText>
          </w:r>
          <w:r w:rsidRPr="00C82011">
            <w:fldChar w:fldCharType="separate"/>
          </w:r>
          <w:r w:rsidR="00EC27D3">
            <w:rPr>
              <w:noProof/>
            </w:rPr>
            <w:instrText>1</w:instrText>
          </w:r>
          <w:r w:rsidRPr="00C82011">
            <w:fldChar w:fldCharType="end"/>
          </w:r>
          <w:r w:rsidRPr="00C82011">
            <w:instrText xml:space="preserve"> </w:instrText>
          </w:r>
          <w:r w:rsidRPr="00C82011">
            <w:fldChar w:fldCharType="separate"/>
          </w:r>
          <w:r w:rsidR="00EC27D3">
            <w:rPr>
              <w:noProof/>
            </w:rPr>
            <w:instrText>1</w:instrText>
          </w:r>
          <w:r w:rsidRPr="00C82011">
            <w:fldChar w:fldCharType="end"/>
          </w:r>
          <w:r w:rsidRPr="00C82011">
            <w:instrText xml:space="preserve"> &gt; 0 "..."</w:instrText>
          </w:r>
          <w:r w:rsidRPr="00C82011">
            <w:fldChar w:fldCharType="separate"/>
          </w:r>
          <w:r w:rsidR="00EC27D3" w:rsidRPr="00C82011">
            <w:rPr>
              <w:noProof/>
            </w:rPr>
            <w:t>...</w:t>
          </w:r>
          <w:r w:rsidRPr="00C82011">
            <w:fldChar w:fldCharType="end"/>
          </w:r>
        </w:p>
      </w:tc>
    </w:tr>
  </w:tbl>
  <w:p w14:paraId="46061DDA" w14:textId="77777777" w:rsidR="007D4A28" w:rsidRPr="00E8250E" w:rsidRDefault="007D4A28" w:rsidP="007D4A28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E2717" w14:textId="77777777" w:rsidR="00AB6993" w:rsidRDefault="00AB6993">
      <w:r>
        <w:separator/>
      </w:r>
    </w:p>
  </w:footnote>
  <w:footnote w:type="continuationSeparator" w:id="0">
    <w:p w14:paraId="78B10C46" w14:textId="77777777" w:rsidR="00AB6993" w:rsidRDefault="00AB6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4F86" w14:textId="77777777" w:rsidR="007D4A28" w:rsidRPr="002A58AA" w:rsidRDefault="007D4A28" w:rsidP="007D4A28">
    <w:pPr>
      <w:pStyle w:val="Seitennummerierung10ptzentriert"/>
    </w:pPr>
    <w:r w:rsidRPr="002A58AA">
      <w:t xml:space="preserve">- </w:t>
    </w:r>
    <w:r w:rsidRPr="002A58AA">
      <w:fldChar w:fldCharType="begin"/>
    </w:r>
    <w:r w:rsidRPr="002A58AA">
      <w:instrText xml:space="preserve"> PAGE </w:instrText>
    </w:r>
    <w:r w:rsidRPr="002A58AA">
      <w:fldChar w:fldCharType="separate"/>
    </w:r>
    <w:r>
      <w:t>2</w:t>
    </w:r>
    <w:r w:rsidRPr="002A58AA">
      <w:fldChar w:fldCharType="end"/>
    </w:r>
    <w:r w:rsidRPr="002A58AA">
      <w:t xml:space="preserve"> -</w:t>
    </w:r>
  </w:p>
  <w:p w14:paraId="504677B6" w14:textId="77777777" w:rsidR="007D4A28" w:rsidRDefault="007D4A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06585"/>
    <w:multiLevelType w:val="hybridMultilevel"/>
    <w:tmpl w:val="5C9E958E"/>
    <w:lvl w:ilvl="0" w:tplc="6BF032CE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722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36"/>
    <w:rsid w:val="00003518"/>
    <w:rsid w:val="00041E89"/>
    <w:rsid w:val="000E3C66"/>
    <w:rsid w:val="000E4B7F"/>
    <w:rsid w:val="000F151A"/>
    <w:rsid w:val="00103597"/>
    <w:rsid w:val="00103D3E"/>
    <w:rsid w:val="00117664"/>
    <w:rsid w:val="00132146"/>
    <w:rsid w:val="00135E79"/>
    <w:rsid w:val="00170A53"/>
    <w:rsid w:val="00173CAD"/>
    <w:rsid w:val="001A4103"/>
    <w:rsid w:val="00202FEB"/>
    <w:rsid w:val="00211CAC"/>
    <w:rsid w:val="00216D2E"/>
    <w:rsid w:val="00247361"/>
    <w:rsid w:val="0026541E"/>
    <w:rsid w:val="002A4211"/>
    <w:rsid w:val="002D1A18"/>
    <w:rsid w:val="002D4EF2"/>
    <w:rsid w:val="002F388B"/>
    <w:rsid w:val="0031319B"/>
    <w:rsid w:val="003275D6"/>
    <w:rsid w:val="00335F15"/>
    <w:rsid w:val="00381CD2"/>
    <w:rsid w:val="003B5190"/>
    <w:rsid w:val="003C3B35"/>
    <w:rsid w:val="003D1E1C"/>
    <w:rsid w:val="00404ECA"/>
    <w:rsid w:val="00427A4F"/>
    <w:rsid w:val="004D3366"/>
    <w:rsid w:val="004E08A6"/>
    <w:rsid w:val="004F5C33"/>
    <w:rsid w:val="00521929"/>
    <w:rsid w:val="00557736"/>
    <w:rsid w:val="00586B27"/>
    <w:rsid w:val="005A7B1A"/>
    <w:rsid w:val="005B7F6C"/>
    <w:rsid w:val="005C567B"/>
    <w:rsid w:val="005F6ECB"/>
    <w:rsid w:val="00671370"/>
    <w:rsid w:val="006C02CE"/>
    <w:rsid w:val="006F57FE"/>
    <w:rsid w:val="00705D61"/>
    <w:rsid w:val="00757588"/>
    <w:rsid w:val="007645C7"/>
    <w:rsid w:val="007910CE"/>
    <w:rsid w:val="00792BAC"/>
    <w:rsid w:val="00797D7E"/>
    <w:rsid w:val="007D4A28"/>
    <w:rsid w:val="00825015"/>
    <w:rsid w:val="00826673"/>
    <w:rsid w:val="00896B4B"/>
    <w:rsid w:val="008D0D33"/>
    <w:rsid w:val="008D1C1F"/>
    <w:rsid w:val="008E3232"/>
    <w:rsid w:val="008F6C93"/>
    <w:rsid w:val="00AB6993"/>
    <w:rsid w:val="00AC6678"/>
    <w:rsid w:val="00AD6820"/>
    <w:rsid w:val="00B17D33"/>
    <w:rsid w:val="00B55EDC"/>
    <w:rsid w:val="00BA20C4"/>
    <w:rsid w:val="00BA44A6"/>
    <w:rsid w:val="00BA6165"/>
    <w:rsid w:val="00BB33AE"/>
    <w:rsid w:val="00BC62AB"/>
    <w:rsid w:val="00BC70E2"/>
    <w:rsid w:val="00C61240"/>
    <w:rsid w:val="00C9621B"/>
    <w:rsid w:val="00CE08E8"/>
    <w:rsid w:val="00CE4DF7"/>
    <w:rsid w:val="00CF3A1D"/>
    <w:rsid w:val="00D11E1E"/>
    <w:rsid w:val="00D23CC0"/>
    <w:rsid w:val="00D54F4A"/>
    <w:rsid w:val="00D91963"/>
    <w:rsid w:val="00DB141F"/>
    <w:rsid w:val="00DB3B36"/>
    <w:rsid w:val="00DB4F54"/>
    <w:rsid w:val="00DC2D86"/>
    <w:rsid w:val="00DF749A"/>
    <w:rsid w:val="00E0323D"/>
    <w:rsid w:val="00E71BDE"/>
    <w:rsid w:val="00EA3603"/>
    <w:rsid w:val="00EA4360"/>
    <w:rsid w:val="00EA7470"/>
    <w:rsid w:val="00EC27D3"/>
    <w:rsid w:val="00EF582B"/>
    <w:rsid w:val="00FA1C9E"/>
    <w:rsid w:val="00FB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831BAD"/>
  <w15:docId w15:val="{88CA2539-B6D9-46DA-8AC0-D1498A55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3A1D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CF3A1D"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F3A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757588"/>
    <w:pPr>
      <w:tabs>
        <w:tab w:val="center" w:pos="4536"/>
        <w:tab w:val="right" w:pos="9072"/>
      </w:tabs>
    </w:pPr>
    <w:rPr>
      <w:sz w:val="14"/>
    </w:rPr>
  </w:style>
  <w:style w:type="character" w:styleId="Seitenzahl">
    <w:name w:val="page number"/>
    <w:basedOn w:val="Absatz-Standardschriftart"/>
    <w:rsid w:val="00CF3A1D"/>
  </w:style>
  <w:style w:type="paragraph" w:styleId="Textkrper">
    <w:name w:val="Body Text"/>
    <w:basedOn w:val="Standard"/>
    <w:rsid w:val="00CF3A1D"/>
    <w:pPr>
      <w:jc w:val="both"/>
    </w:pPr>
  </w:style>
  <w:style w:type="character" w:styleId="Platzhaltertext">
    <w:name w:val="Placeholder Text"/>
    <w:basedOn w:val="Absatz-Standardschriftart"/>
    <w:uiPriority w:val="99"/>
    <w:rsid w:val="00FB37A2"/>
    <w:rPr>
      <w:vanish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3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370"/>
    <w:rPr>
      <w:rFonts w:ascii="Tahoma" w:hAnsi="Tahoma" w:cs="Tahoma"/>
      <w:sz w:val="16"/>
      <w:szCs w:val="16"/>
    </w:rPr>
  </w:style>
  <w:style w:type="paragraph" w:customStyle="1" w:styleId="Dok-ID">
    <w:name w:val="Dok-ID"/>
    <w:basedOn w:val="Standard"/>
    <w:rsid w:val="00586B27"/>
    <w:pPr>
      <w:suppressAutoHyphens/>
    </w:pPr>
    <w:rPr>
      <w:rFonts w:eastAsia="Batang"/>
      <w:szCs w:val="22"/>
    </w:rPr>
  </w:style>
  <w:style w:type="paragraph" w:customStyle="1" w:styleId="Folgeseite">
    <w:name w:val="Folgeseite"/>
    <w:basedOn w:val="Fuzeile"/>
    <w:qFormat/>
    <w:rsid w:val="00586B27"/>
    <w:pPr>
      <w:tabs>
        <w:tab w:val="clear" w:pos="4536"/>
        <w:tab w:val="clear" w:pos="9072"/>
        <w:tab w:val="right" w:pos="9866"/>
      </w:tabs>
      <w:suppressAutoHyphens/>
      <w:jc w:val="right"/>
    </w:pPr>
    <w:rPr>
      <w:rFonts w:eastAsia="Batang"/>
    </w:rPr>
  </w:style>
  <w:style w:type="paragraph" w:customStyle="1" w:styleId="Text14pt">
    <w:name w:val="Text 14pt"/>
    <w:basedOn w:val="Standard"/>
    <w:next w:val="Standard"/>
    <w:rsid w:val="00BA44A6"/>
    <w:pPr>
      <w:suppressAutoHyphens/>
    </w:pPr>
    <w:rPr>
      <w:rFonts w:eastAsiaTheme="minorHAnsi" w:cstheme="minorBidi"/>
      <w:bCs/>
      <w:sz w:val="28"/>
      <w:lang w:eastAsia="en-US"/>
    </w:rPr>
  </w:style>
  <w:style w:type="paragraph" w:customStyle="1" w:styleId="Text8pt">
    <w:name w:val="Text 8pt"/>
    <w:basedOn w:val="Standard"/>
    <w:next w:val="Standard"/>
    <w:qFormat/>
    <w:rsid w:val="00BA44A6"/>
    <w:pPr>
      <w:suppressAutoHyphens/>
    </w:pPr>
    <w:rPr>
      <w:rFonts w:eastAsiaTheme="minorHAnsi" w:cstheme="minorBidi"/>
      <w:bCs/>
      <w:sz w:val="16"/>
      <w:lang w:eastAsia="en-US"/>
    </w:rPr>
  </w:style>
  <w:style w:type="paragraph" w:customStyle="1" w:styleId="Text7pt">
    <w:name w:val="Text 7pt"/>
    <w:basedOn w:val="Standard"/>
    <w:qFormat/>
    <w:rsid w:val="00BA44A6"/>
    <w:pPr>
      <w:suppressAutoHyphens/>
    </w:pPr>
    <w:rPr>
      <w:rFonts w:eastAsiaTheme="minorHAnsi" w:cstheme="minorBidi"/>
      <w:sz w:val="14"/>
      <w:lang w:eastAsia="en-US"/>
    </w:rPr>
  </w:style>
  <w:style w:type="paragraph" w:customStyle="1" w:styleId="Text9pt">
    <w:name w:val="Text 9pt"/>
    <w:basedOn w:val="Standard"/>
    <w:qFormat/>
    <w:rsid w:val="00BA44A6"/>
    <w:pPr>
      <w:suppressAutoHyphens/>
    </w:pPr>
    <w:rPr>
      <w:rFonts w:eastAsia="Batang"/>
      <w:sz w:val="18"/>
      <w:szCs w:val="22"/>
    </w:rPr>
  </w:style>
  <w:style w:type="character" w:customStyle="1" w:styleId="9pt">
    <w:name w:val="9pt"/>
    <w:basedOn w:val="Absatz-Standardschriftart"/>
    <w:uiPriority w:val="1"/>
    <w:qFormat/>
    <w:rsid w:val="00BA44A6"/>
    <w:rPr>
      <w:rFonts w:ascii="Arial" w:hAnsi="Arial"/>
      <w:sz w:val="18"/>
    </w:rPr>
  </w:style>
  <w:style w:type="paragraph" w:customStyle="1" w:styleId="Text10pt">
    <w:name w:val="Text 10pt"/>
    <w:basedOn w:val="Standard"/>
    <w:qFormat/>
    <w:rsid w:val="00BA44A6"/>
    <w:pPr>
      <w:widowControl w:val="0"/>
      <w:suppressAutoHyphens/>
    </w:pPr>
    <w:rPr>
      <w:rFonts w:cs="Arial"/>
    </w:rPr>
  </w:style>
  <w:style w:type="paragraph" w:customStyle="1" w:styleId="Text9ptAbstand1ptvornach">
    <w:name w:val="Text 9pt Abstand 1pt vor + nach"/>
    <w:basedOn w:val="Standard"/>
    <w:qFormat/>
    <w:rsid w:val="003275D6"/>
    <w:pPr>
      <w:suppressAutoHyphens/>
      <w:spacing w:before="20" w:after="20"/>
    </w:pPr>
    <w:rPr>
      <w:rFonts w:cs="Arial"/>
      <w:sz w:val="18"/>
    </w:rPr>
  </w:style>
  <w:style w:type="paragraph" w:customStyle="1" w:styleId="Text9pterweitert1ptzentriert">
    <w:name w:val="Text 9pt erweitert 1pt zentriert"/>
    <w:basedOn w:val="Standard"/>
    <w:qFormat/>
    <w:rsid w:val="003275D6"/>
    <w:pPr>
      <w:suppressAutoHyphens/>
      <w:jc w:val="center"/>
    </w:pPr>
    <w:rPr>
      <w:rFonts w:cs="Arial"/>
      <w:spacing w:val="20"/>
      <w:sz w:val="18"/>
    </w:rPr>
  </w:style>
  <w:style w:type="paragraph" w:customStyle="1" w:styleId="Text8ptfetthngend25cm">
    <w:name w:val="Text 8pt fett hängend 2_5cm"/>
    <w:basedOn w:val="Standard"/>
    <w:qFormat/>
    <w:rsid w:val="003275D6"/>
    <w:pPr>
      <w:tabs>
        <w:tab w:val="left" w:pos="1418"/>
      </w:tabs>
      <w:suppressAutoHyphens/>
      <w:ind w:left="1418" w:hanging="1418"/>
    </w:pPr>
    <w:rPr>
      <w:rFonts w:cs="Arial"/>
      <w:b/>
      <w:sz w:val="16"/>
      <w:u w:val="single"/>
    </w:rPr>
  </w:style>
  <w:style w:type="paragraph" w:customStyle="1" w:styleId="FormatvorlageText8ptfetthngend25cm11Pt">
    <w:name w:val="Formatvorlage Text 8pt fett hängend 2_5cm + 11 Pt."/>
    <w:basedOn w:val="Text8ptfetthngend25cm"/>
    <w:rsid w:val="00427A4F"/>
    <w:rPr>
      <w:bCs/>
      <w:sz w:val="22"/>
      <w:u w:val="none"/>
    </w:rPr>
  </w:style>
  <w:style w:type="paragraph" w:customStyle="1" w:styleId="Text11ptfetthngend25cm">
    <w:name w:val="Text 11pt fett hängend 2_5cm"/>
    <w:basedOn w:val="Standard"/>
    <w:qFormat/>
    <w:rsid w:val="00427A4F"/>
    <w:pPr>
      <w:ind w:left="1418" w:hanging="1418"/>
    </w:pPr>
    <w:rPr>
      <w:b/>
      <w:sz w:val="22"/>
    </w:rPr>
  </w:style>
  <w:style w:type="character" w:customStyle="1" w:styleId="Text8ptnnerhalbSatz">
    <w:name w:val="Text 8pt nnerhalb Satz"/>
    <w:basedOn w:val="Absatz-Standardschriftart"/>
    <w:uiPriority w:val="1"/>
    <w:qFormat/>
    <w:rsid w:val="00427A4F"/>
    <w:rPr>
      <w:rFonts w:ascii="Arial" w:hAnsi="Arial"/>
      <w:sz w:val="16"/>
    </w:rPr>
  </w:style>
  <w:style w:type="paragraph" w:customStyle="1" w:styleId="Text12ptTAB375cm">
    <w:name w:val="Text 12pt TAB 3_75cm"/>
    <w:basedOn w:val="Standard"/>
    <w:qFormat/>
    <w:rsid w:val="00427A4F"/>
    <w:pPr>
      <w:tabs>
        <w:tab w:val="left" w:pos="2127"/>
      </w:tabs>
      <w:suppressAutoHyphens/>
    </w:pPr>
    <w:rPr>
      <w:rFonts w:cs="Arial"/>
      <w:sz w:val="24"/>
    </w:rPr>
  </w:style>
  <w:style w:type="paragraph" w:customStyle="1" w:styleId="Text12pt">
    <w:name w:val="Text 12pt"/>
    <w:basedOn w:val="Standard"/>
    <w:qFormat/>
    <w:rsid w:val="00427A4F"/>
    <w:pPr>
      <w:suppressAutoHyphens/>
    </w:pPr>
    <w:rPr>
      <w:rFonts w:cs="Arial"/>
      <w:sz w:val="24"/>
    </w:rPr>
  </w:style>
  <w:style w:type="character" w:customStyle="1" w:styleId="KopfzeileZchn">
    <w:name w:val="Kopfzeile Zchn"/>
    <w:basedOn w:val="Absatz-Standardschriftart"/>
    <w:link w:val="Kopfzeile"/>
    <w:rsid w:val="00DB3B36"/>
    <w:rPr>
      <w:rFonts w:ascii="Arial" w:hAnsi="Arial"/>
    </w:rPr>
  </w:style>
  <w:style w:type="character" w:customStyle="1" w:styleId="Hinweistextverborgen">
    <w:name w:val="Hinweistext verborgen"/>
    <w:uiPriority w:val="1"/>
    <w:qFormat/>
    <w:rsid w:val="00DB3B36"/>
    <w:rPr>
      <w:rFonts w:ascii="Arial" w:hAnsi="Arial"/>
      <w:i/>
      <w:caps w:val="0"/>
      <w:smallCaps w:val="0"/>
      <w:strike w:val="0"/>
      <w:dstrike w:val="0"/>
      <w:vanish/>
      <w:color w:val="FF0000"/>
      <w:vertAlign w:val="baseline"/>
    </w:rPr>
  </w:style>
  <w:style w:type="character" w:customStyle="1" w:styleId="FuzeileZchn">
    <w:name w:val="Fußzeile Zchn"/>
    <w:basedOn w:val="Absatz-Standardschriftart"/>
    <w:link w:val="Fuzeile"/>
    <w:rsid w:val="00757588"/>
    <w:rPr>
      <w:rFonts w:ascii="Arial" w:hAnsi="Arial"/>
      <w:sz w:val="14"/>
    </w:rPr>
  </w:style>
  <w:style w:type="character" w:customStyle="1" w:styleId="FormularfuKurzbezeichnung10pt">
    <w:name w:val="Formularfuß Kurzbezeichnung 10pt"/>
    <w:uiPriority w:val="1"/>
    <w:qFormat/>
    <w:rsid w:val="004D3366"/>
    <w:rPr>
      <w:rFonts w:ascii="Arial" w:hAnsi="Arial"/>
      <w:sz w:val="20"/>
    </w:rPr>
  </w:style>
  <w:style w:type="paragraph" w:customStyle="1" w:styleId="FormatvorlageFormatvorlage7PtLinks04cmLinksEinfacheeinfarbige">
    <w:name w:val="Formatvorlage Formatvorlage 7 Pt. Links:  04 cm Links: (Einfache einfarbige..."/>
    <w:basedOn w:val="Standard"/>
    <w:rsid w:val="00CE08E8"/>
    <w:pPr>
      <w:ind w:left="227"/>
    </w:pPr>
    <w:rPr>
      <w:sz w:val="14"/>
    </w:rPr>
  </w:style>
  <w:style w:type="paragraph" w:customStyle="1" w:styleId="Seitennummerierung10ptzentriert">
    <w:name w:val="Seitennummerierung 10pt zentriert"/>
    <w:basedOn w:val="Kopfzeile"/>
    <w:next w:val="Kopfzeile"/>
    <w:qFormat/>
    <w:rsid w:val="007D4A28"/>
    <w:pPr>
      <w:tabs>
        <w:tab w:val="clear" w:pos="9072"/>
        <w:tab w:val="right" w:pos="9526"/>
      </w:tabs>
      <w:jc w:val="center"/>
    </w:pPr>
    <w:rPr>
      <w:rFonts w:eastAsiaTheme="minorHAnsi" w:cstheme="minorBidi"/>
      <w:lang w:eastAsia="en-US"/>
    </w:rPr>
  </w:style>
  <w:style w:type="paragraph" w:customStyle="1" w:styleId="Text8ptfett">
    <w:name w:val="Text 8pt fett"/>
    <w:basedOn w:val="Standard"/>
    <w:next w:val="Standard"/>
    <w:qFormat/>
    <w:rsid w:val="007D4A28"/>
    <w:rPr>
      <w:b/>
      <w:sz w:val="16"/>
    </w:rPr>
  </w:style>
  <w:style w:type="paragraph" w:customStyle="1" w:styleId="Text8ptAbstand1ptvornach">
    <w:name w:val="Text 8pt Abstand 1pt vor + nach"/>
    <w:basedOn w:val="Standard"/>
    <w:next w:val="Standard"/>
    <w:qFormat/>
    <w:rsid w:val="007D4A28"/>
    <w:pPr>
      <w:spacing w:before="20" w:after="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2202\Documents\Bearbeitung%20DGUV-Formtexte\F-Texte%20mit%20Makro\F103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290AA6180842DF8FB0E0CC11011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620EBF-412D-4994-A5FD-D5F5BEFAFAC9}"/>
      </w:docPartPr>
      <w:docPartBody>
        <w:p w:rsidR="0099765E" w:rsidRDefault="002A696B" w:rsidP="002A696B">
          <w:pPr>
            <w:pStyle w:val="32290AA6180842DF8FB0E0CC110112934"/>
          </w:pPr>
          <w:r w:rsidRPr="00CE08E8">
            <w:rPr>
              <w:rStyle w:val="Platzhaltertext"/>
              <w:color w:val="FF0000"/>
            </w:rPr>
            <w:t>Wählen Sie ein Element aus.</w:t>
          </w:r>
        </w:p>
      </w:docPartBody>
    </w:docPart>
    <w:docPart>
      <w:docPartPr>
        <w:name w:val="EE6A24AC8C5E44439AB1758A2B6828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85DAE8-2542-44BD-A94C-C4334DFEF841}"/>
      </w:docPartPr>
      <w:docPartBody>
        <w:p w:rsidR="00343401" w:rsidRDefault="002A696B" w:rsidP="002A696B">
          <w:pPr>
            <w:pStyle w:val="EE6A24AC8C5E44439AB1758A2B6828834"/>
          </w:pPr>
          <w:r w:rsidRPr="00CE08E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086502BEF8E042A9AC8DE4249DD0B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31541-C506-4AA0-934D-C2FEC30A690C}"/>
      </w:docPartPr>
      <w:docPartBody>
        <w:p w:rsidR="00343401" w:rsidRDefault="002A696B" w:rsidP="002A696B">
          <w:pPr>
            <w:pStyle w:val="086502BEF8E042A9AC8DE4249DD0B0784"/>
          </w:pPr>
          <w:r w:rsidRPr="00CE08E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2B14959179B746DFBED18718790D8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9C37F-A217-4E4E-B5FE-00508B345968}"/>
      </w:docPartPr>
      <w:docPartBody>
        <w:p w:rsidR="00343401" w:rsidRDefault="002A696B" w:rsidP="002A696B">
          <w:pPr>
            <w:pStyle w:val="2B14959179B746DFBED18718790D86DA4"/>
          </w:pPr>
          <w:r w:rsidRPr="007D4A2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4F81C7DF32E44C4D9FB427C83271DF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B15DC-7D46-4071-B89D-EE2F61BF0322}"/>
      </w:docPartPr>
      <w:docPartBody>
        <w:p w:rsidR="00343401" w:rsidRDefault="002A696B" w:rsidP="002A696B">
          <w:pPr>
            <w:pStyle w:val="4F81C7DF32E44C4D9FB427C83271DFEF4"/>
          </w:pPr>
          <w:r w:rsidRPr="00CE08E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52A3DA72172B46949CB2AA75DFBECB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84D7E-B5C8-481C-B090-EA82E9239871}"/>
      </w:docPartPr>
      <w:docPartBody>
        <w:p w:rsidR="00343401" w:rsidRDefault="002A696B" w:rsidP="002A696B">
          <w:pPr>
            <w:pStyle w:val="52A3DA72172B46949CB2AA75DFBECB7F4"/>
          </w:pPr>
          <w:r w:rsidRPr="007D4A2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52E33FA2F8024FF7B7D5D68493DFD8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90657C-8D9D-4EFC-98A7-C00110926F9A}"/>
      </w:docPartPr>
      <w:docPartBody>
        <w:p w:rsidR="00343401" w:rsidRDefault="002A696B" w:rsidP="002A696B">
          <w:pPr>
            <w:pStyle w:val="52E33FA2F8024FF7B7D5D68493DFD88F4"/>
          </w:pPr>
          <w:r w:rsidRPr="007D4A2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64F2F69FF9E44922900825A202C57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663A2-F9FA-49B4-89E7-FF413C318CBC}"/>
      </w:docPartPr>
      <w:docPartBody>
        <w:p w:rsidR="00343401" w:rsidRDefault="002A696B" w:rsidP="002A696B">
          <w:pPr>
            <w:pStyle w:val="64F2F69FF9E44922900825A202C574CA4"/>
          </w:pPr>
          <w:r w:rsidRPr="007D4A2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71DE62E620A34BFD86208C9E4C4FE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F8D36A-21DD-4560-B6DD-6E713DCA0CF4}"/>
      </w:docPartPr>
      <w:docPartBody>
        <w:p w:rsidR="00343401" w:rsidRDefault="002A696B" w:rsidP="002A696B">
          <w:pPr>
            <w:pStyle w:val="71DE62E620A34BFD86208C9E4C4FE36E4"/>
          </w:pPr>
          <w:r w:rsidRPr="007D4A2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346ABF031F2A4DD080B22FF375F69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8BC28-51FA-4E73-BEC1-0930251F73A7}"/>
      </w:docPartPr>
      <w:docPartBody>
        <w:p w:rsidR="00343401" w:rsidRDefault="002A696B" w:rsidP="002A696B">
          <w:pPr>
            <w:pStyle w:val="346ABF031F2A4DD080B22FF375F69DFD4"/>
          </w:pPr>
          <w:r w:rsidRPr="007D4A2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4A76741EF67F413EA22A05868C20B5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DFDEE-ADF4-4315-A34B-3AA987CE4628}"/>
      </w:docPartPr>
      <w:docPartBody>
        <w:p w:rsidR="00343401" w:rsidRDefault="002A696B" w:rsidP="002A696B">
          <w:pPr>
            <w:pStyle w:val="4A76741EF67F413EA22A05868C20B5204"/>
          </w:pPr>
          <w:r w:rsidRPr="007D4A2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C9DE78D8A2AE432592BBFDA8261F2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71CD6-8016-4349-B45E-37108E7CDF0A}"/>
      </w:docPartPr>
      <w:docPartBody>
        <w:p w:rsidR="00343401" w:rsidRDefault="002A696B" w:rsidP="002A696B">
          <w:pPr>
            <w:pStyle w:val="C9DE78D8A2AE432592BBFDA8261F2E634"/>
          </w:pPr>
          <w:r w:rsidRPr="007D4A2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C46489A834714DE8916F7DC82472A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0BDD3-7594-47CA-BB70-C912D0DD5B76}"/>
      </w:docPartPr>
      <w:docPartBody>
        <w:p w:rsidR="00343401" w:rsidRDefault="002A696B" w:rsidP="002A696B">
          <w:pPr>
            <w:pStyle w:val="C46489A834714DE8916F7DC82472A3034"/>
          </w:pPr>
          <w:r w:rsidRPr="007D4A28">
            <w:rPr>
              <w:rStyle w:val="Platzhaltertext"/>
              <w:color w:val="FF0000"/>
              <w:sz w:val="18"/>
              <w:szCs w:val="18"/>
            </w:rPr>
            <w:t>[…]</w:t>
          </w:r>
        </w:p>
      </w:docPartBody>
    </w:docPart>
    <w:docPart>
      <w:docPartPr>
        <w:name w:val="15FCBB73A39A4447B3902FB4681EB7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E61CD9-15E6-4980-A1A6-9A37C67BE03B}"/>
      </w:docPartPr>
      <w:docPartBody>
        <w:p w:rsidR="00343401" w:rsidRDefault="002A696B" w:rsidP="002A696B">
          <w:pPr>
            <w:pStyle w:val="15FCBB73A39A4447B3902FB4681EB7E94"/>
          </w:pPr>
          <w:r w:rsidRPr="007D4A28">
            <w:rPr>
              <w:rStyle w:val="Platzhaltertext"/>
              <w:color w:val="FF0000"/>
              <w:sz w:val="18"/>
              <w:szCs w:val="18"/>
            </w:rPr>
            <w:t>[…]</w:t>
          </w:r>
        </w:p>
      </w:docPartBody>
    </w:docPart>
    <w:docPart>
      <w:docPartPr>
        <w:name w:val="11BF06B4CE6B4A5CBDDE1362A40707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543E0-8525-4C95-9609-9F8E9E1CB4A1}"/>
      </w:docPartPr>
      <w:docPartBody>
        <w:p w:rsidR="00343401" w:rsidRDefault="002A696B" w:rsidP="002A696B">
          <w:pPr>
            <w:pStyle w:val="11BF06B4CE6B4A5CBDDE1362A40707294"/>
          </w:pPr>
          <w:r w:rsidRPr="007D4A28">
            <w:rPr>
              <w:rStyle w:val="Platzhaltertext"/>
              <w:color w:val="FF0000"/>
              <w:sz w:val="18"/>
              <w:szCs w:val="18"/>
            </w:rPr>
            <w:t>[…]</w:t>
          </w:r>
        </w:p>
      </w:docPartBody>
    </w:docPart>
    <w:docPart>
      <w:docPartPr>
        <w:name w:val="EF8E564FE44F4406B88FBBBD37639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E0F7E-F40A-49FD-9012-2D13571E63BC}"/>
      </w:docPartPr>
      <w:docPartBody>
        <w:p w:rsidR="00343401" w:rsidRDefault="002A696B" w:rsidP="002A696B">
          <w:pPr>
            <w:pStyle w:val="EF8E564FE44F4406B88FBBBD376395054"/>
          </w:pPr>
          <w:r w:rsidRPr="007D4A28">
            <w:rPr>
              <w:rStyle w:val="Platzhaltertext"/>
              <w:color w:val="FF0000"/>
              <w:sz w:val="18"/>
              <w:szCs w:val="18"/>
            </w:rPr>
            <w:t>[…]</w:t>
          </w:r>
        </w:p>
      </w:docPartBody>
    </w:docPart>
    <w:docPart>
      <w:docPartPr>
        <w:name w:val="E5AC3D1DC25A4EDB8240823D7466B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0EDC7-197A-497B-B0B3-A2C361CCBB0E}"/>
      </w:docPartPr>
      <w:docPartBody>
        <w:p w:rsidR="00343401" w:rsidRDefault="002A696B" w:rsidP="002A696B">
          <w:pPr>
            <w:pStyle w:val="E5AC3D1DC25A4EDB8240823D7466BE1A4"/>
          </w:pPr>
          <w:r w:rsidRPr="007D4A28">
            <w:rPr>
              <w:rStyle w:val="Platzhaltertext"/>
              <w:color w:val="FF0000"/>
              <w:sz w:val="18"/>
              <w:szCs w:val="18"/>
            </w:rPr>
            <w:t>[…]</w:t>
          </w:r>
        </w:p>
      </w:docPartBody>
    </w:docPart>
    <w:docPart>
      <w:docPartPr>
        <w:name w:val="E63B7F8855254352A43521551A1FD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2A2F9-8FC4-45C1-890A-241F90744962}"/>
      </w:docPartPr>
      <w:docPartBody>
        <w:p w:rsidR="00343401" w:rsidRDefault="002A696B" w:rsidP="002A696B">
          <w:pPr>
            <w:pStyle w:val="E63B7F8855254352A43521551A1FD3C74"/>
          </w:pPr>
          <w:r w:rsidRPr="007D4A28">
            <w:rPr>
              <w:rStyle w:val="Platzhaltertext"/>
              <w:color w:val="FF0000"/>
              <w:sz w:val="18"/>
              <w:szCs w:val="18"/>
            </w:rPr>
            <w:t>[…]</w:t>
          </w:r>
        </w:p>
      </w:docPartBody>
    </w:docPart>
    <w:docPart>
      <w:docPartPr>
        <w:name w:val="7D21C42C41CA4A41B0084FEF406AA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6D0955-D811-48EB-ADBF-93B31AC420B2}"/>
      </w:docPartPr>
      <w:docPartBody>
        <w:p w:rsidR="00343401" w:rsidRDefault="002A696B" w:rsidP="002A696B">
          <w:pPr>
            <w:pStyle w:val="7D21C42C41CA4A41B0084FEF406AA0CD4"/>
          </w:pPr>
          <w:r w:rsidRPr="007D4A28">
            <w:rPr>
              <w:rStyle w:val="Platzhaltertext"/>
              <w:color w:val="FF0000"/>
              <w:sz w:val="18"/>
              <w:szCs w:val="18"/>
            </w:rPr>
            <w:t>[…]</w:t>
          </w:r>
        </w:p>
      </w:docPartBody>
    </w:docPart>
    <w:docPart>
      <w:docPartPr>
        <w:name w:val="79A66172E8964175BA9DA461E867A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B9017-0161-4570-9EBB-A914384A2041}"/>
      </w:docPartPr>
      <w:docPartBody>
        <w:p w:rsidR="00343401" w:rsidRDefault="002A696B" w:rsidP="002A696B">
          <w:pPr>
            <w:pStyle w:val="79A66172E8964175BA9DA461E867AA054"/>
          </w:pPr>
          <w:r w:rsidRPr="007D4A28">
            <w:rPr>
              <w:rStyle w:val="Platzhaltertext"/>
              <w:color w:val="FF0000"/>
              <w:sz w:val="18"/>
              <w:szCs w:val="18"/>
            </w:rPr>
            <w:t>[…]</w:t>
          </w:r>
        </w:p>
      </w:docPartBody>
    </w:docPart>
    <w:docPart>
      <w:docPartPr>
        <w:name w:val="C8CD855EAE5C4183857F913AFB5F4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547DD-B50B-4498-B0A1-2A3D3ABA6BD8}"/>
      </w:docPartPr>
      <w:docPartBody>
        <w:p w:rsidR="00343401" w:rsidRDefault="002A696B" w:rsidP="002A696B">
          <w:pPr>
            <w:pStyle w:val="C8CD855EAE5C4183857F913AFB5F46404"/>
          </w:pPr>
          <w:r w:rsidRPr="007D4A28">
            <w:rPr>
              <w:rStyle w:val="Platzhaltertext"/>
              <w:color w:val="FF0000"/>
              <w:sz w:val="18"/>
              <w:szCs w:val="18"/>
            </w:rPr>
            <w:t>[…]</w:t>
          </w:r>
        </w:p>
      </w:docPartBody>
    </w:docPart>
    <w:docPart>
      <w:docPartPr>
        <w:name w:val="CF49459539B847D2940CD992D819CB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08DE0D-9C71-4F7F-9ED8-BD33A5CC1C06}"/>
      </w:docPartPr>
      <w:docPartBody>
        <w:p w:rsidR="00343401" w:rsidRDefault="002A696B" w:rsidP="002A696B">
          <w:pPr>
            <w:pStyle w:val="CF49459539B847D2940CD992D819CB704"/>
          </w:pPr>
          <w:r w:rsidRPr="007D4A28">
            <w:rPr>
              <w:rStyle w:val="Platzhaltertext"/>
              <w:color w:val="FF0000"/>
              <w:sz w:val="18"/>
              <w:szCs w:val="18"/>
            </w:rPr>
            <w:t>[…]</w:t>
          </w:r>
        </w:p>
      </w:docPartBody>
    </w:docPart>
    <w:docPart>
      <w:docPartPr>
        <w:name w:val="2B63FB84590C42EB81950111B3346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8F8F75-233D-4110-A9CA-0859E4C0C893}"/>
      </w:docPartPr>
      <w:docPartBody>
        <w:p w:rsidR="00343401" w:rsidRDefault="002A696B" w:rsidP="002A696B">
          <w:pPr>
            <w:pStyle w:val="2B63FB84590C42EB81950111B33466304"/>
          </w:pPr>
          <w:r w:rsidRPr="007D4A28">
            <w:rPr>
              <w:rStyle w:val="Platzhaltertext"/>
              <w:color w:val="FF0000"/>
              <w:sz w:val="18"/>
              <w:szCs w:val="18"/>
            </w:rPr>
            <w:t>[…]</w:t>
          </w:r>
        </w:p>
      </w:docPartBody>
    </w:docPart>
    <w:docPart>
      <w:docPartPr>
        <w:name w:val="31913200B2C54CA2B3CCAA85D86AC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007B1-426D-4B58-BBE3-FC7EBDCD6E00}"/>
      </w:docPartPr>
      <w:docPartBody>
        <w:p w:rsidR="00343401" w:rsidRDefault="002A696B" w:rsidP="002A696B">
          <w:pPr>
            <w:pStyle w:val="31913200B2C54CA2B3CCAA85D86AC4E44"/>
          </w:pPr>
          <w:r w:rsidRPr="007D4A28">
            <w:rPr>
              <w:rStyle w:val="Platzhaltertext"/>
              <w:color w:val="FF0000"/>
              <w:sz w:val="18"/>
              <w:szCs w:val="18"/>
            </w:rPr>
            <w:t>[…]</w:t>
          </w:r>
        </w:p>
      </w:docPartBody>
    </w:docPart>
    <w:docPart>
      <w:docPartPr>
        <w:name w:val="3ADF3F723BA14107B9904CCA92813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3B7CD-8122-4F5D-9E8A-37A3D095E25F}"/>
      </w:docPartPr>
      <w:docPartBody>
        <w:p w:rsidR="00343401" w:rsidRDefault="002A696B" w:rsidP="002A696B">
          <w:pPr>
            <w:pStyle w:val="3ADF3F723BA14107B9904CCA928132CB4"/>
          </w:pPr>
          <w:r w:rsidRPr="007D4A2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345774ECDB664466B87918FF177AE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0D7BB-E7D7-4D17-ABA9-21D618F58C8C}"/>
      </w:docPartPr>
      <w:docPartBody>
        <w:p w:rsidR="00343401" w:rsidRDefault="002A696B" w:rsidP="002A696B">
          <w:pPr>
            <w:pStyle w:val="345774ECDB664466B87918FF177AED6C4"/>
          </w:pPr>
          <w:r w:rsidRPr="007D4A2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8027D78F66694590A0D42C7333640F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29E03-C66D-436E-A277-D9A6895317C6}"/>
      </w:docPartPr>
      <w:docPartBody>
        <w:p w:rsidR="00343401" w:rsidRDefault="002A696B" w:rsidP="002A696B">
          <w:pPr>
            <w:pStyle w:val="8027D78F66694590A0D42C7333640F1A4"/>
          </w:pPr>
          <w:r w:rsidRPr="007D4A2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6C44F271C3714786B0F6ECED3A5B41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8C007-5A59-4225-B88E-60D07D789456}"/>
      </w:docPartPr>
      <w:docPartBody>
        <w:p w:rsidR="00343401" w:rsidRDefault="002A696B" w:rsidP="002A696B">
          <w:pPr>
            <w:pStyle w:val="6C44F271C3714786B0F6ECED3A5B41774"/>
          </w:pPr>
          <w:r w:rsidRPr="007D4A28">
            <w:rPr>
              <w:rStyle w:val="Platzhaltertext"/>
              <w:color w:val="FF0000"/>
              <w:sz w:val="18"/>
              <w:szCs w:val="28"/>
            </w:rPr>
            <w:t>[…]</w:t>
          </w:r>
        </w:p>
      </w:docPartBody>
    </w:docPart>
    <w:docPart>
      <w:docPartPr>
        <w:name w:val="11B7830E4FB54433B4F251CC2CFC1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70EBA8-4730-421A-9520-2C2429898854}"/>
      </w:docPartPr>
      <w:docPartBody>
        <w:p w:rsidR="00343401" w:rsidRDefault="002A696B" w:rsidP="002A696B">
          <w:pPr>
            <w:pStyle w:val="11B7830E4FB54433B4F251CC2CFC1BC74"/>
          </w:pPr>
          <w:r w:rsidRPr="007D4A28">
            <w:rPr>
              <w:rStyle w:val="Platzhaltertext"/>
              <w:color w:val="FF0000"/>
              <w:sz w:val="18"/>
              <w:szCs w:val="18"/>
            </w:rPr>
            <w:t>[…]</w:t>
          </w:r>
        </w:p>
      </w:docPartBody>
    </w:docPart>
    <w:docPart>
      <w:docPartPr>
        <w:name w:val="98BFEE6D218343E2A57B7A5164662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7C875-9F66-4FEA-9B99-52CA3ED9BA54}"/>
      </w:docPartPr>
      <w:docPartBody>
        <w:p w:rsidR="00343401" w:rsidRDefault="002A696B" w:rsidP="002A696B">
          <w:pPr>
            <w:pStyle w:val="98BFEE6D218343E2A57B7A51646628E54"/>
          </w:pPr>
          <w:r w:rsidRPr="007D4A28">
            <w:rPr>
              <w:rStyle w:val="Platzhaltertext"/>
              <w:color w:val="FF0000"/>
              <w:sz w:val="18"/>
              <w:szCs w:val="18"/>
            </w:rPr>
            <w:t>[…]</w:t>
          </w:r>
        </w:p>
      </w:docPartBody>
    </w:docPart>
    <w:docPart>
      <w:docPartPr>
        <w:name w:val="2F5C0353A61D4008B94A5EA446295B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D91903-650F-4BD1-86CD-BF2D97DCB5CD}"/>
      </w:docPartPr>
      <w:docPartBody>
        <w:p w:rsidR="00343401" w:rsidRDefault="002A696B" w:rsidP="002A696B">
          <w:pPr>
            <w:pStyle w:val="2F5C0353A61D4008B94A5EA446295B1A4"/>
          </w:pPr>
          <w:r w:rsidRPr="007D4A28">
            <w:rPr>
              <w:rStyle w:val="Platzhaltertext"/>
              <w:color w:val="FF0000"/>
              <w:sz w:val="18"/>
              <w:szCs w:val="18"/>
            </w:rPr>
            <w:t>[…]</w:t>
          </w:r>
        </w:p>
      </w:docPartBody>
    </w:docPart>
    <w:docPart>
      <w:docPartPr>
        <w:name w:val="8BF3D83E01634F23AA063495C82212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65036-496C-40D3-8B2C-B5140B1647A2}"/>
      </w:docPartPr>
      <w:docPartBody>
        <w:p w:rsidR="00343401" w:rsidRDefault="002A696B" w:rsidP="002A696B">
          <w:pPr>
            <w:pStyle w:val="8BF3D83E01634F23AA063495C82212824"/>
          </w:pPr>
          <w:r w:rsidRPr="007D4A28">
            <w:rPr>
              <w:rStyle w:val="Platzhaltertext"/>
              <w:color w:val="FF0000"/>
              <w:sz w:val="18"/>
              <w:szCs w:val="18"/>
            </w:rPr>
            <w:t>[…]</w:t>
          </w:r>
        </w:p>
      </w:docPartBody>
    </w:docPart>
    <w:docPart>
      <w:docPartPr>
        <w:name w:val="6A959860DCB7494A8C87FD6451E2BC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5C8D4-304A-43B5-93F2-51D4741E7798}"/>
      </w:docPartPr>
      <w:docPartBody>
        <w:p w:rsidR="00343401" w:rsidRDefault="002A696B" w:rsidP="002A696B">
          <w:pPr>
            <w:pStyle w:val="6A959860DCB7494A8C87FD6451E2BC034"/>
          </w:pPr>
          <w:r w:rsidRPr="007D4A28">
            <w:rPr>
              <w:rStyle w:val="Platzhaltertext"/>
              <w:color w:val="FF0000"/>
              <w:sz w:val="18"/>
              <w:szCs w:val="18"/>
            </w:rPr>
            <w:t>[…]</w:t>
          </w:r>
        </w:p>
      </w:docPartBody>
    </w:docPart>
    <w:docPart>
      <w:docPartPr>
        <w:name w:val="F6889EB6D5694E48A8BFEAB6D18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5A7BAB-7357-4311-ADA7-3464F4DE70DF}"/>
      </w:docPartPr>
      <w:docPartBody>
        <w:p w:rsidR="00343401" w:rsidRDefault="002A696B" w:rsidP="002A696B">
          <w:pPr>
            <w:pStyle w:val="F6889EB6D5694E48A8BFEAB6D18825CA4"/>
          </w:pPr>
          <w:r w:rsidRPr="007D4A28">
            <w:rPr>
              <w:rStyle w:val="Platzhaltertext"/>
              <w:color w:val="FF0000"/>
              <w:sz w:val="18"/>
              <w:szCs w:val="18"/>
            </w:rPr>
            <w:t>[…]</w:t>
          </w:r>
        </w:p>
      </w:docPartBody>
    </w:docPart>
    <w:docPart>
      <w:docPartPr>
        <w:name w:val="370B5A585D2C4C4996B7266957CF2F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77C03D-F192-43B8-B3CE-EA8A9520B04E}"/>
      </w:docPartPr>
      <w:docPartBody>
        <w:p w:rsidR="00343401" w:rsidRDefault="002A696B" w:rsidP="002A696B">
          <w:pPr>
            <w:pStyle w:val="370B5A585D2C4C4996B7266957CF2F994"/>
          </w:pPr>
          <w:r w:rsidRPr="007D4A28">
            <w:rPr>
              <w:rStyle w:val="Platzhaltertext"/>
              <w:color w:val="FF0000"/>
              <w:sz w:val="18"/>
              <w:szCs w:val="18"/>
            </w:rPr>
            <w:t>[…]</w:t>
          </w:r>
        </w:p>
      </w:docPartBody>
    </w:docPart>
    <w:docPart>
      <w:docPartPr>
        <w:name w:val="099BEF54B9A54EEAA8D0F11605C9B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6D4AB-C290-4108-900F-5CE8B042D2E0}"/>
      </w:docPartPr>
      <w:docPartBody>
        <w:p w:rsidR="00343401" w:rsidRDefault="002A696B" w:rsidP="002A696B">
          <w:pPr>
            <w:pStyle w:val="099BEF54B9A54EEAA8D0F11605C9BDD44"/>
          </w:pPr>
          <w:r w:rsidRPr="007D4A28">
            <w:rPr>
              <w:rStyle w:val="Platzhaltertext"/>
              <w:color w:val="FF0000"/>
              <w:sz w:val="18"/>
              <w:szCs w:val="18"/>
            </w:rPr>
            <w:t>[…]</w:t>
          </w:r>
        </w:p>
      </w:docPartBody>
    </w:docPart>
    <w:docPart>
      <w:docPartPr>
        <w:name w:val="B6FCF43DA3044816934922AF72F06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4E2B4-488F-4140-90C4-24BAE689365A}"/>
      </w:docPartPr>
      <w:docPartBody>
        <w:p w:rsidR="00343401" w:rsidRDefault="002A696B" w:rsidP="002A696B">
          <w:pPr>
            <w:pStyle w:val="B6FCF43DA3044816934922AF72F061894"/>
          </w:pPr>
          <w:r w:rsidRPr="007D4A28">
            <w:rPr>
              <w:rStyle w:val="Platzhaltertext"/>
              <w:color w:val="FF0000"/>
              <w:sz w:val="18"/>
              <w:szCs w:val="18"/>
            </w:rPr>
            <w:t>[…]</w:t>
          </w:r>
        </w:p>
      </w:docPartBody>
    </w:docPart>
    <w:docPart>
      <w:docPartPr>
        <w:name w:val="78596E04615542B2A8EE3E74B6DEA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8C21F-2299-4CAA-B892-5145D42FE341}"/>
      </w:docPartPr>
      <w:docPartBody>
        <w:p w:rsidR="00343401" w:rsidRDefault="002A696B" w:rsidP="002A696B">
          <w:pPr>
            <w:pStyle w:val="78596E04615542B2A8EE3E74B6DEA6F24"/>
          </w:pPr>
          <w:r w:rsidRPr="007D4A28">
            <w:rPr>
              <w:rStyle w:val="Platzhaltertext"/>
              <w:color w:val="FF0000"/>
              <w:sz w:val="18"/>
              <w:szCs w:val="18"/>
            </w:rPr>
            <w:t>[…]</w:t>
          </w:r>
        </w:p>
      </w:docPartBody>
    </w:docPart>
    <w:docPart>
      <w:docPartPr>
        <w:name w:val="6FEE2B31C4584946A584A554174530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F85BB-EAB4-4293-BA32-2E72E221BE36}"/>
      </w:docPartPr>
      <w:docPartBody>
        <w:p w:rsidR="00343401" w:rsidRDefault="002A696B" w:rsidP="002A696B">
          <w:pPr>
            <w:pStyle w:val="6FEE2B31C4584946A584A554174530734"/>
          </w:pPr>
          <w:r w:rsidRPr="007D4A28">
            <w:rPr>
              <w:rStyle w:val="Platzhaltertext"/>
              <w:color w:val="FF0000"/>
              <w:sz w:val="18"/>
              <w:szCs w:val="18"/>
            </w:rPr>
            <w:t>[…]</w:t>
          </w:r>
        </w:p>
      </w:docPartBody>
    </w:docPart>
    <w:docPart>
      <w:docPartPr>
        <w:name w:val="32827893F93F42F3AB85EAF791F35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CDDADE-07E4-46B9-9224-297347B81F8E}"/>
      </w:docPartPr>
      <w:docPartBody>
        <w:p w:rsidR="00343401" w:rsidRDefault="002A696B" w:rsidP="002A696B">
          <w:pPr>
            <w:pStyle w:val="32827893F93F42F3AB85EAF791F35EB24"/>
          </w:pPr>
          <w:r w:rsidRPr="007D4A28">
            <w:rPr>
              <w:rStyle w:val="Platzhaltertext"/>
              <w:color w:val="FF0000"/>
              <w:sz w:val="18"/>
              <w:szCs w:val="18"/>
            </w:rPr>
            <w:t>[…]</w:t>
          </w:r>
        </w:p>
      </w:docPartBody>
    </w:docPart>
    <w:docPart>
      <w:docPartPr>
        <w:name w:val="D0CCF2C95F964F7EAA639D4E69427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1FDD1-920A-430B-8EFF-2C1DFEADBBB3}"/>
      </w:docPartPr>
      <w:docPartBody>
        <w:p w:rsidR="00343401" w:rsidRDefault="002A696B" w:rsidP="002A696B">
          <w:pPr>
            <w:pStyle w:val="D0CCF2C95F964F7EAA639D4E6942752F4"/>
          </w:pPr>
          <w:r w:rsidRPr="007D4A28">
            <w:rPr>
              <w:rStyle w:val="Platzhaltertext"/>
              <w:color w:val="FF0000"/>
              <w:sz w:val="18"/>
              <w:szCs w:val="18"/>
            </w:rPr>
            <w:t>[…]</w:t>
          </w:r>
        </w:p>
      </w:docPartBody>
    </w:docPart>
    <w:docPart>
      <w:docPartPr>
        <w:name w:val="6FC011F2D21F4E2090688ED1FF40D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42886-B7E0-499D-AC33-3737CD34C8C3}"/>
      </w:docPartPr>
      <w:docPartBody>
        <w:p w:rsidR="00343401" w:rsidRDefault="002A696B" w:rsidP="002A696B">
          <w:pPr>
            <w:pStyle w:val="6FC011F2D21F4E2090688ED1FF40D46A4"/>
          </w:pPr>
          <w:r w:rsidRPr="007D4A28">
            <w:rPr>
              <w:rStyle w:val="Platzhaltertext"/>
              <w:color w:val="FF0000"/>
              <w:sz w:val="18"/>
              <w:szCs w:val="18"/>
            </w:rPr>
            <w:t>[…]</w:t>
          </w:r>
        </w:p>
      </w:docPartBody>
    </w:docPart>
    <w:docPart>
      <w:docPartPr>
        <w:name w:val="4D283AA589D7442EAFCDF5B444F4E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48B5DD-5561-4401-A1D6-CD095039614D}"/>
      </w:docPartPr>
      <w:docPartBody>
        <w:p w:rsidR="00343401" w:rsidRDefault="002A696B" w:rsidP="002A696B">
          <w:pPr>
            <w:pStyle w:val="4D283AA589D7442EAFCDF5B444F4E87B4"/>
          </w:pPr>
          <w:r w:rsidRPr="007D4A28">
            <w:rPr>
              <w:rStyle w:val="Platzhaltertext"/>
              <w:color w:val="FF0000"/>
              <w:sz w:val="18"/>
              <w:szCs w:val="18"/>
            </w:rPr>
            <w:t>[…]</w:t>
          </w:r>
        </w:p>
      </w:docPartBody>
    </w:docPart>
    <w:docPart>
      <w:docPartPr>
        <w:name w:val="44AA92D310574CE5990B10359E3FC8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00A434-F353-4A03-BECB-614E454082DD}"/>
      </w:docPartPr>
      <w:docPartBody>
        <w:p w:rsidR="00343401" w:rsidRDefault="002A696B" w:rsidP="002A696B">
          <w:pPr>
            <w:pStyle w:val="44AA92D310574CE5990B10359E3FC8EF4"/>
          </w:pPr>
          <w:r w:rsidRPr="007D4A28">
            <w:rPr>
              <w:rStyle w:val="Platzhaltertext"/>
              <w:color w:val="FF0000"/>
              <w:sz w:val="18"/>
              <w:szCs w:val="18"/>
            </w:rPr>
            <w:t>[…]</w:t>
          </w:r>
        </w:p>
      </w:docPartBody>
    </w:docPart>
    <w:docPart>
      <w:docPartPr>
        <w:name w:val="BEC9D5E5A4674F15AC504F24F2FBD3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BA066-AD00-4BC9-A32B-4E0CC5A47E87}"/>
      </w:docPartPr>
      <w:docPartBody>
        <w:p w:rsidR="00343401" w:rsidRDefault="002A696B" w:rsidP="002A696B">
          <w:pPr>
            <w:pStyle w:val="BEC9D5E5A4674F15AC504F24F2FBD35A4"/>
          </w:pPr>
          <w:r w:rsidRPr="007D4A2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6588A6B6EFCD415EB589E9B7DFA17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36626-7C25-4D2B-A006-758BD02F3762}"/>
      </w:docPartPr>
      <w:docPartBody>
        <w:p w:rsidR="009C5114" w:rsidRDefault="002A696B" w:rsidP="002A696B">
          <w:pPr>
            <w:pStyle w:val="6588A6B6EFCD415EB589E9B7DFA177FD4"/>
          </w:pPr>
          <w:r w:rsidRPr="007D4A2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BE73316338B04FFFAF745FDED12942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94E8BD-0045-42A3-AEA6-709439CA77A1}"/>
      </w:docPartPr>
      <w:docPartBody>
        <w:p w:rsidR="009C5114" w:rsidRDefault="002A696B" w:rsidP="002A696B">
          <w:pPr>
            <w:pStyle w:val="BE73316338B04FFFAF745FDED12942A34"/>
          </w:pPr>
          <w:r w:rsidRPr="007D4A2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DD8C5-A46E-4015-BEF3-A21F0787188B}"/>
      </w:docPartPr>
      <w:docPartBody>
        <w:p w:rsidR="002A696B" w:rsidRDefault="00121FA1">
          <w:r w:rsidRPr="009802B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22F612D5BA48F0827A22B52F85A9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47324-F982-4E59-AFAB-B848C11F28A3}"/>
      </w:docPartPr>
      <w:docPartBody>
        <w:p w:rsidR="002A696B" w:rsidRDefault="002A696B" w:rsidP="002A696B">
          <w:pPr>
            <w:pStyle w:val="F322F612D5BA48F0827A22B52F85A9143"/>
          </w:pPr>
          <w:r w:rsidRPr="00381CD2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563D00C987184F4EBBE9B19A0A04E8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95680-FCB9-42B2-8EE1-CAF9065526FE}"/>
      </w:docPartPr>
      <w:docPartBody>
        <w:p w:rsidR="002A696B" w:rsidRDefault="002A696B" w:rsidP="002A696B">
          <w:pPr>
            <w:pStyle w:val="563D00C987184F4EBBE9B19A0A04E8953"/>
          </w:pPr>
          <w:r w:rsidRPr="00381CD2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DF02054CF2D04F20805FE54782CC3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12597-E491-4FEF-B98A-D95DA0E1667D}"/>
      </w:docPartPr>
      <w:docPartBody>
        <w:p w:rsidR="002A696B" w:rsidRDefault="002A696B" w:rsidP="002A696B">
          <w:pPr>
            <w:pStyle w:val="DF02054CF2D04F20805FE54782CC3C73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19F4FA8E7294F6CB954F58874247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556E2C-2E24-4742-805E-57A4951157AA}"/>
      </w:docPartPr>
      <w:docPartBody>
        <w:p w:rsidR="002A696B" w:rsidRDefault="002A696B" w:rsidP="002A696B">
          <w:pPr>
            <w:pStyle w:val="E19F4FA8E7294F6CB954F58874247D2D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E777EDF3AEF422D836713385A1D2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842ED7-A1D7-4592-B0CA-24676D6FF75C}"/>
      </w:docPartPr>
      <w:docPartBody>
        <w:p w:rsidR="002A696B" w:rsidRDefault="002A696B" w:rsidP="002A696B">
          <w:pPr>
            <w:pStyle w:val="EE777EDF3AEF422D836713385A1D22D72"/>
          </w:pPr>
          <w:r w:rsidRPr="00381CD2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96DD9E4F71B344CAA39CCD37C9FE4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E3D8B-E8E4-47FC-B28F-D1399C73D720}"/>
      </w:docPartPr>
      <w:docPartBody>
        <w:p w:rsidR="002A696B" w:rsidRDefault="002A696B" w:rsidP="002A696B">
          <w:pPr>
            <w:pStyle w:val="96DD9E4F71B344CAA39CCD37C9FE48B02"/>
          </w:pPr>
          <w:r w:rsidRPr="00381CD2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B557BC1A0A6D4D8A900A41A959F83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E3C60-5DBF-4DC6-BD8F-1AB089685007}"/>
      </w:docPartPr>
      <w:docPartBody>
        <w:p w:rsidR="002A696B" w:rsidRDefault="002A696B" w:rsidP="002A696B">
          <w:pPr>
            <w:pStyle w:val="B557BC1A0A6D4D8A900A41A959F834021"/>
          </w:pPr>
          <w:r w:rsidRPr="00381CD2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B603EE22C42B4DF5BE694B3A599E98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966F5-BD77-465B-B4AE-6F60719CBD75}"/>
      </w:docPartPr>
      <w:docPartBody>
        <w:p w:rsidR="002A696B" w:rsidRDefault="002A696B" w:rsidP="002A696B">
          <w:pPr>
            <w:pStyle w:val="B603EE22C42B4DF5BE694B3A599E98B81"/>
          </w:pPr>
          <w:r w:rsidRPr="00381CD2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0AFD439F2DC54D54A3EFC344A4A623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56437C-3B6E-4D16-B0D9-E5D05E1FD13A}"/>
      </w:docPartPr>
      <w:docPartBody>
        <w:p w:rsidR="002A696B" w:rsidRDefault="002A696B" w:rsidP="002A696B">
          <w:pPr>
            <w:pStyle w:val="0AFD439F2DC54D54A3EFC344A4A623B3"/>
          </w:pPr>
          <w:r w:rsidRPr="00BA79B3">
            <w:rPr>
              <w:rStyle w:val="Platzhaltertext"/>
            </w:rPr>
            <w:t>[</w:t>
          </w:r>
          <w:r>
            <w:rPr>
              <w:rStyle w:val="Platzhaltertext"/>
            </w:rPr>
            <w:t>…</w:t>
          </w:r>
          <w:r w:rsidRPr="00BA79B3">
            <w:rPr>
              <w:rStyle w:val="Platzhaltertext"/>
            </w:rPr>
            <w:t>]</w:t>
          </w:r>
        </w:p>
      </w:docPartBody>
    </w:docPart>
    <w:docPart>
      <w:docPartPr>
        <w:name w:val="E84FDC7D69D24003960DF9AA3F842E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582DD-4546-4F63-99BC-E43327220B50}"/>
      </w:docPartPr>
      <w:docPartBody>
        <w:p w:rsidR="002A696B" w:rsidRDefault="002A696B" w:rsidP="002A696B">
          <w:pPr>
            <w:pStyle w:val="E84FDC7D69D24003960DF9AA3F842EA7"/>
          </w:pPr>
          <w:r w:rsidRPr="00BA79B3">
            <w:rPr>
              <w:rStyle w:val="Platzhaltertext"/>
            </w:rPr>
            <w:t>[</w:t>
          </w:r>
          <w:r>
            <w:rPr>
              <w:rStyle w:val="Platzhaltertext"/>
            </w:rPr>
            <w:t>…</w:t>
          </w:r>
          <w:r w:rsidRPr="00BA79B3">
            <w:rPr>
              <w:rStyle w:val="Platzhalt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¨Ïo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D9"/>
    <w:rsid w:val="00121FA1"/>
    <w:rsid w:val="001B560A"/>
    <w:rsid w:val="001D6BAF"/>
    <w:rsid w:val="0023673D"/>
    <w:rsid w:val="002A696B"/>
    <w:rsid w:val="00343401"/>
    <w:rsid w:val="005D476A"/>
    <w:rsid w:val="00667132"/>
    <w:rsid w:val="008A0826"/>
    <w:rsid w:val="0096779D"/>
    <w:rsid w:val="0099765E"/>
    <w:rsid w:val="009C5114"/>
    <w:rsid w:val="00B44FAD"/>
    <w:rsid w:val="00B67211"/>
    <w:rsid w:val="00B85887"/>
    <w:rsid w:val="00BD260C"/>
    <w:rsid w:val="00BF1BA4"/>
    <w:rsid w:val="00C95835"/>
    <w:rsid w:val="00DF65D9"/>
    <w:rsid w:val="00EE44B7"/>
    <w:rsid w:val="00F77319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2A696B"/>
    <w:rPr>
      <w:vanish/>
      <w:color w:val="808080"/>
    </w:rPr>
  </w:style>
  <w:style w:type="paragraph" w:customStyle="1" w:styleId="32290AA6180842DF8FB0E0CC110112934">
    <w:name w:val="32290AA6180842DF8FB0E0CC110112934"/>
    <w:rsid w:val="002A696B"/>
    <w:pPr>
      <w:suppressAutoHyphens/>
      <w:spacing w:after="0" w:line="240" w:lineRule="auto"/>
    </w:pPr>
    <w:rPr>
      <w:rFonts w:ascii="Arial" w:eastAsiaTheme="minorHAnsi" w:hAnsi="Arial"/>
      <w:bCs/>
      <w:sz w:val="16"/>
      <w:szCs w:val="20"/>
      <w:lang w:eastAsia="en-US"/>
    </w:rPr>
  </w:style>
  <w:style w:type="paragraph" w:customStyle="1" w:styleId="F322F612D5BA48F0827A22B52F85A9143">
    <w:name w:val="F322F612D5BA48F0827A22B52F85A9143"/>
    <w:rsid w:val="002A696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EE6A24AC8C5E44439AB1758A2B6828834">
    <w:name w:val="EE6A24AC8C5E44439AB1758A2B6828834"/>
    <w:rsid w:val="002A696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086502BEF8E042A9AC8DE4249DD0B0784">
    <w:name w:val="086502BEF8E042A9AC8DE4249DD0B0784"/>
    <w:rsid w:val="002A696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2B14959179B746DFBED18718790D86DA4">
    <w:name w:val="2B14959179B746DFBED18718790D86DA4"/>
    <w:rsid w:val="002A696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DF02054CF2D04F20805FE54782CC3C733">
    <w:name w:val="DF02054CF2D04F20805FE54782CC3C733"/>
    <w:rsid w:val="002A696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EE777EDF3AEF422D836713385A1D22D72">
    <w:name w:val="EE777EDF3AEF422D836713385A1D22D72"/>
    <w:rsid w:val="002A696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B557BC1A0A6D4D8A900A41A959F834021">
    <w:name w:val="B557BC1A0A6D4D8A900A41A959F834021"/>
    <w:rsid w:val="002A696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6588A6B6EFCD415EB589E9B7DFA177FD4">
    <w:name w:val="6588A6B6EFCD415EB589E9B7DFA177FD4"/>
    <w:rsid w:val="002A696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BE73316338B04FFFAF745FDED12942A34">
    <w:name w:val="BE73316338B04FFFAF745FDED12942A34"/>
    <w:rsid w:val="002A696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4F81C7DF32E44C4D9FB427C83271DFEF4">
    <w:name w:val="4F81C7DF32E44C4D9FB427C83271DFEF4"/>
    <w:rsid w:val="002A696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52A3DA72172B46949CB2AA75DFBECB7F4">
    <w:name w:val="52A3DA72172B46949CB2AA75DFBECB7F4"/>
    <w:rsid w:val="002A696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52E33FA2F8024FF7B7D5D68493DFD88F4">
    <w:name w:val="52E33FA2F8024FF7B7D5D68493DFD88F4"/>
    <w:rsid w:val="002A696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64F2F69FF9E44922900825A202C574CA4">
    <w:name w:val="64F2F69FF9E44922900825A202C574CA4"/>
    <w:rsid w:val="002A696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71DE62E620A34BFD86208C9E4C4FE36E4">
    <w:name w:val="71DE62E620A34BFD86208C9E4C4FE36E4"/>
    <w:rsid w:val="002A696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346ABF031F2A4DD080B22FF375F69DFD4">
    <w:name w:val="346ABF031F2A4DD080B22FF375F69DFD4"/>
    <w:rsid w:val="002A696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4A76741EF67F413EA22A05868C20B5204">
    <w:name w:val="4A76741EF67F413EA22A05868C20B5204"/>
    <w:rsid w:val="002A696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C9DE78D8A2AE432592BBFDA8261F2E634">
    <w:name w:val="C9DE78D8A2AE432592BBFDA8261F2E634"/>
    <w:rsid w:val="002A696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0AFD439F2DC54D54A3EFC344A4A623B3">
    <w:name w:val="0AFD439F2DC54D54A3EFC344A4A623B3"/>
    <w:rsid w:val="002A696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C46489A834714DE8916F7DC82472A3034">
    <w:name w:val="C46489A834714DE8916F7DC82472A3034"/>
    <w:rsid w:val="002A696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FCBB73A39A4447B3902FB4681EB7E94">
    <w:name w:val="15FCBB73A39A4447B3902FB4681EB7E94"/>
    <w:rsid w:val="002A696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BF06B4CE6B4A5CBDDE1362A40707294">
    <w:name w:val="11BF06B4CE6B4A5CBDDE1362A40707294"/>
    <w:rsid w:val="002A696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8E564FE44F4406B88FBBBD376395054">
    <w:name w:val="EF8E564FE44F4406B88FBBBD376395054"/>
    <w:rsid w:val="002A696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AC3D1DC25A4EDB8240823D7466BE1A4">
    <w:name w:val="E5AC3D1DC25A4EDB8240823D7466BE1A4"/>
    <w:rsid w:val="002A696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3B7F8855254352A43521551A1FD3C74">
    <w:name w:val="E63B7F8855254352A43521551A1FD3C74"/>
    <w:rsid w:val="002A696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21C42C41CA4A41B0084FEF406AA0CD4">
    <w:name w:val="7D21C42C41CA4A41B0084FEF406AA0CD4"/>
    <w:rsid w:val="002A696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A66172E8964175BA9DA461E867AA054">
    <w:name w:val="79A66172E8964175BA9DA461E867AA054"/>
    <w:rsid w:val="002A696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CD855EAE5C4183857F913AFB5F46404">
    <w:name w:val="C8CD855EAE5C4183857F913AFB5F46404"/>
    <w:rsid w:val="002A696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49459539B847D2940CD992D819CB704">
    <w:name w:val="CF49459539B847D2940CD992D819CB704"/>
    <w:rsid w:val="002A696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63FB84590C42EB81950111B33466304">
    <w:name w:val="2B63FB84590C42EB81950111B33466304"/>
    <w:rsid w:val="002A696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913200B2C54CA2B3CCAA85D86AC4E44">
    <w:name w:val="31913200B2C54CA2B3CCAA85D86AC4E44"/>
    <w:rsid w:val="002A696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DF3F723BA14107B9904CCA928132CB4">
    <w:name w:val="3ADF3F723BA14107B9904CCA928132CB4"/>
    <w:rsid w:val="002A696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345774ECDB664466B87918FF177AED6C4">
    <w:name w:val="345774ECDB664466B87918FF177AED6C4"/>
    <w:rsid w:val="002A696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8027D78F66694590A0D42C7333640F1A4">
    <w:name w:val="8027D78F66694590A0D42C7333640F1A4"/>
    <w:rsid w:val="002A696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6C44F271C3714786B0F6ECED3A5B41774">
    <w:name w:val="6C44F271C3714786B0F6ECED3A5B41774"/>
    <w:rsid w:val="002A696B"/>
    <w:pPr>
      <w:spacing w:after="0" w:line="240" w:lineRule="auto"/>
      <w:ind w:left="227"/>
    </w:pPr>
    <w:rPr>
      <w:rFonts w:ascii="Arial" w:eastAsia="Times New Roman" w:hAnsi="Arial" w:cs="Times New Roman"/>
      <w:sz w:val="14"/>
      <w:szCs w:val="20"/>
    </w:rPr>
  </w:style>
  <w:style w:type="paragraph" w:customStyle="1" w:styleId="11B7830E4FB54433B4F251CC2CFC1BC74">
    <w:name w:val="11B7830E4FB54433B4F251CC2CFC1BC74"/>
    <w:rsid w:val="002A696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BFEE6D218343E2A57B7A51646628E54">
    <w:name w:val="98BFEE6D218343E2A57B7A51646628E54"/>
    <w:rsid w:val="002A696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5C0353A61D4008B94A5EA446295B1A4">
    <w:name w:val="2F5C0353A61D4008B94A5EA446295B1A4"/>
    <w:rsid w:val="002A696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9F4FA8E7294F6CB954F58874247D2D3">
    <w:name w:val="E19F4FA8E7294F6CB954F58874247D2D3"/>
    <w:rsid w:val="002A696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DD9E4F71B344CAA39CCD37C9FE48B02">
    <w:name w:val="96DD9E4F71B344CAA39CCD37C9FE48B02"/>
    <w:rsid w:val="002A696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03EE22C42B4DF5BE694B3A599E98B81">
    <w:name w:val="B603EE22C42B4DF5BE694B3A599E98B81"/>
    <w:rsid w:val="002A696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3D00C987184F4EBBE9B19A0A04E8953">
    <w:name w:val="563D00C987184F4EBBE9B19A0A04E8953"/>
    <w:rsid w:val="002A696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F3D83E01634F23AA063495C82212824">
    <w:name w:val="8BF3D83E01634F23AA063495C82212824"/>
    <w:rsid w:val="002A696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959860DCB7494A8C87FD6451E2BC034">
    <w:name w:val="6A959860DCB7494A8C87FD6451E2BC034"/>
    <w:rsid w:val="002A696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889EB6D5694E48A8BFEAB6D18825CA4">
    <w:name w:val="F6889EB6D5694E48A8BFEAB6D18825CA4"/>
    <w:rsid w:val="002A696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0B5A585D2C4C4996B7266957CF2F994">
    <w:name w:val="370B5A585D2C4C4996B7266957CF2F994"/>
    <w:rsid w:val="002A696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9BEF54B9A54EEAA8D0F11605C9BDD44">
    <w:name w:val="099BEF54B9A54EEAA8D0F11605C9BDD44"/>
    <w:rsid w:val="002A696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FCF43DA3044816934922AF72F061894">
    <w:name w:val="B6FCF43DA3044816934922AF72F061894"/>
    <w:rsid w:val="002A696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596E04615542B2A8EE3E74B6DEA6F24">
    <w:name w:val="78596E04615542B2A8EE3E74B6DEA6F24"/>
    <w:rsid w:val="002A696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EE2B31C4584946A584A554174530734">
    <w:name w:val="6FEE2B31C4584946A584A554174530734"/>
    <w:rsid w:val="002A696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827893F93F42F3AB85EAF791F35EB24">
    <w:name w:val="32827893F93F42F3AB85EAF791F35EB24"/>
    <w:rsid w:val="002A696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CCF2C95F964F7EAA639D4E6942752F4">
    <w:name w:val="D0CCF2C95F964F7EAA639D4E6942752F4"/>
    <w:rsid w:val="002A696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C011F2D21F4E2090688ED1FF40D46A4">
    <w:name w:val="6FC011F2D21F4E2090688ED1FF40D46A4"/>
    <w:rsid w:val="002A696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283AA589D7442EAFCDF5B444F4E87B4">
    <w:name w:val="4D283AA589D7442EAFCDF5B444F4E87B4"/>
    <w:rsid w:val="002A696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AA92D310574CE5990B10359E3FC8EF4">
    <w:name w:val="44AA92D310574CE5990B10359E3FC8EF4"/>
    <w:rsid w:val="002A696B"/>
    <w:pPr>
      <w:suppressAutoHyphens/>
      <w:spacing w:after="0" w:line="240" w:lineRule="auto"/>
    </w:pPr>
    <w:rPr>
      <w:rFonts w:ascii="Arial" w:eastAsiaTheme="minorHAnsi" w:hAnsi="Arial"/>
      <w:bCs/>
      <w:sz w:val="16"/>
      <w:szCs w:val="20"/>
      <w:lang w:eastAsia="en-US"/>
    </w:rPr>
  </w:style>
  <w:style w:type="paragraph" w:customStyle="1" w:styleId="BEC9D5E5A4674F15AC504F24F2FBD35A4">
    <w:name w:val="BEC9D5E5A4674F15AC504F24F2FBD35A4"/>
    <w:rsid w:val="002A696B"/>
    <w:pPr>
      <w:suppressAutoHyphens/>
      <w:spacing w:after="0" w:line="240" w:lineRule="auto"/>
    </w:pPr>
    <w:rPr>
      <w:rFonts w:ascii="Arial" w:eastAsiaTheme="minorHAnsi" w:hAnsi="Arial"/>
      <w:bCs/>
      <w:sz w:val="16"/>
      <w:szCs w:val="20"/>
      <w:lang w:eastAsia="en-US"/>
    </w:rPr>
  </w:style>
  <w:style w:type="paragraph" w:customStyle="1" w:styleId="E84FDC7D69D24003960DF9AA3F842EA7">
    <w:name w:val="E84FDC7D69D24003960DF9AA3F842EA7"/>
    <w:rsid w:val="002A696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enbezug xmlns="b92de0ca-5a7b-43b4-b891-88e59b0d65d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EAF3284AB44A4EA69E5E914C328DAA" ma:contentTypeVersion="6" ma:contentTypeDescription="Ein neues Dokument erstellen." ma:contentTypeScope="" ma:versionID="27e34d3dec1d8190554a856bef4ce39f">
  <xsd:schema xmlns:xsd="http://www.w3.org/2001/XMLSchema" xmlns:xs="http://www.w3.org/2001/XMLSchema" xmlns:p="http://schemas.microsoft.com/office/2006/metadata/properties" xmlns:ns3="b92de0ca-5a7b-43b4-b891-88e59b0d65dd" targetNamespace="http://schemas.microsoft.com/office/2006/metadata/properties" ma:root="true" ma:fieldsID="b875ac7706ce52ccff39f2172647220f" ns3:_="">
    <xsd:import namespace="b92de0ca-5a7b-43b4-b891-88e59b0d65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Personenbezug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de0ca-5a7b-43b4-b891-88e59b0d65d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ersonenbezug" ma:index="10" nillable="true" ma:displayName="Personenbezug" ma:description="Hat das Dokument personenbezogenen oder datenschutzrelevanten Inhalt?" ma:format="RadioButtons" ma:internalName="Personenbezug" ma:readOnly="false">
      <xsd:simpleType>
        <xsd:restriction base="dms:Choice">
          <xsd:enumeration value="Ja"/>
          <xsd:enumeration value="Nein"/>
          <xsd:enumeration value="ungeklärt"/>
        </xsd:restriction>
      </xsd:simple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hem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FEF64A-3936-4A50-BBE5-96BF8383D7F0}">
  <ds:schemaRefs>
    <ds:schemaRef ds:uri="http://schemas.microsoft.com/office/2006/metadata/properties"/>
    <ds:schemaRef ds:uri="http://schemas.microsoft.com/office/infopath/2007/PartnerControls"/>
    <ds:schemaRef ds:uri="b92de0ca-5a7b-43b4-b891-88e59b0d65dd"/>
  </ds:schemaRefs>
</ds:datastoreItem>
</file>

<file path=customXml/itemProps2.xml><?xml version="1.0" encoding="utf-8"?>
<ds:datastoreItem xmlns:ds="http://schemas.openxmlformats.org/officeDocument/2006/customXml" ds:itemID="{712CDE3D-EB08-4446-A946-C9153894F6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5F5604-9200-45A5-B1DD-3E09228C0F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EC4C21-F0CA-4E87-BFEF-1817D438D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de0ca-5a7b-43b4-b891-88e59b0d6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F1030.dotx</Template>
  <TotalTime>0</TotalTime>
  <Pages>2</Pages>
  <Words>546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Verlaufsbericht</vt:lpstr>
    </vt:vector>
  </TitlesOfParts>
  <Company>DGUV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Verlaufsbericht</dc:title>
  <dc:subject>0718</dc:subject>
  <dc:creator>AG Formtexte</dc:creator>
  <dc:description/>
  <cp:lastModifiedBy>Pötschke, Marion, BGHM</cp:lastModifiedBy>
  <cp:revision>11</cp:revision>
  <cp:lastPrinted>2020-08-05T10:29:00Z</cp:lastPrinted>
  <dcterms:created xsi:type="dcterms:W3CDTF">2022-12-21T06:25:00Z</dcterms:created>
  <dcterms:modified xsi:type="dcterms:W3CDTF">2023-10-05T13:23:00Z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F 2100</vt:lpwstr>
  </property>
  <property fmtid="{D5CDD505-2E9C-101B-9397-08002B2CF9AE}" pid="3" name="Stand">
    <vt:lpwstr>0718</vt:lpwstr>
  </property>
  <property fmtid="{D5CDD505-2E9C-101B-9397-08002B2CF9AE}" pid="4" name="Bezeichnung">
    <vt:lpwstr>Verlaufsbericht</vt:lpwstr>
  </property>
  <property fmtid="{D5CDD505-2E9C-101B-9397-08002B2CF9AE}" pid="5" name="ContentTypeId">
    <vt:lpwstr>0x010100E5EAF3284AB44A4EA69E5E914C328DAA</vt:lpwstr>
  </property>
  <property fmtid="{D5CDD505-2E9C-101B-9397-08002B2CF9AE}" pid="6" name="_dlc_DocIdItemGuid">
    <vt:lpwstr>a2d5c4c5-cac4-43c9-86eb-a2846f0798ce</vt:lpwstr>
  </property>
</Properties>
</file>