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350177"/>
        <w:lock w:val="contentLocked"/>
        <w:placeholder>
          <w:docPart w:val="DefaultPlaceholder_-1854013440"/>
        </w:placeholder>
        <w:group/>
      </w:sdtPr>
      <w:sdtContent>
        <w:p w:rsidR="002A7003" w:rsidRDefault="00C82507">
          <w:pPr>
            <w:tabs>
              <w:tab w:val="left" w:pos="5103"/>
            </w:tabs>
          </w:pPr>
          <w:r>
            <w:t xml:space="preserve">Az.: </w:t>
          </w:r>
          <w:sdt>
            <w:sdtPr>
              <w:alias w:val="Az"/>
              <w:tag w:val=""/>
              <w:id w:val="-1678882147"/>
              <w:lock w:val="sdtLocked"/>
              <w:placeholder>
                <w:docPart w:val="D00B478FEB9943DA86FDB0ACDE1B65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BD46F5">
                <w:rPr>
                  <w:rStyle w:val="Platzhaltertext"/>
                  <w:rFonts w:cs="Arial"/>
                  <w:color w:val="FF0000"/>
                </w:rPr>
                <w:t>[</w:t>
              </w:r>
              <w:r w:rsidR="00BD46F5">
                <w:rPr>
                  <w:rStyle w:val="Platzhaltertext"/>
                  <w:color w:val="FF0000"/>
                </w:rPr>
                <w:t>…</w:t>
              </w:r>
              <w:r w:rsidR="00BD46F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ab/>
            <w:t xml:space="preserve">Name: </w:t>
          </w:r>
          <w:sdt>
            <w:sdtPr>
              <w:alias w:val="Name"/>
              <w:tag w:val=""/>
              <w:id w:val="334270117"/>
              <w:placeholder>
                <w:docPart w:val="DCCA40DA4C7C4460A50FD9557B3A693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BD46F5">
                <w:rPr>
                  <w:rStyle w:val="Platzhaltertext"/>
                  <w:rFonts w:cs="Arial"/>
                  <w:color w:val="FF0000"/>
                </w:rPr>
                <w:t>[</w:t>
              </w:r>
              <w:r w:rsidR="00BD46F5">
                <w:rPr>
                  <w:rStyle w:val="Platzhaltertext"/>
                  <w:color w:val="FF0000"/>
                </w:rPr>
                <w:t>…</w:t>
              </w:r>
              <w:r w:rsidR="00BD46F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2A7003" w:rsidRDefault="002A7003"/>
        <w:p w:rsidR="002A7003" w:rsidRDefault="002A7003"/>
        <w:p w:rsidR="002A7003" w:rsidRDefault="002A7003"/>
        <w:p w:rsidR="002A7003" w:rsidRDefault="002A7003">
          <w:bookmarkStart w:id="0" w:name="_GoBack"/>
          <w:bookmarkEnd w:id="0"/>
        </w:p>
        <w:p w:rsidR="002A7003" w:rsidRDefault="002A7003"/>
        <w:p w:rsidR="002A7003" w:rsidRDefault="002A7003"/>
        <w:p w:rsidR="002A7003" w:rsidRDefault="002A7003"/>
        <w:p w:rsidR="002A7003" w:rsidRDefault="002A7003"/>
        <w:p w:rsidR="002A7003" w:rsidRDefault="00C82507">
          <w:r>
            <w:rPr>
              <w:noProof/>
            </w:rPr>
            <w:drawing>
              <wp:inline distT="0" distB="0" distL="0" distR="0">
                <wp:extent cx="6257925" cy="61912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  <w:p w:rsidR="002A7003" w:rsidRDefault="00C82507">
          <w:pPr>
            <w:tabs>
              <w:tab w:val="left" w:pos="5103"/>
            </w:tabs>
          </w:pPr>
          <w:r>
            <w:lastRenderedPageBreak/>
            <w:t>Az.:</w:t>
          </w:r>
          <w:r w:rsidR="00BD46F5">
            <w:t xml:space="preserve"> </w:t>
          </w:r>
          <w:sdt>
            <w:sdtPr>
              <w:alias w:val="Az"/>
              <w:tag w:val=""/>
              <w:id w:val="-997644930"/>
              <w:placeholder>
                <w:docPart w:val="B6712CB560F04C809CB54BBAAA3AC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BD46F5">
                <w:rPr>
                  <w:rStyle w:val="Platzhaltertext"/>
                  <w:rFonts w:cs="Arial"/>
                  <w:color w:val="FF0000"/>
                </w:rPr>
                <w:t>[</w:t>
              </w:r>
              <w:r w:rsidR="00BD46F5">
                <w:rPr>
                  <w:rStyle w:val="Platzhaltertext"/>
                  <w:color w:val="FF0000"/>
                </w:rPr>
                <w:t>…</w:t>
              </w:r>
              <w:r w:rsidR="00BD46F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Name: </w:t>
          </w:r>
          <w:sdt>
            <w:sdtPr>
              <w:alias w:val="Name"/>
              <w:tag w:val=""/>
              <w:id w:val="-2112434185"/>
              <w:placeholder>
                <w:docPart w:val="D1C7C1DB94044354B8AE03C7FA1F43E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BD46F5">
                <w:rPr>
                  <w:rStyle w:val="Platzhaltertext"/>
                  <w:rFonts w:cs="Arial"/>
                  <w:color w:val="FF0000"/>
                </w:rPr>
                <w:t>[</w:t>
              </w:r>
              <w:r w:rsidR="00BD46F5">
                <w:rPr>
                  <w:rStyle w:val="Platzhaltertext"/>
                  <w:color w:val="FF0000"/>
                </w:rPr>
                <w:t>…</w:t>
              </w:r>
              <w:r w:rsidR="00BD46F5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2A7003" w:rsidRDefault="002A7003"/>
        <w:p w:rsidR="002A7003" w:rsidRDefault="002A7003"/>
        <w:p w:rsidR="002A7003" w:rsidRDefault="002A7003"/>
        <w:p w:rsidR="002A7003" w:rsidRDefault="002A7003"/>
        <w:p w:rsidR="002A7003" w:rsidRDefault="002A7003"/>
        <w:p w:rsidR="002A7003" w:rsidRDefault="002A7003"/>
        <w:p w:rsidR="002A7003" w:rsidRDefault="00C82507">
          <w:r>
            <w:rPr>
              <w:noProof/>
            </w:rPr>
            <w:drawing>
              <wp:inline distT="0" distB="0" distL="0" distR="0">
                <wp:extent cx="6257925" cy="58293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92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A7003">
      <w:headerReference w:type="default" r:id="rId8"/>
      <w:footerReference w:type="default" r:id="rId9"/>
      <w:footerReference w:type="first" r:id="rId10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DD" w:rsidRDefault="00AA00DD">
      <w:r>
        <w:separator/>
      </w:r>
    </w:p>
  </w:endnote>
  <w:endnote w:type="continuationSeparator" w:id="0">
    <w:p w:rsidR="00AA00DD" w:rsidRDefault="00AA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A7003">
      <w:tc>
        <w:tcPr>
          <w:tcW w:w="9412" w:type="dxa"/>
        </w:tcPr>
        <w:p w:rsidR="002A7003" w:rsidRDefault="00C8250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4236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Bein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2A7003" w:rsidRDefault="00C8250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D46F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D46F5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D46F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2A7003" w:rsidRDefault="002A7003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A7003">
      <w:tc>
        <w:tcPr>
          <w:tcW w:w="9412" w:type="dxa"/>
        </w:tcPr>
        <w:p w:rsidR="002A7003" w:rsidRDefault="00C8250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4236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Bein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2A7003" w:rsidRDefault="00C8250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D46F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D46F5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D46F5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BD46F5">
            <w:fldChar w:fldCharType="separate"/>
          </w:r>
          <w:r w:rsidR="00BD46F5">
            <w:rPr>
              <w:noProof/>
            </w:rPr>
            <w:t>...</w:t>
          </w:r>
          <w:r>
            <w:fldChar w:fldCharType="end"/>
          </w:r>
        </w:p>
      </w:tc>
    </w:tr>
  </w:tbl>
  <w:p w:rsidR="002A7003" w:rsidRDefault="002A700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DD" w:rsidRDefault="00AA00DD">
      <w:r>
        <w:separator/>
      </w:r>
    </w:p>
  </w:footnote>
  <w:footnote w:type="continuationSeparator" w:id="0">
    <w:p w:rsidR="00AA00DD" w:rsidRDefault="00AA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03" w:rsidRDefault="00C8250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D46F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7"/>
    <w:rsid w:val="002A7003"/>
    <w:rsid w:val="00AA00DD"/>
    <w:rsid w:val="00BD46F5"/>
    <w:rsid w:val="00C82507"/>
    <w:rsid w:val="00E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10C64"/>
  <w15:chartTrackingRefBased/>
  <w15:docId w15:val="{C75683DB-B1AD-4800-BFD5-B76F086A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BD4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0B478FEB9943DA86FDB0ACDE1B6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1428D-40DD-43D2-B468-3EF8454A1E22}"/>
      </w:docPartPr>
      <w:docPartBody>
        <w:p w:rsidR="00000000" w:rsidRDefault="000E45C7" w:rsidP="000E45C7">
          <w:pPr>
            <w:pStyle w:val="D00B478FEB9943DA86FDB0ACDE1B658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712CB560F04C809CB54BBAAA3A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AC108-1D66-4EDE-A814-23E1144190BB}"/>
      </w:docPartPr>
      <w:docPartBody>
        <w:p w:rsidR="00000000" w:rsidRDefault="000E45C7" w:rsidP="000E45C7">
          <w:pPr>
            <w:pStyle w:val="B6712CB560F04C809CB54BBAAA3ACB3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CA40DA4C7C4460A50FD9557B3A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797B-9EFE-4A5F-9851-10101A9532C8}"/>
      </w:docPartPr>
      <w:docPartBody>
        <w:p w:rsidR="00000000" w:rsidRDefault="000E45C7" w:rsidP="000E45C7">
          <w:pPr>
            <w:pStyle w:val="DCCA40DA4C7C4460A50FD9557B3A693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C7C1DB94044354B8AE03C7FA1F4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A9437-D054-4BFF-AF5E-96D6C024E195}"/>
      </w:docPartPr>
      <w:docPartBody>
        <w:p w:rsidR="00000000" w:rsidRDefault="000E45C7" w:rsidP="000E45C7">
          <w:pPr>
            <w:pStyle w:val="D1C7C1DB94044354B8AE03C7FA1F43E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540BC-B739-47E6-BA03-F9EEC71AF256}"/>
      </w:docPartPr>
      <w:docPartBody>
        <w:p w:rsidR="00000000" w:rsidRDefault="000E45C7">
          <w:r w:rsidRPr="00953A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C7"/>
    <w:rsid w:val="000E45C7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45C7"/>
    <w:rPr>
      <w:color w:val="808080"/>
    </w:rPr>
  </w:style>
  <w:style w:type="paragraph" w:customStyle="1" w:styleId="D00B478FEB9943DA86FDB0ACDE1B658F">
    <w:name w:val="D00B478FEB9943DA86FDB0ACDE1B658F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A40DA4C7C4460A50FD9557B3A6936">
    <w:name w:val="DCCA40DA4C7C4460A50FD9557B3A6936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712CB560F04C809CB54BBAAA3ACB36">
    <w:name w:val="B6712CB560F04C809CB54BBAAA3ACB36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C7C1DB94044354B8AE03C7FA1F43E4">
    <w:name w:val="D1C7C1DB94044354B8AE03C7FA1F43E4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0B478FEB9943DA86FDB0ACDE1B658F1">
    <w:name w:val="D00B478FEB9943DA86FDB0ACDE1B658F1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CA40DA4C7C4460A50FD9557B3A69361">
    <w:name w:val="DCCA40DA4C7C4460A50FD9557B3A69361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712CB560F04C809CB54BBAAA3ACB361">
    <w:name w:val="B6712CB560F04C809CB54BBAAA3ACB361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C7C1DB94044354B8AE03C7FA1F43E41">
    <w:name w:val="D1C7C1DB94044354B8AE03C7FA1F43E41"/>
    <w:rsid w:val="000E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Skizze Bein</vt:lpstr>
    </vt:vector>
  </TitlesOfParts>
  <Company>SM-BG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Skizze Bein</dc:title>
  <dc:subject>0501</dc:subject>
  <dc:creator>Marion Pötschke</dc:creator>
  <cp:keywords/>
  <dc:description/>
  <cp:lastModifiedBy>Pukies, Kristin</cp:lastModifiedBy>
  <cp:revision>4</cp:revision>
  <cp:lastPrinted>2001-03-30T11:18:00Z</cp:lastPrinted>
  <dcterms:created xsi:type="dcterms:W3CDTF">2021-07-05T08:15:00Z</dcterms:created>
  <dcterms:modified xsi:type="dcterms:W3CDTF">2021-07-05T08:16:00Z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4236</vt:lpwstr>
  </property>
  <property fmtid="{D5CDD505-2E9C-101B-9397-08002B2CF9AE}" pid="3" name="Stand">
    <vt:lpwstr>0501</vt:lpwstr>
  </property>
  <property fmtid="{D5CDD505-2E9C-101B-9397-08002B2CF9AE}" pid="4" name="Bezeichnung">
    <vt:lpwstr>Skizze Bein</vt:lpwstr>
  </property>
</Properties>
</file>