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08497657"/>
        <w:lock w:val="sdtContentLocked"/>
        <w:placeholder>
          <w:docPart w:val="DefaultPlaceholder_-1854013440"/>
        </w:placeholder>
        <w:group/>
      </w:sdtPr>
      <w:sdtEndPr>
        <w:rPr>
          <w:sz w:val="12"/>
          <w:szCs w:val="12"/>
        </w:rPr>
      </w:sdtEndPr>
      <w:sdtContent>
        <w:bookmarkStart w:id="0" w:name="_GoBack" w:displacedByCustomXml="prev"/>
        <w:bookmarkEnd w:id="0" w:displacedByCustomXml="prev"/>
        <w:tbl>
          <w:tblPr>
            <w:tblW w:w="9869" w:type="dxa"/>
            <w:tblLook w:val="04A0" w:firstRow="1" w:lastRow="0" w:firstColumn="1" w:lastColumn="0" w:noHBand="0" w:noVBand="1"/>
          </w:tblPr>
          <w:tblGrid>
            <w:gridCol w:w="4252"/>
            <w:gridCol w:w="5617"/>
          </w:tblGrid>
          <w:tr w:rsidR="009674FB" w:rsidTr="00E61901">
            <w:tc>
              <w:tcPr>
                <w:tcW w:w="4252" w:type="dxa"/>
                <w:shd w:val="clear" w:color="auto" w:fill="auto"/>
              </w:tcPr>
              <w:p w:rsidR="009674FB" w:rsidRDefault="009674FB" w:rsidP="00153EEE">
                <w:pPr>
                  <w:tabs>
                    <w:tab w:val="left" w:pos="5103"/>
                  </w:tabs>
                  <w:spacing w:after="120"/>
                  <w:ind w:left="-57"/>
                </w:pPr>
                <w:r>
                  <w:t xml:space="preserve">Az.: </w:t>
                </w:r>
                <w:sdt>
                  <w:sdtPr>
                    <w:id w:val="708833966"/>
                    <w:placeholder>
                      <w:docPart w:val="2D23F7640E964D738214824FE28AFD2B"/>
                    </w:placeholder>
                    <w:showingPlcHdr/>
                  </w:sdtPr>
                  <w:sdtContent>
                    <w:r w:rsidR="00153EE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53EEE">
                      <w:rPr>
                        <w:rStyle w:val="Platzhaltertext"/>
                        <w:color w:val="FF0000"/>
                      </w:rPr>
                      <w:t>…</w:t>
                    </w:r>
                    <w:r w:rsidR="00153EE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" w:name="Text14"/>
                <w:r>
                  <w:instrText xml:space="preserve"> FORMTEXT </w:instrText>
                </w:r>
                <w:r>
                  <w:fldChar w:fldCharType="separate"/>
                </w:r>
                <w:r>
                  <w:fldChar w:fldCharType="end"/>
                </w:r>
                <w:bookmarkEnd w:id="1"/>
              </w:p>
            </w:tc>
            <w:tc>
              <w:tcPr>
                <w:tcW w:w="5617" w:type="dxa"/>
                <w:shd w:val="clear" w:color="auto" w:fill="auto"/>
              </w:tcPr>
              <w:p w:rsidR="009674FB" w:rsidRDefault="009674FB" w:rsidP="00153EEE">
                <w:pPr>
                  <w:tabs>
                    <w:tab w:val="left" w:pos="5103"/>
                  </w:tabs>
                  <w:spacing w:after="120"/>
                  <w:ind w:left="-57"/>
                </w:pPr>
                <w:r>
                  <w:t xml:space="preserve">Name: </w:t>
                </w:r>
                <w:sdt>
                  <w:sdtPr>
                    <w:id w:val="1264885481"/>
                    <w:placeholder>
                      <w:docPart w:val="70116F5B04C646AA9BCADDCA7344DDBC"/>
                    </w:placeholder>
                    <w:showingPlcHdr/>
                  </w:sdtPr>
                  <w:sdtContent>
                    <w:r w:rsidR="00153EE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53EEE">
                      <w:rPr>
                        <w:rStyle w:val="Platzhaltertext"/>
                        <w:color w:val="FF0000"/>
                      </w:rPr>
                      <w:t>…</w:t>
                    </w:r>
                    <w:r w:rsidR="00153EE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262D6" w:rsidTr="00E61901">
            <w:tc>
              <w:tcPr>
                <w:tcW w:w="4252" w:type="dxa"/>
                <w:shd w:val="clear" w:color="auto" w:fill="auto"/>
              </w:tcPr>
              <w:p w:rsidR="006262D6" w:rsidRDefault="006262D6" w:rsidP="00153EEE">
                <w:pPr>
                  <w:tabs>
                    <w:tab w:val="left" w:pos="5103"/>
                  </w:tabs>
                  <w:spacing w:after="120"/>
                  <w:ind w:left="-57"/>
                </w:pPr>
                <w:r>
                  <w:t xml:space="preserve">Untersuchungstag: </w:t>
                </w:r>
                <w:sdt>
                  <w:sdtPr>
                    <w:id w:val="619189790"/>
                    <w:placeholder>
                      <w:docPart w:val="D181F869096D4409946B1D1D04D7D99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153EE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53EEE">
                      <w:rPr>
                        <w:rStyle w:val="Platzhaltertext"/>
                        <w:color w:val="FF0000"/>
                      </w:rPr>
                      <w:t>…</w:t>
                    </w:r>
                    <w:r w:rsidR="00153EE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5617" w:type="dxa"/>
                <w:shd w:val="clear" w:color="auto" w:fill="auto"/>
              </w:tcPr>
              <w:p w:rsidR="006262D6" w:rsidRDefault="006262D6" w:rsidP="00E61901">
                <w:pPr>
                  <w:tabs>
                    <w:tab w:val="left" w:pos="5103"/>
                  </w:tabs>
                  <w:spacing w:after="120"/>
                  <w:ind w:left="-57"/>
                </w:pPr>
              </w:p>
            </w:tc>
          </w:tr>
        </w:tbl>
        <w:p w:rsidR="007B7F7F" w:rsidRDefault="007B7F7F" w:rsidP="00E61901">
          <w:pPr>
            <w:tabs>
              <w:tab w:val="left" w:pos="567"/>
            </w:tabs>
            <w:jc w:val="center"/>
          </w:pPr>
          <w:r>
            <w:rPr>
              <w:b/>
              <w:sz w:val="28"/>
            </w:rPr>
            <w:t>Messblatt Wirbelsäule</w:t>
          </w:r>
        </w:p>
        <w:p w:rsidR="007B7F7F" w:rsidRDefault="007B7F7F">
          <w:pPr>
            <w:jc w:val="center"/>
          </w:pPr>
          <w:r>
            <w:t>(nach der Neutral-0-Methode)</w:t>
          </w:r>
        </w:p>
        <w:p w:rsidR="007B7F7F" w:rsidRDefault="007B7F7F"/>
        <w:p w:rsidR="007B7F7F" w:rsidRDefault="007B7F7F">
          <w:pPr>
            <w:tabs>
              <w:tab w:val="left" w:pos="5529"/>
            </w:tabs>
          </w:pPr>
          <w:r>
            <w:t>Größe in cm:</w:t>
          </w:r>
          <w:r w:rsidR="00153EEE">
            <w:t xml:space="preserve"> </w:t>
          </w:r>
          <w:sdt>
            <w:sdtPr>
              <w:id w:val="-202405519"/>
              <w:placeholder>
                <w:docPart w:val="63FC78667B3B4A7B812A4FF54A6F1A91"/>
              </w:placeholder>
              <w:showingPlcHdr/>
            </w:sdtPr>
            <w:sdtContent>
              <w:r w:rsidR="00153EEE">
                <w:rPr>
                  <w:rStyle w:val="Platzhaltertext"/>
                  <w:rFonts w:cs="Arial"/>
                  <w:color w:val="FF0000"/>
                </w:rPr>
                <w:t>[</w:t>
              </w:r>
              <w:r w:rsidR="00153EEE">
                <w:rPr>
                  <w:rStyle w:val="Platzhaltertext"/>
                  <w:color w:val="FF0000"/>
                </w:rPr>
                <w:t>…</w:t>
              </w:r>
              <w:r w:rsidR="00153EE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E61901">
            <w:tab/>
          </w:r>
          <w:r>
            <w:t xml:space="preserve">Gewicht in kg: </w:t>
          </w:r>
          <w:sdt>
            <w:sdtPr>
              <w:id w:val="466169786"/>
              <w:placeholder>
                <w:docPart w:val="5110789F732A46009394881BBCDC9F74"/>
              </w:placeholder>
              <w:showingPlcHdr/>
            </w:sdtPr>
            <w:sdtContent>
              <w:r w:rsidR="00153EEE">
                <w:rPr>
                  <w:rStyle w:val="Platzhaltertext"/>
                  <w:rFonts w:cs="Arial"/>
                  <w:color w:val="FF0000"/>
                </w:rPr>
                <w:t>[</w:t>
              </w:r>
              <w:r w:rsidR="00153EEE">
                <w:rPr>
                  <w:rStyle w:val="Platzhaltertext"/>
                  <w:color w:val="FF0000"/>
                </w:rPr>
                <w:t>…</w:t>
              </w:r>
              <w:r w:rsidR="00153EE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7B7F7F" w:rsidRDefault="007B7F7F"/>
        <w:p w:rsidR="007B7F7F" w:rsidRDefault="00E24AD2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1270</wp:posOffset>
                </wp:positionV>
                <wp:extent cx="1129030" cy="972185"/>
                <wp:effectExtent l="0" t="0" r="0" b="0"/>
                <wp:wrapNone/>
                <wp:docPr id="72" name="Bild 72" descr="6222_A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 descr="6222_A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7F7F">
            <w:rPr>
              <w:b/>
            </w:rPr>
            <w:t>HWS</w:t>
          </w:r>
        </w:p>
        <w:p w:rsidR="007B7F7F" w:rsidRDefault="007B7F7F">
          <w:pPr>
            <w:rPr>
              <w:b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2552"/>
            <w:gridCol w:w="3175"/>
          </w:tblGrid>
          <w:tr w:rsidR="007B7F7F" w:rsidRPr="00ED64EB">
            <w:trPr>
              <w:cantSplit/>
              <w:trHeight w:hRule="exact" w:val="1474"/>
            </w:trPr>
            <w:tc>
              <w:tcPr>
                <w:tcW w:w="4253" w:type="dxa"/>
                <w:vAlign w:val="bottom"/>
              </w:tcPr>
              <w:p w:rsidR="007B7F7F" w:rsidRDefault="007B7F7F" w:rsidP="00E61901">
                <w:pPr>
                  <w:tabs>
                    <w:tab w:val="left" w:pos="3261"/>
                  </w:tabs>
                  <w:spacing w:before="840"/>
                  <w:ind w:left="-57"/>
                </w:pPr>
                <w:r>
                  <w:t>Vorneigen / Rückneigen</w:t>
                </w:r>
                <w:r>
                  <w:tab/>
                  <w:t>(Abb. 1)</w:t>
                </w:r>
              </w:p>
            </w:tc>
            <w:sdt>
              <w:sdtPr>
                <w:id w:val="1366946881"/>
                <w:placeholder>
                  <w:docPart w:val="E99291AB725B465192F9687C6D68078E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 w:val="restart"/>
                <w:tcBorders>
                  <w:left w:val="nil"/>
                </w:tcBorders>
              </w:tcPr>
              <w:p w:rsidR="007B7F7F" w:rsidRPr="00272890" w:rsidRDefault="003976B1" w:rsidP="003976B1">
                <w:pPr>
                  <w:pStyle w:val="Beschriftung"/>
                  <w:jc w:val="center"/>
                  <w:rPr>
                    <w:b w:val="0"/>
                    <w:sz w:val="16"/>
                    <w:szCs w:val="16"/>
                  </w:rPr>
                </w:pPr>
                <w:r>
                  <w:rPr>
                    <w:b w:val="0"/>
                    <w:sz w:val="16"/>
                    <w:szCs w:val="16"/>
                  </w:rPr>
                  <w:tab/>
                  <w:t xml:space="preserve">   </w:t>
                </w:r>
              </w:p>
              <w:p w:rsidR="007B7F7F" w:rsidRDefault="007B7F7F" w:rsidP="003976B1">
                <w:pPr>
                  <w:pStyle w:val="Beschriftung"/>
                  <w:jc w:val="right"/>
                  <w:rPr>
                    <w:b w:val="0"/>
                    <w:sz w:val="16"/>
                    <w:szCs w:val="16"/>
                  </w:rPr>
                </w:pPr>
              </w:p>
              <w:p w:rsidR="003976B1" w:rsidRDefault="003976B1" w:rsidP="003976B1">
                <w:pPr>
                  <w:jc w:val="right"/>
                </w:pPr>
              </w:p>
              <w:p w:rsidR="003976B1" w:rsidRDefault="003976B1" w:rsidP="003976B1">
                <w:pPr>
                  <w:jc w:val="right"/>
                </w:pPr>
              </w:p>
              <w:p w:rsidR="003976B1" w:rsidRPr="003976B1" w:rsidRDefault="003976B1" w:rsidP="003976B1">
                <w:pPr>
                  <w:jc w:val="right"/>
                </w:pPr>
                <w:r w:rsidRPr="003976B1">
                  <w:rPr>
                    <w:sz w:val="16"/>
                    <w:szCs w:val="16"/>
                  </w:rPr>
                  <w:t>Abb. 1</w:t>
                </w:r>
              </w:p>
              <w:p w:rsidR="003976B1" w:rsidRPr="003976B1" w:rsidRDefault="003976B1" w:rsidP="003976B1"/>
              <w:p w:rsidR="007B7F7F" w:rsidRPr="00AF12B9" w:rsidRDefault="00E24AD2" w:rsidP="007B7F7F">
                <w:pPr>
                  <w:pStyle w:val="Beschriftung"/>
                  <w:jc w:val="right"/>
                  <w:rPr>
                    <w:b w:val="0"/>
                    <w:sz w:val="16"/>
                    <w:szCs w:val="16"/>
                  </w:rPr>
                </w:pPr>
                <w:r>
                  <w:rPr>
                    <w:b w:val="0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81100" cy="933450"/>
                      <wp:effectExtent l="0" t="0" r="0" b="0"/>
                      <wp:docPr id="1" name="Bild 1" descr="6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B7F7F" w:rsidRPr="00AF12B9">
                  <w:rPr>
                    <w:b w:val="0"/>
                    <w:sz w:val="16"/>
                    <w:szCs w:val="16"/>
                  </w:rPr>
                  <w:t>Abb. 2</w:t>
                </w:r>
              </w:p>
              <w:p w:rsidR="007B7F7F" w:rsidRDefault="007B7F7F">
                <w:pPr>
                  <w:ind w:left="284"/>
                </w:pPr>
              </w:p>
              <w:p w:rsidR="007B7F7F" w:rsidRDefault="00E24AD2" w:rsidP="007B7F7F">
                <w:pPr>
                  <w:keepNext/>
                  <w:ind w:left="425"/>
                </w:pPr>
                <w:r>
                  <w:rPr>
                    <w:noProof/>
                  </w:rPr>
                  <w:drawing>
                    <wp:inline distT="0" distB="0" distL="0" distR="0">
                      <wp:extent cx="1704975" cy="933450"/>
                      <wp:effectExtent l="0" t="0" r="9525" b="0"/>
                      <wp:docPr id="2" name="Bild 2" descr="6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6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49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B7F7F" w:rsidRPr="00AF12B9" w:rsidRDefault="007B7F7F" w:rsidP="007B7F7F">
                <w:pPr>
                  <w:pStyle w:val="Beschriftung"/>
                  <w:jc w:val="right"/>
                  <w:rPr>
                    <w:b w:val="0"/>
                    <w:sz w:val="16"/>
                    <w:szCs w:val="16"/>
                  </w:rPr>
                </w:pPr>
                <w:r w:rsidRPr="00AF12B9">
                  <w:rPr>
                    <w:b w:val="0"/>
                    <w:sz w:val="16"/>
                    <w:szCs w:val="16"/>
                  </w:rPr>
                  <w:t>Abb. 3</w:t>
                </w:r>
              </w:p>
              <w:p w:rsidR="007B7F7F" w:rsidRPr="003976B1" w:rsidRDefault="00E24AD2" w:rsidP="003976B1">
                <w:pPr>
                  <w:ind w:left="284"/>
                  <w:jc w:val="right"/>
                  <w:rPr>
                    <w:b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43000" cy="1600200"/>
                      <wp:effectExtent l="0" t="0" r="0" b="0"/>
                      <wp:docPr id="3" name="Bild 3" descr="6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6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B7F7F" w:rsidRPr="003976B1">
                  <w:rPr>
                    <w:sz w:val="16"/>
                    <w:szCs w:val="16"/>
                  </w:rPr>
                  <w:t>Abb. 4</w:t>
                </w:r>
              </w:p>
              <w:p w:rsidR="007B7F7F" w:rsidRDefault="007B7F7F" w:rsidP="007B7F7F">
                <w:pPr>
                  <w:keepNext/>
                  <w:ind w:left="284"/>
                </w:pPr>
              </w:p>
              <w:p w:rsidR="007B7F7F" w:rsidRPr="00DD50BD" w:rsidRDefault="00E24AD2" w:rsidP="007B7F7F">
                <w:pPr>
                  <w:keepNext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400175" cy="933450"/>
                      <wp:effectExtent l="0" t="0" r="9525" b="0"/>
                      <wp:docPr id="4" name="Bild 4" descr="6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6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976B1">
                  <w:t xml:space="preserve">  </w:t>
                </w:r>
                <w:r w:rsidR="007B7F7F" w:rsidRPr="00DD50BD">
                  <w:rPr>
                    <w:sz w:val="16"/>
                  </w:rPr>
                  <w:t>Abb. 5</w:t>
                </w:r>
              </w:p>
              <w:p w:rsidR="007B7F7F" w:rsidRPr="001742CF" w:rsidRDefault="007B7F7F" w:rsidP="007B7F7F"/>
              <w:p w:rsidR="007B7F7F" w:rsidRPr="00DD50BD" w:rsidRDefault="007B7F7F" w:rsidP="003976B1">
                <w:pPr>
                  <w:pStyle w:val="Beschriftung"/>
                  <w:jc w:val="center"/>
                  <w:rPr>
                    <w:b w:val="0"/>
                    <w:sz w:val="16"/>
                    <w:szCs w:val="16"/>
                  </w:rPr>
                </w:pPr>
                <w:r w:rsidRPr="00DD50BD">
                  <w:rPr>
                    <w:b w:val="0"/>
                    <w:sz w:val="16"/>
                    <w:szCs w:val="16"/>
                  </w:rPr>
                  <w:t xml:space="preserve"> </w:t>
                </w:r>
              </w:p>
              <w:p w:rsidR="007B7F7F" w:rsidRPr="00DD50BD" w:rsidRDefault="003976B1" w:rsidP="003976B1">
                <w:pPr>
                  <w:pStyle w:val="Beschriftung"/>
                  <w:ind w:right="-83"/>
                  <w:jc w:val="right"/>
                  <w:rPr>
                    <w:b w:val="0"/>
                    <w:color w:val="FFFFFF"/>
                    <w:sz w:val="16"/>
                    <w:szCs w:val="16"/>
                  </w:rPr>
                </w:pPr>
                <w:r w:rsidRPr="009674FB">
                  <w:rPr>
                    <w:b w:val="0"/>
                    <w:color w:val="FFFFFF"/>
                    <w:sz w:val="16"/>
                    <w:szCs w:val="16"/>
                  </w:rPr>
                  <w:t xml:space="preserve"> </w:t>
                </w:r>
                <w:r w:rsidR="00E24AD2">
                  <w:rPr>
                    <w:b w:val="0"/>
                    <w:noProof/>
                    <w:color w:val="FFFFFF"/>
                    <w:sz w:val="16"/>
                    <w:szCs w:val="16"/>
                  </w:rPr>
                  <w:drawing>
                    <wp:inline distT="0" distB="0" distL="0" distR="0">
                      <wp:extent cx="1838325" cy="1676400"/>
                      <wp:effectExtent l="0" t="0" r="9525" b="0"/>
                      <wp:docPr id="5" name="Bild 5" descr="6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6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B7F7F" w:rsidRPr="00DD50BD">
                  <w:rPr>
                    <w:b w:val="0"/>
                    <w:color w:val="FFFFFF"/>
                    <w:sz w:val="16"/>
                    <w:szCs w:val="16"/>
                  </w:rPr>
                  <w:t>h</w:t>
                </w:r>
              </w:p>
              <w:p w:rsidR="007B7F7F" w:rsidRDefault="007B7F7F" w:rsidP="007B7F7F">
                <w:pPr>
                  <w:ind w:left="284"/>
                  <w:jc w:val="right"/>
                  <w:rPr>
                    <w:sz w:val="16"/>
                  </w:rPr>
                </w:pPr>
              </w:p>
              <w:p w:rsidR="007B7F7F" w:rsidRPr="00ED64EB" w:rsidRDefault="007B7F7F" w:rsidP="007B7F7F">
                <w:pPr>
                  <w:ind w:left="284"/>
                  <w:jc w:val="right"/>
                </w:pPr>
                <w:r>
                  <w:rPr>
                    <w:sz w:val="16"/>
                  </w:rPr>
                  <w:t>Abb. 6</w:t>
                </w:r>
              </w:p>
            </w:tc>
          </w:tr>
          <w:tr w:rsidR="007B7F7F" w:rsidTr="00DD50BD">
            <w:trPr>
              <w:cantSplit/>
              <w:trHeight w:hRule="exact" w:val="1587"/>
            </w:trPr>
            <w:tc>
              <w:tcPr>
                <w:tcW w:w="4253" w:type="dxa"/>
                <w:vAlign w:val="bottom"/>
              </w:tcPr>
              <w:p w:rsidR="007B7F7F" w:rsidRDefault="00E24AD2" w:rsidP="00E61901">
                <w:pPr>
                  <w:tabs>
                    <w:tab w:val="left" w:pos="1701"/>
                    <w:tab w:val="left" w:pos="3261"/>
                  </w:tabs>
                  <w:spacing w:before="840"/>
                  <w:ind w:left="-57"/>
                </w:pPr>
                <w:r>
                  <w:rPr>
                    <w:rFonts w:ascii="Times New Roman" w:hAnsi="Times New Roman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0" allowOverlap="1">
                          <wp:simplePos x="0" y="0"/>
                          <wp:positionH relativeFrom="column">
                            <wp:posOffset>4347845</wp:posOffset>
                          </wp:positionH>
                          <wp:positionV relativeFrom="paragraph">
                            <wp:posOffset>138430</wp:posOffset>
                          </wp:positionV>
                          <wp:extent cx="25400" cy="25400"/>
                          <wp:effectExtent l="0" t="0" r="0" b="0"/>
                          <wp:wrapNone/>
                          <wp:docPr id="6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400" cy="2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B7F7F" w:rsidRDefault="007B7F7F"/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5" o:spid="_x0000_s1026" style="position:absolute;left:0;text-align:left;margin-left:342.35pt;margin-top:10.9pt;width:2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" o:allowincell="f" filled="f" stroked="f">
                          <v:textbox inset="1pt,1pt,1pt,1pt">
                            <w:txbxContent>
                              <w:p w:rsidR="007B7F7F" w:rsidRDefault="007B7F7F"/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7B7F7F">
                  <w:t>Seitneigen</w:t>
                </w:r>
                <w:r w:rsidR="007B7F7F">
                  <w:tab/>
                  <w:t>rechts / links</w:t>
                </w:r>
                <w:r w:rsidR="007B7F7F">
                  <w:tab/>
                  <w:t>(Abb. 2)</w:t>
                </w:r>
              </w:p>
            </w:tc>
            <w:sdt>
              <w:sdtPr>
                <w:id w:val="-710188060"/>
                <w:placeholder>
                  <w:docPart w:val="66CF083A24B041B6B578FD30A0E5710C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7B7F7F" w:rsidRDefault="007B7F7F">
                <w:pPr>
                  <w:ind w:left="284"/>
                </w:pPr>
              </w:p>
            </w:tc>
          </w:tr>
          <w:tr w:rsidR="007B7F7F" w:rsidTr="00DD50BD">
            <w:trPr>
              <w:cantSplit/>
              <w:trHeight w:hRule="exact" w:val="1757"/>
            </w:trPr>
            <w:tc>
              <w:tcPr>
                <w:tcW w:w="4253" w:type="dxa"/>
                <w:vAlign w:val="bottom"/>
              </w:tcPr>
              <w:p w:rsidR="007B7F7F" w:rsidRDefault="007B7F7F" w:rsidP="00E61901">
                <w:pPr>
                  <w:tabs>
                    <w:tab w:val="left" w:pos="1701"/>
                    <w:tab w:val="left" w:pos="3261"/>
                  </w:tabs>
                  <w:spacing w:before="1440"/>
                  <w:ind w:left="-57"/>
                </w:pPr>
                <w:r>
                  <w:t>Drehen</w:t>
                </w:r>
                <w:r>
                  <w:tab/>
                  <w:t>rechts / links</w:t>
                </w:r>
                <w:r>
                  <w:tab/>
                  <w:t>(Abb. 3)</w:t>
                </w:r>
              </w:p>
            </w:tc>
            <w:sdt>
              <w:sdtPr>
                <w:id w:val="-1340083986"/>
                <w:placeholder>
                  <w:docPart w:val="05335690C897417193CED4BDD0469F1A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7B7F7F" w:rsidRDefault="007B7F7F">
                <w:pPr>
                  <w:ind w:left="284"/>
                </w:pPr>
              </w:p>
            </w:tc>
          </w:tr>
          <w:tr w:rsidR="00DD50BD" w:rsidTr="00DD50BD">
            <w:trPr>
              <w:cantSplit/>
              <w:trHeight w:hRule="exact" w:val="680"/>
            </w:trPr>
            <w:tc>
              <w:tcPr>
                <w:tcW w:w="6805" w:type="dxa"/>
                <w:gridSpan w:val="2"/>
              </w:tcPr>
              <w:p w:rsidR="00DD50BD" w:rsidRPr="00DD50BD" w:rsidRDefault="00DD50BD" w:rsidP="00E61901">
                <w:pPr>
                  <w:tabs>
                    <w:tab w:val="left" w:pos="3402"/>
                  </w:tabs>
                  <w:spacing w:before="240"/>
                  <w:ind w:left="-57"/>
                  <w:rPr>
                    <w:b/>
                  </w:rPr>
                </w:pPr>
                <w:r w:rsidRPr="00DD50BD">
                  <w:rPr>
                    <w:b/>
                  </w:rPr>
                  <w:t>BWS / LWS</w:t>
                </w:r>
                <w:r w:rsidRPr="00DD50BD">
                  <w:rPr>
                    <w:b/>
                  </w:rPr>
                  <w:br/>
                </w:r>
              </w:p>
              <w:p w:rsidR="00DD50BD" w:rsidRDefault="00DD50BD" w:rsidP="00E61901">
                <w:pPr>
                  <w:tabs>
                    <w:tab w:val="left" w:pos="3402"/>
                  </w:tabs>
                  <w:spacing w:before="240"/>
                  <w:ind w:left="-57"/>
                </w:pPr>
              </w:p>
              <w:p w:rsidR="00DD50BD" w:rsidRPr="00C12B3D" w:rsidRDefault="00DD50BD" w:rsidP="00E61901">
                <w:pPr>
                  <w:spacing w:before="120"/>
                  <w:ind w:left="-57"/>
                  <w:rPr>
                    <w:highlight w:val="yellow"/>
                  </w:rPr>
                </w:pPr>
              </w:p>
            </w:tc>
            <w:tc>
              <w:tcPr>
                <w:tcW w:w="3175" w:type="dxa"/>
                <w:vMerge/>
                <w:tcBorders>
                  <w:left w:val="nil"/>
                </w:tcBorders>
              </w:tcPr>
              <w:p w:rsidR="00DD50BD" w:rsidRDefault="00DD50BD">
                <w:pPr>
                  <w:ind w:left="284"/>
                </w:pPr>
              </w:p>
            </w:tc>
          </w:tr>
          <w:tr w:rsidR="007B7F7F" w:rsidTr="005C72E9">
            <w:trPr>
              <w:cantSplit/>
              <w:trHeight w:hRule="exact" w:val="1587"/>
            </w:trPr>
            <w:tc>
              <w:tcPr>
                <w:tcW w:w="4253" w:type="dxa"/>
                <w:vAlign w:val="bottom"/>
              </w:tcPr>
              <w:p w:rsidR="007B7F7F" w:rsidRDefault="007B7F7F" w:rsidP="00E61901">
                <w:pPr>
                  <w:tabs>
                    <w:tab w:val="left" w:pos="1701"/>
                    <w:tab w:val="left" w:pos="3261"/>
                  </w:tabs>
                  <w:spacing w:before="120"/>
                  <w:ind w:left="-57"/>
                </w:pPr>
                <w:r>
                  <w:t>Seitneigen</w:t>
                </w:r>
                <w:r>
                  <w:tab/>
                  <w:t>rechts / links</w:t>
                </w:r>
                <w:r>
                  <w:tab/>
                  <w:t>(Abb. 4)</w:t>
                </w:r>
              </w:p>
            </w:tc>
            <w:sdt>
              <w:sdtPr>
                <w:id w:val="-89778143"/>
                <w:placeholder>
                  <w:docPart w:val="3DB64D535B0B4869997E468DE3BB3CA0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7B7F7F" w:rsidRDefault="007B7F7F">
                <w:pPr>
                  <w:ind w:left="284"/>
                </w:pPr>
              </w:p>
            </w:tc>
          </w:tr>
          <w:tr w:rsidR="007B7F7F" w:rsidTr="005C72E9">
            <w:trPr>
              <w:cantSplit/>
              <w:trHeight w:hRule="exact" w:val="1587"/>
            </w:trPr>
            <w:tc>
              <w:tcPr>
                <w:tcW w:w="4253" w:type="dxa"/>
                <w:vAlign w:val="bottom"/>
              </w:tcPr>
              <w:p w:rsidR="007B7F7F" w:rsidRDefault="007B7F7F" w:rsidP="00E61901">
                <w:pPr>
                  <w:tabs>
                    <w:tab w:val="left" w:pos="1701"/>
                    <w:tab w:val="left" w:pos="3261"/>
                  </w:tabs>
                  <w:spacing w:before="840"/>
                  <w:ind w:left="-57"/>
                </w:pPr>
                <w:r>
                  <w:t>Drehen im Sitzen</w:t>
                </w:r>
                <w:r>
                  <w:tab/>
                  <w:t>rechts / links</w:t>
                </w:r>
                <w:r>
                  <w:tab/>
                  <w:t>(Abb. 5)</w:t>
                </w:r>
              </w:p>
            </w:tc>
            <w:sdt>
              <w:sdtPr>
                <w:id w:val="847144967"/>
                <w:placeholder>
                  <w:docPart w:val="6EB5350F81994119A9256D1A4E7B197B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7B7F7F" w:rsidRDefault="007B7F7F">
                <w:pPr>
                  <w:ind w:left="284"/>
                </w:pPr>
              </w:p>
            </w:tc>
          </w:tr>
          <w:tr w:rsidR="00EA31F2" w:rsidTr="007E7BDB">
            <w:trPr>
              <w:cantSplit/>
              <w:trHeight w:val="567"/>
            </w:trPr>
            <w:tc>
              <w:tcPr>
                <w:tcW w:w="4253" w:type="dxa"/>
                <w:vAlign w:val="bottom"/>
              </w:tcPr>
              <w:p w:rsidR="00EA31F2" w:rsidRDefault="00EA31F2" w:rsidP="00E61901">
                <w:pPr>
                  <w:tabs>
                    <w:tab w:val="left" w:pos="3261"/>
                  </w:tabs>
                  <w:spacing w:before="240"/>
                  <w:ind w:left="-57"/>
                </w:pPr>
                <w:r>
                  <w:t>Finger - Boden - Abstand (cm)</w:t>
                </w:r>
              </w:p>
            </w:tc>
            <w:sdt>
              <w:sdtPr>
                <w:id w:val="-1752034363"/>
                <w:placeholder>
                  <w:docPart w:val="C5C1B4B36765438F9D64B1597EB1ECF3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EA31F2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EA31F2" w:rsidRDefault="00EA31F2"/>
            </w:tc>
          </w:tr>
          <w:tr w:rsidR="007B7F7F" w:rsidTr="00EA31F2">
            <w:trPr>
              <w:cantSplit/>
              <w:trHeight w:hRule="exact" w:val="567"/>
            </w:trPr>
            <w:tc>
              <w:tcPr>
                <w:tcW w:w="4253" w:type="dxa"/>
                <w:vAlign w:val="bottom"/>
              </w:tcPr>
              <w:p w:rsidR="007B7F7F" w:rsidRPr="00AF12B9" w:rsidRDefault="007B7F7F" w:rsidP="00E61901">
                <w:pPr>
                  <w:tabs>
                    <w:tab w:val="left" w:pos="227"/>
                    <w:tab w:val="left" w:pos="3261"/>
                  </w:tabs>
                  <w:ind w:left="-57"/>
                  <w:rPr>
                    <w:lang w:val="en-US"/>
                  </w:rPr>
                </w:pPr>
                <w:r w:rsidRPr="00AF12B9">
                  <w:rPr>
                    <w:lang w:val="en-US"/>
                  </w:rPr>
                  <w:t>a)</w:t>
                </w:r>
                <w:r w:rsidRPr="00AF12B9">
                  <w:rPr>
                    <w:lang w:val="en-US"/>
                  </w:rPr>
                  <w:tab/>
                  <w:t>Ott</w:t>
                </w:r>
                <w:r w:rsidRPr="00AF12B9">
                  <w:rPr>
                    <w:lang w:val="en-US"/>
                  </w:rPr>
                  <w:tab/>
                  <w:t xml:space="preserve">(Abb. </w:t>
                </w:r>
                <w:r>
                  <w:rPr>
                    <w:lang w:val="en-US"/>
                  </w:rPr>
                  <w:t>6</w:t>
                </w:r>
                <w:r w:rsidRPr="00AF12B9">
                  <w:rPr>
                    <w:lang w:val="en-US"/>
                  </w:rPr>
                  <w:t>)</w:t>
                </w:r>
                <w:r w:rsidRPr="00AF12B9">
                  <w:rPr>
                    <w:lang w:val="en-US"/>
                  </w:rPr>
                  <w:br/>
                </w:r>
                <w:r w:rsidRPr="00AF12B9">
                  <w:rPr>
                    <w:lang w:val="en-US"/>
                  </w:rPr>
                  <w:tab/>
                  <w:t>Messstrecke DF C7 30 cm caudal</w:t>
                </w:r>
              </w:p>
            </w:tc>
            <w:sdt>
              <w:sdtPr>
                <w:id w:val="-1914689847"/>
                <w:placeholder>
                  <w:docPart w:val="45CB3E430FD242C99348EDC39E6B7DCF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7B7F7F" w:rsidRDefault="007B7F7F"/>
            </w:tc>
          </w:tr>
          <w:tr w:rsidR="007B7F7F" w:rsidTr="00EA31F2">
            <w:trPr>
              <w:cantSplit/>
              <w:trHeight w:hRule="exact" w:val="567"/>
            </w:trPr>
            <w:tc>
              <w:tcPr>
                <w:tcW w:w="4253" w:type="dxa"/>
                <w:vAlign w:val="bottom"/>
              </w:tcPr>
              <w:p w:rsidR="007B7F7F" w:rsidRDefault="007B7F7F" w:rsidP="00E61901">
                <w:pPr>
                  <w:tabs>
                    <w:tab w:val="left" w:pos="227"/>
                    <w:tab w:val="left" w:pos="3261"/>
                  </w:tabs>
                  <w:ind w:left="-57"/>
                </w:pPr>
                <w:r>
                  <w:t>b)</w:t>
                </w:r>
                <w:r>
                  <w:tab/>
                  <w:t>Schober</w:t>
                </w:r>
                <w:r>
                  <w:tab/>
                  <w:t>(Abb. 6)</w:t>
                </w:r>
                <w:r>
                  <w:br/>
                </w:r>
                <w:r>
                  <w:tab/>
                  <w:t>Messstrecke DF S1 10 cm cranial</w:t>
                </w:r>
              </w:p>
            </w:tc>
            <w:sdt>
              <w:sdtPr>
                <w:id w:val="9188981"/>
                <w:placeholder>
                  <w:docPart w:val="4DB2C414CFAB4094A65A51B98C9A91F2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7B7F7F" w:rsidRDefault="007B7F7F"/>
            </w:tc>
          </w:tr>
          <w:tr w:rsidR="007B7F7F" w:rsidTr="00EA31F2">
            <w:trPr>
              <w:cantSplit/>
              <w:trHeight w:hRule="exact" w:val="567"/>
            </w:trPr>
            <w:tc>
              <w:tcPr>
                <w:tcW w:w="4253" w:type="dxa"/>
                <w:vAlign w:val="bottom"/>
              </w:tcPr>
              <w:p w:rsidR="007B7F7F" w:rsidRDefault="007B7F7F" w:rsidP="00E61901">
                <w:pPr>
                  <w:tabs>
                    <w:tab w:val="left" w:pos="227"/>
                    <w:tab w:val="left" w:pos="3261"/>
                  </w:tabs>
                  <w:ind w:left="-57"/>
                </w:pPr>
                <w:r>
                  <w:t>c)</w:t>
                </w:r>
                <w:r>
                  <w:tab/>
                  <w:t xml:space="preserve">Messstrecke 10 cm </w:t>
                </w:r>
                <w:r>
                  <w:tab/>
                  <w:t>(Abb. 6)</w:t>
                </w:r>
                <w:r>
                  <w:br/>
                </w:r>
                <w:r>
                  <w:tab/>
                  <w:t>mit Mittelpunkt DF L 1</w:t>
                </w:r>
              </w:p>
            </w:tc>
            <w:sdt>
              <w:sdtPr>
                <w:id w:val="-1194539101"/>
                <w:placeholder>
                  <w:docPart w:val="5E47CA1D87194E62A2C2BC407B1A28A3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nil"/>
                </w:tcBorders>
              </w:tcPr>
              <w:p w:rsidR="007B7F7F" w:rsidRDefault="007B7F7F"/>
            </w:tc>
          </w:tr>
          <w:tr w:rsidR="007B7F7F" w:rsidTr="00EA31F2">
            <w:trPr>
              <w:cantSplit/>
              <w:trHeight w:hRule="exact" w:val="567"/>
            </w:trPr>
            <w:tc>
              <w:tcPr>
                <w:tcW w:w="4253" w:type="dxa"/>
                <w:tcBorders>
                  <w:right w:val="single" w:sz="4" w:space="0" w:color="auto"/>
                </w:tcBorders>
                <w:vAlign w:val="bottom"/>
              </w:tcPr>
              <w:p w:rsidR="007B7F7F" w:rsidRDefault="007B7F7F" w:rsidP="00E61901">
                <w:pPr>
                  <w:tabs>
                    <w:tab w:val="left" w:pos="284"/>
                    <w:tab w:val="left" w:pos="3402"/>
                  </w:tabs>
                  <w:ind w:left="-57"/>
                </w:pPr>
                <w:r>
                  <w:t>Seitverbiegung</w:t>
                </w:r>
              </w:p>
            </w:tc>
            <w:sdt>
              <w:sdtPr>
                <w:id w:val="-26414053"/>
                <w:placeholder>
                  <w:docPart w:val="B1E8AF39166D4355832BCEE6CFF834C1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 w:rsidP="00EA31F2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single" w:sz="4" w:space="0" w:color="auto"/>
                </w:tcBorders>
              </w:tcPr>
              <w:p w:rsidR="007B7F7F" w:rsidRDefault="007B7F7F"/>
            </w:tc>
          </w:tr>
          <w:tr w:rsidR="007B7F7F" w:rsidTr="00EA31F2">
            <w:trPr>
              <w:cantSplit/>
              <w:trHeight w:hRule="exact" w:val="567"/>
            </w:trPr>
            <w:tc>
              <w:tcPr>
                <w:tcW w:w="4253" w:type="dxa"/>
                <w:tcBorders>
                  <w:right w:val="single" w:sz="4" w:space="0" w:color="auto"/>
                </w:tcBorders>
                <w:vAlign w:val="bottom"/>
              </w:tcPr>
              <w:p w:rsidR="007B7F7F" w:rsidRDefault="007B7F7F" w:rsidP="00E61901">
                <w:pPr>
                  <w:tabs>
                    <w:tab w:val="left" w:pos="284"/>
                    <w:tab w:val="left" w:pos="3402"/>
                  </w:tabs>
                  <w:ind w:left="-57"/>
                </w:pPr>
                <w:r>
                  <w:t>Schulterstand (rechts tief/links tief)</w:t>
                </w:r>
              </w:p>
            </w:tc>
            <w:sdt>
              <w:sdtPr>
                <w:id w:val="-1323045315"/>
                <w:placeholder>
                  <w:docPart w:val="0C2DD71BEF994B499DF904473416E9E1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 w:rsidP="00EA31F2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single" w:sz="4" w:space="0" w:color="auto"/>
                </w:tcBorders>
              </w:tcPr>
              <w:p w:rsidR="007B7F7F" w:rsidRDefault="007B7F7F"/>
            </w:tc>
          </w:tr>
          <w:tr w:rsidR="007B7F7F" w:rsidTr="00EA31F2">
            <w:trPr>
              <w:cantSplit/>
              <w:trHeight w:hRule="exact" w:val="567"/>
            </w:trPr>
            <w:tc>
              <w:tcPr>
                <w:tcW w:w="4253" w:type="dxa"/>
                <w:tcBorders>
                  <w:right w:val="single" w:sz="4" w:space="0" w:color="auto"/>
                </w:tcBorders>
                <w:vAlign w:val="bottom"/>
              </w:tcPr>
              <w:p w:rsidR="007B7F7F" w:rsidRDefault="007B7F7F" w:rsidP="00E61901">
                <w:pPr>
                  <w:ind w:left="-57"/>
                </w:pPr>
                <w:r>
                  <w:t>Sagittale Verbiegung (kyphotische oder lordotische Fehlform)</w:t>
                </w:r>
              </w:p>
            </w:tc>
            <w:sdt>
              <w:sdtPr>
                <w:id w:val="-164179020"/>
                <w:placeholder>
                  <w:docPart w:val="4CDBDCCC19054F11B1167921D33530A2"/>
                </w:placeholder>
                <w:showingPlcHdr/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B7F7F" w:rsidRDefault="00153EEE" w:rsidP="00EA31F2">
                    <w:pPr>
                      <w:spacing w:before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175" w:type="dxa"/>
                <w:vMerge/>
                <w:tcBorders>
                  <w:left w:val="single" w:sz="4" w:space="0" w:color="auto"/>
                </w:tcBorders>
              </w:tcPr>
              <w:p w:rsidR="007B7F7F" w:rsidRDefault="007B7F7F"/>
            </w:tc>
          </w:tr>
        </w:tbl>
        <w:p w:rsidR="007B7F7F" w:rsidRPr="005C72E9" w:rsidRDefault="00153EEE" w:rsidP="00E61901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sdtContent>
    </w:sdt>
    <w:sectPr w:rsidR="007B7F7F" w:rsidRPr="005C72E9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5A" w:rsidRDefault="000F3E5A">
      <w:r>
        <w:separator/>
      </w:r>
    </w:p>
  </w:endnote>
  <w:endnote w:type="continuationSeparator" w:id="0">
    <w:p w:rsidR="000F3E5A" w:rsidRDefault="000F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B7F7F">
      <w:tc>
        <w:tcPr>
          <w:tcW w:w="9412" w:type="dxa"/>
        </w:tcPr>
        <w:p w:rsidR="007B7F7F" w:rsidRDefault="00A857B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5C72E9">
              <w:t>F 6222</w:t>
            </w:r>
          </w:fldSimple>
          <w:r w:rsidR="007B7F7F">
            <w:t xml:space="preserve"> </w:t>
          </w:r>
          <w:r w:rsidR="007B7F7F">
            <w:rPr>
              <w:sz w:val="14"/>
            </w:rPr>
            <w:fldChar w:fldCharType="begin"/>
          </w:r>
          <w:r w:rsidR="007B7F7F">
            <w:rPr>
              <w:sz w:val="14"/>
            </w:rPr>
            <w:instrText xml:space="preserve"> DOCPROPERTY "Stand"  \* MERGEFORMAT </w:instrText>
          </w:r>
          <w:r w:rsidR="007B7F7F">
            <w:rPr>
              <w:sz w:val="14"/>
            </w:rPr>
            <w:fldChar w:fldCharType="separate"/>
          </w:r>
          <w:r w:rsidR="005C72E9">
            <w:rPr>
              <w:sz w:val="14"/>
            </w:rPr>
            <w:t>0816</w:t>
          </w:r>
          <w:r w:rsidR="007B7F7F">
            <w:rPr>
              <w:sz w:val="14"/>
            </w:rPr>
            <w:fldChar w:fldCharType="end"/>
          </w:r>
          <w:r w:rsidR="007B7F7F">
            <w:rPr>
              <w:sz w:val="14"/>
            </w:rPr>
            <w:t xml:space="preserve"> </w:t>
          </w:r>
          <w:r w:rsidR="007B7F7F">
            <w:rPr>
              <w:sz w:val="14"/>
            </w:rPr>
            <w:fldChar w:fldCharType="begin"/>
          </w:r>
          <w:r w:rsidR="007B7F7F">
            <w:rPr>
              <w:sz w:val="14"/>
            </w:rPr>
            <w:instrText xml:space="preserve"> DOCPROPERTY "Bezeichnung"  \* MERGEFORMAT </w:instrText>
          </w:r>
          <w:r w:rsidR="007B7F7F">
            <w:rPr>
              <w:sz w:val="14"/>
            </w:rPr>
            <w:fldChar w:fldCharType="separate"/>
          </w:r>
          <w:r w:rsidR="005C72E9">
            <w:rPr>
              <w:sz w:val="14"/>
            </w:rPr>
            <w:t>Messblatt Wirbelsäule BK 2108, 2109, 2110</w:t>
          </w:r>
          <w:r w:rsidR="007B7F7F">
            <w:rPr>
              <w:sz w:val="14"/>
            </w:rPr>
            <w:fldChar w:fldCharType="end"/>
          </w:r>
          <w:r w:rsidR="007B7F7F">
            <w:rPr>
              <w:sz w:val="14"/>
            </w:rPr>
            <w:fldChar w:fldCharType="begin"/>
          </w:r>
          <w:r w:rsidR="007B7F7F">
            <w:rPr>
              <w:sz w:val="14"/>
            </w:rPr>
            <w:instrText xml:space="preserve"> DOCPROPERTY "Comments"  \* MERGEFORMAT </w:instrText>
          </w:r>
          <w:r w:rsidR="007B7F7F">
            <w:rPr>
              <w:sz w:val="14"/>
            </w:rPr>
            <w:fldChar w:fldCharType="separate"/>
          </w:r>
          <w:r w:rsidR="005C72E9">
            <w:rPr>
              <w:b/>
              <w:bCs/>
              <w:sz w:val="14"/>
            </w:rPr>
            <w:t>Fehler! Unbekannter Name für Dokument-Eigenschaft.</w:t>
          </w:r>
          <w:r w:rsidR="007B7F7F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7B7F7F" w:rsidRDefault="007B7F7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53EEE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53EEE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53EEE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7B7F7F" w:rsidRDefault="007B7F7F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B7F7F">
      <w:tc>
        <w:tcPr>
          <w:tcW w:w="9412" w:type="dxa"/>
        </w:tcPr>
        <w:p w:rsidR="007B7F7F" w:rsidRDefault="00A857B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E61901">
              <w:t>F 6222</w:t>
            </w:r>
          </w:fldSimple>
          <w:r w:rsidR="007B7F7F">
            <w:t xml:space="preserve"> </w:t>
          </w:r>
          <w:r w:rsidR="007B7F7F">
            <w:rPr>
              <w:sz w:val="14"/>
            </w:rPr>
            <w:fldChar w:fldCharType="begin"/>
          </w:r>
          <w:r w:rsidR="007B7F7F">
            <w:rPr>
              <w:sz w:val="14"/>
            </w:rPr>
            <w:instrText xml:space="preserve"> DOCPROPERTY "Stand"  \* MERGEFORMAT </w:instrText>
          </w:r>
          <w:r w:rsidR="007B7F7F">
            <w:rPr>
              <w:sz w:val="14"/>
            </w:rPr>
            <w:fldChar w:fldCharType="separate"/>
          </w:r>
          <w:r w:rsidR="00E61901">
            <w:rPr>
              <w:sz w:val="14"/>
            </w:rPr>
            <w:t>0418</w:t>
          </w:r>
          <w:r w:rsidR="007B7F7F">
            <w:rPr>
              <w:sz w:val="14"/>
            </w:rPr>
            <w:fldChar w:fldCharType="end"/>
          </w:r>
          <w:r w:rsidR="007B7F7F">
            <w:rPr>
              <w:sz w:val="14"/>
            </w:rPr>
            <w:t xml:space="preserve"> </w:t>
          </w:r>
          <w:r w:rsidR="007B7F7F">
            <w:rPr>
              <w:sz w:val="14"/>
            </w:rPr>
            <w:fldChar w:fldCharType="begin"/>
          </w:r>
          <w:r w:rsidR="007B7F7F">
            <w:rPr>
              <w:sz w:val="14"/>
            </w:rPr>
            <w:instrText xml:space="preserve"> DOCPROPERTY "Bezeichnung"  \* MERGEFORMAT </w:instrText>
          </w:r>
          <w:r w:rsidR="007B7F7F">
            <w:rPr>
              <w:sz w:val="14"/>
            </w:rPr>
            <w:fldChar w:fldCharType="separate"/>
          </w:r>
          <w:r w:rsidR="00E61901">
            <w:rPr>
              <w:sz w:val="14"/>
            </w:rPr>
            <w:t>Messblatt Wirbelsäule BK 2108, 2109, 2110</w:t>
          </w:r>
          <w:r w:rsidR="007B7F7F">
            <w:rPr>
              <w:sz w:val="14"/>
            </w:rPr>
            <w:fldChar w:fldCharType="end"/>
          </w:r>
          <w:r w:rsidR="007B7F7F">
            <w:t xml:space="preserve"> </w:t>
          </w:r>
        </w:p>
      </w:tc>
      <w:tc>
        <w:tcPr>
          <w:tcW w:w="567" w:type="dxa"/>
        </w:tcPr>
        <w:p w:rsidR="007B7F7F" w:rsidRDefault="007B7F7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53EEE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53EEE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53EEE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7B7F7F" w:rsidRDefault="007B7F7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5A" w:rsidRDefault="000F3E5A">
      <w:r>
        <w:separator/>
      </w:r>
    </w:p>
  </w:footnote>
  <w:footnote w:type="continuationSeparator" w:id="0">
    <w:p w:rsidR="000F3E5A" w:rsidRDefault="000F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7F" w:rsidRDefault="007B7F7F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53EE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BAC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2D"/>
    <w:rsid w:val="00085E84"/>
    <w:rsid w:val="000F3E5A"/>
    <w:rsid w:val="001153E7"/>
    <w:rsid w:val="00153EEE"/>
    <w:rsid w:val="001E2F54"/>
    <w:rsid w:val="00234E9E"/>
    <w:rsid w:val="00251F18"/>
    <w:rsid w:val="00306FB5"/>
    <w:rsid w:val="00333FC3"/>
    <w:rsid w:val="003976B1"/>
    <w:rsid w:val="004D4AB0"/>
    <w:rsid w:val="004E1450"/>
    <w:rsid w:val="00512B2D"/>
    <w:rsid w:val="005C72E9"/>
    <w:rsid w:val="006262D6"/>
    <w:rsid w:val="00720A1B"/>
    <w:rsid w:val="00786FC9"/>
    <w:rsid w:val="007A3E27"/>
    <w:rsid w:val="007B7F7F"/>
    <w:rsid w:val="007C2832"/>
    <w:rsid w:val="007E7BDB"/>
    <w:rsid w:val="008B24D2"/>
    <w:rsid w:val="008C6365"/>
    <w:rsid w:val="00914D42"/>
    <w:rsid w:val="009674FB"/>
    <w:rsid w:val="009A533E"/>
    <w:rsid w:val="00A55DF9"/>
    <w:rsid w:val="00A857B7"/>
    <w:rsid w:val="00A9681A"/>
    <w:rsid w:val="00AA7B4E"/>
    <w:rsid w:val="00AC1BF1"/>
    <w:rsid w:val="00B74FD9"/>
    <w:rsid w:val="00C225CF"/>
    <w:rsid w:val="00C249AF"/>
    <w:rsid w:val="00C4612E"/>
    <w:rsid w:val="00C6671D"/>
    <w:rsid w:val="00C92CE8"/>
    <w:rsid w:val="00C93F3D"/>
    <w:rsid w:val="00D37F2A"/>
    <w:rsid w:val="00DC32D7"/>
    <w:rsid w:val="00DD50BD"/>
    <w:rsid w:val="00DF3625"/>
    <w:rsid w:val="00E11E78"/>
    <w:rsid w:val="00E24AD2"/>
    <w:rsid w:val="00E61901"/>
    <w:rsid w:val="00E61B37"/>
    <w:rsid w:val="00E830F5"/>
    <w:rsid w:val="00EA31F2"/>
    <w:rsid w:val="00EB7130"/>
    <w:rsid w:val="00F14ADA"/>
    <w:rsid w:val="00F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B677A"/>
  <w15:docId w15:val="{FF5A5351-D95F-4507-873F-661C7317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425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AF12B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686DE0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86DE0"/>
    <w:rPr>
      <w:rFonts w:ascii="Calibri" w:eastAsia="Times New Roman" w:hAnsi="Calibri" w:cs="Times New Roman"/>
      <w:b/>
      <w:bCs/>
      <w:kern w:val="28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686DE0"/>
    <w:pPr>
      <w:spacing w:after="120"/>
    </w:pPr>
  </w:style>
  <w:style w:type="character" w:customStyle="1" w:styleId="TextkrperZchn">
    <w:name w:val="Textkörper Zchn"/>
    <w:link w:val="Textkrper"/>
    <w:rsid w:val="00686DE0"/>
    <w:rPr>
      <w:rFonts w:ascii="Arial" w:hAnsi="Arial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686DE0"/>
    <w:pPr>
      <w:spacing w:after="60"/>
      <w:jc w:val="center"/>
      <w:outlineLvl w:val="1"/>
    </w:pPr>
    <w:rPr>
      <w:rFonts w:ascii="Calibri" w:hAnsi="Calibri"/>
      <w:sz w:val="24"/>
      <w:szCs w:val="24"/>
    </w:rPr>
  </w:style>
  <w:style w:type="character" w:customStyle="1" w:styleId="UntertitelZchn">
    <w:name w:val="Untertitel Zchn"/>
    <w:link w:val="Untertitel"/>
    <w:rsid w:val="00686DE0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InfoBlockText">
    <w:name w:val="Info Block Text"/>
    <w:basedOn w:val="Standard"/>
    <w:rsid w:val="00686DE0"/>
  </w:style>
  <w:style w:type="table" w:styleId="Tabellenraster">
    <w:name w:val="Table Grid"/>
    <w:basedOn w:val="NormaleTabelle"/>
    <w:rsid w:val="0096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5B9DA-5064-41CE-A315-C7F093E15CE4}"/>
      </w:docPartPr>
      <w:docPartBody>
        <w:p w:rsidR="00000000" w:rsidRDefault="0096330E">
          <w:r w:rsidRPr="00E000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23F7640E964D738214824FE28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20C64-3278-4B27-A67F-CE12B454ECDD}"/>
      </w:docPartPr>
      <w:docPartBody>
        <w:p w:rsidR="00000000" w:rsidRDefault="0096330E" w:rsidP="0096330E">
          <w:pPr>
            <w:pStyle w:val="2D23F7640E964D738214824FE28AFD2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116F5B04C646AA9BCADDCA7344D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4845E-D1B9-42AE-91FE-56ADBF221493}"/>
      </w:docPartPr>
      <w:docPartBody>
        <w:p w:rsidR="00000000" w:rsidRDefault="0096330E" w:rsidP="0096330E">
          <w:pPr>
            <w:pStyle w:val="70116F5B04C646AA9BCADDCA7344DDB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81F869096D4409946B1D1D04D7D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47A15-9235-4963-AB3B-084DFC8CAD20}"/>
      </w:docPartPr>
      <w:docPartBody>
        <w:p w:rsidR="00000000" w:rsidRDefault="0096330E" w:rsidP="0096330E">
          <w:pPr>
            <w:pStyle w:val="D181F869096D4409946B1D1D04D7D99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FC78667B3B4A7B812A4FF54A6F1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6961-3DE4-4617-8679-0C7F7845CFCD}"/>
      </w:docPartPr>
      <w:docPartBody>
        <w:p w:rsidR="00000000" w:rsidRDefault="0096330E" w:rsidP="0096330E">
          <w:pPr>
            <w:pStyle w:val="63FC78667B3B4A7B812A4FF54A6F1A9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10789F732A46009394881BBCDC9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FFAF8-1B3C-40DB-85F3-F9AF84907CBB}"/>
      </w:docPartPr>
      <w:docPartBody>
        <w:p w:rsidR="00000000" w:rsidRDefault="0096330E" w:rsidP="0096330E">
          <w:pPr>
            <w:pStyle w:val="5110789F732A46009394881BBCDC9F7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9291AB725B465192F9687C6D680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9C500-70AB-4561-AB33-4E4609FD8C86}"/>
      </w:docPartPr>
      <w:docPartBody>
        <w:p w:rsidR="00000000" w:rsidRDefault="0096330E" w:rsidP="0096330E">
          <w:pPr>
            <w:pStyle w:val="E99291AB725B465192F9687C6D68078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6CF083A24B041B6B578FD30A0E57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D7530-80BF-4DB2-AA8F-8C5D0F843312}"/>
      </w:docPartPr>
      <w:docPartBody>
        <w:p w:rsidR="00000000" w:rsidRDefault="0096330E" w:rsidP="0096330E">
          <w:pPr>
            <w:pStyle w:val="66CF083A24B041B6B578FD30A0E5710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335690C897417193CED4BDD0469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E684-34B1-4B93-9A84-43A51B0CCC18}"/>
      </w:docPartPr>
      <w:docPartBody>
        <w:p w:rsidR="00000000" w:rsidRDefault="0096330E" w:rsidP="0096330E">
          <w:pPr>
            <w:pStyle w:val="05335690C897417193CED4BDD0469F1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B64D535B0B4869997E468DE3BB3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9569D-491E-4B8E-B84F-8FA8D6DA5824}"/>
      </w:docPartPr>
      <w:docPartBody>
        <w:p w:rsidR="00000000" w:rsidRDefault="0096330E" w:rsidP="0096330E">
          <w:pPr>
            <w:pStyle w:val="3DB64D535B0B4869997E468DE3BB3CA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B5350F81994119A9256D1A4E7B1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EC711-D776-4334-AA37-38C7CAB0524F}"/>
      </w:docPartPr>
      <w:docPartBody>
        <w:p w:rsidR="00000000" w:rsidRDefault="0096330E" w:rsidP="0096330E">
          <w:pPr>
            <w:pStyle w:val="6EB5350F81994119A9256D1A4E7B197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C1B4B36765438F9D64B1597EB1E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5D0CD-9D8A-446D-8135-76DC124EE729}"/>
      </w:docPartPr>
      <w:docPartBody>
        <w:p w:rsidR="00000000" w:rsidRDefault="0096330E" w:rsidP="0096330E">
          <w:pPr>
            <w:pStyle w:val="C5C1B4B36765438F9D64B1597EB1ECF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CB3E430FD242C99348EDC39E6B7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A7CDF-63C8-428B-87B7-13BC21098AD7}"/>
      </w:docPartPr>
      <w:docPartBody>
        <w:p w:rsidR="00000000" w:rsidRDefault="0096330E" w:rsidP="0096330E">
          <w:pPr>
            <w:pStyle w:val="45CB3E430FD242C99348EDC39E6B7DC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B2C414CFAB4094A65A51B98C9A9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F9425-669B-4655-8273-11FF7EDF21B1}"/>
      </w:docPartPr>
      <w:docPartBody>
        <w:p w:rsidR="00000000" w:rsidRDefault="0096330E" w:rsidP="0096330E">
          <w:pPr>
            <w:pStyle w:val="4DB2C414CFAB4094A65A51B98C9A91F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47CA1D87194E62A2C2BC407B1A2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F4212-A18B-410A-95CA-42821E44AFF6}"/>
      </w:docPartPr>
      <w:docPartBody>
        <w:p w:rsidR="00000000" w:rsidRDefault="0096330E" w:rsidP="0096330E">
          <w:pPr>
            <w:pStyle w:val="5E47CA1D87194E62A2C2BC407B1A28A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E8AF39166D4355832BCEE6CFF83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1007-0D0D-49CC-9CB8-D6024B4B3E37}"/>
      </w:docPartPr>
      <w:docPartBody>
        <w:p w:rsidR="00000000" w:rsidRDefault="0096330E" w:rsidP="0096330E">
          <w:pPr>
            <w:pStyle w:val="B1E8AF39166D4355832BCEE6CFF834C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2DD71BEF994B499DF904473416E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A5F6-A037-43DF-AFAE-EDCFC8895695}"/>
      </w:docPartPr>
      <w:docPartBody>
        <w:p w:rsidR="00000000" w:rsidRDefault="0096330E" w:rsidP="0096330E">
          <w:pPr>
            <w:pStyle w:val="0C2DD71BEF994B499DF904473416E9E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DBDCCC19054F11B1167921D3353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D821-0D17-40C7-9D89-E5836CADFAEA}"/>
      </w:docPartPr>
      <w:docPartBody>
        <w:p w:rsidR="00000000" w:rsidRDefault="0096330E" w:rsidP="0096330E">
          <w:pPr>
            <w:pStyle w:val="4CDBDCCC19054F11B1167921D33530A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0E"/>
    <w:rsid w:val="006D5B46"/>
    <w:rsid w:val="009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30E"/>
    <w:rPr>
      <w:color w:val="808080"/>
    </w:rPr>
  </w:style>
  <w:style w:type="paragraph" w:customStyle="1" w:styleId="2D23F7640E964D738214824FE28AFD2B">
    <w:name w:val="2D23F7640E964D738214824FE28AFD2B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16F5B04C646AA9BCADDCA7344DDBC">
    <w:name w:val="70116F5B04C646AA9BCADDCA7344DDBC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81F869096D4409946B1D1D04D7D99C">
    <w:name w:val="D181F869096D4409946B1D1D04D7D99C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C78667B3B4A7B812A4FF54A6F1A91">
    <w:name w:val="63FC78667B3B4A7B812A4FF54A6F1A9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0789F732A46009394881BBCDC9F74">
    <w:name w:val="5110789F732A46009394881BBCDC9F74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291AB725B465192F9687C6D68078E">
    <w:name w:val="E99291AB725B465192F9687C6D68078E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F083A24B041B6B578FD30A0E5710C">
    <w:name w:val="66CF083A24B041B6B578FD30A0E5710C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5690C897417193CED4BDD0469F1A">
    <w:name w:val="05335690C897417193CED4BDD0469F1A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B64D535B0B4869997E468DE3BB3CA0">
    <w:name w:val="3DB64D535B0B4869997E468DE3BB3CA0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B5350F81994119A9256D1A4E7B197B">
    <w:name w:val="6EB5350F81994119A9256D1A4E7B197B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1B4B36765438F9D64B1597EB1ECF3">
    <w:name w:val="C5C1B4B36765438F9D64B1597EB1ECF3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CB3E430FD242C99348EDC39E6B7DCF">
    <w:name w:val="45CB3E430FD242C99348EDC39E6B7DCF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B2C414CFAB4094A65A51B98C9A91F2">
    <w:name w:val="4DB2C414CFAB4094A65A51B98C9A91F2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7CA1D87194E62A2C2BC407B1A28A3">
    <w:name w:val="5E47CA1D87194E62A2C2BC407B1A28A3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E8AF39166D4355832BCEE6CFF834C1">
    <w:name w:val="B1E8AF39166D4355832BCEE6CFF834C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DD71BEF994B499DF904473416E9E1">
    <w:name w:val="0C2DD71BEF994B499DF904473416E9E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DBDCCC19054F11B1167921D33530A2">
    <w:name w:val="4CDBDCCC19054F11B1167921D33530A2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23F7640E964D738214824FE28AFD2B1">
    <w:name w:val="2D23F7640E964D738214824FE28AFD2B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16F5B04C646AA9BCADDCA7344DDBC1">
    <w:name w:val="70116F5B04C646AA9BCADDCA7344DDBC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81F869096D4409946B1D1D04D7D99C1">
    <w:name w:val="D181F869096D4409946B1D1D04D7D99C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C78667B3B4A7B812A4FF54A6F1A911">
    <w:name w:val="63FC78667B3B4A7B812A4FF54A6F1A91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0789F732A46009394881BBCDC9F741">
    <w:name w:val="5110789F732A46009394881BBCDC9F74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291AB725B465192F9687C6D68078E1">
    <w:name w:val="E99291AB725B465192F9687C6D68078E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F083A24B041B6B578FD30A0E5710C1">
    <w:name w:val="66CF083A24B041B6B578FD30A0E5710C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5690C897417193CED4BDD0469F1A1">
    <w:name w:val="05335690C897417193CED4BDD0469F1A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B64D535B0B4869997E468DE3BB3CA01">
    <w:name w:val="3DB64D535B0B4869997E468DE3BB3CA0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B5350F81994119A9256D1A4E7B197B1">
    <w:name w:val="6EB5350F81994119A9256D1A4E7B197B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1B4B36765438F9D64B1597EB1ECF31">
    <w:name w:val="C5C1B4B36765438F9D64B1597EB1ECF3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CB3E430FD242C99348EDC39E6B7DCF1">
    <w:name w:val="45CB3E430FD242C99348EDC39E6B7DCF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B2C414CFAB4094A65A51B98C9A91F21">
    <w:name w:val="4DB2C414CFAB4094A65A51B98C9A91F2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7CA1D87194E62A2C2BC407B1A28A31">
    <w:name w:val="5E47CA1D87194E62A2C2BC407B1A28A3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E8AF39166D4355832BCEE6CFF834C11">
    <w:name w:val="B1E8AF39166D4355832BCEE6CFF834C1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DD71BEF994B499DF904473416E9E11">
    <w:name w:val="0C2DD71BEF994B499DF904473416E9E1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DBDCCC19054F11B1167921D33530A21">
    <w:name w:val="4CDBDCCC19054F11B1167921D33530A21"/>
    <w:rsid w:val="009633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68B08-1DE0-4007-869A-C264B5A0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Messblatt Wirbelsäule BK 2108, 2109, 2110</vt:lpstr>
      <vt:lpstr>Messblatt Wirbelsäule BK 2108, 2109, 2110</vt:lpstr>
    </vt:vector>
  </TitlesOfParts>
  <Company>DGUV</Company>
  <LinksUpToDate>false</LinksUpToDate>
  <CharactersWithSpaces>819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Messblatt Wirbelsäule BK 2108, 2109, 2110</dc:title>
  <dc:subject>0418</dc:subject>
  <dc:creator>AG Formtexte</dc:creator>
  <cp:keywords/>
  <cp:lastModifiedBy>Pukies, Kristin</cp:lastModifiedBy>
  <cp:revision>4</cp:revision>
  <cp:lastPrinted>2017-02-16T14:00:00Z</cp:lastPrinted>
  <dcterms:created xsi:type="dcterms:W3CDTF">2021-07-06T07:06:00Z</dcterms:created>
  <dcterms:modified xsi:type="dcterms:W3CDTF">2021-07-06T07:09:00Z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6222</vt:lpwstr>
  </property>
  <property fmtid="{D5CDD505-2E9C-101B-9397-08002B2CF9AE}" pid="3" name="Stand">
    <vt:lpwstr>0418</vt:lpwstr>
  </property>
  <property fmtid="{D5CDD505-2E9C-101B-9397-08002B2CF9AE}" pid="4" name="Bezeichnung">
    <vt:lpwstr>Messblatt Wirbelsäule BK 2108, 2109, 2110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