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  <w:szCs w:val="2"/>
        </w:rPr>
        <w:id w:val="1645149608"/>
        <w:lock w:val="contentLocked"/>
        <w:placeholder>
          <w:docPart w:val="DefaultPlaceholder_-1854013440"/>
        </w:placeholder>
        <w:group/>
      </w:sdtPr>
      <w:sdtEndPr>
        <w:rPr>
          <w:rFonts w:cs="Arial"/>
          <w:sz w:val="22"/>
          <w:szCs w:val="22"/>
        </w:rPr>
      </w:sdtEndPr>
      <w:sdtContent>
        <w:p w14:paraId="47AEF0C6" w14:textId="20620B11" w:rsidR="00F01F76" w:rsidRPr="003A08A0" w:rsidRDefault="00F01F76">
          <w:pPr>
            <w:rPr>
              <w:sz w:val="2"/>
              <w:szCs w:val="2"/>
            </w:rPr>
          </w:pPr>
        </w:p>
        <w:p w14:paraId="1D57B0AD" w14:textId="77777777" w:rsidR="00F01F76" w:rsidRPr="003A08A0" w:rsidRDefault="00F01F76">
          <w:pPr>
            <w:rPr>
              <w:sz w:val="2"/>
              <w:szCs w:val="2"/>
            </w:rPr>
            <w:sectPr w:rsidR="00F01F76" w:rsidRPr="003A08A0">
              <w:headerReference w:type="default" r:id="rId7"/>
              <w:footerReference w:type="default" r:id="rId8"/>
              <w:footerReference w:type="first" r:id="rId9"/>
              <w:type w:val="continuous"/>
              <w:pgSz w:w="11906" w:h="16838" w:code="9"/>
              <w:pgMar w:top="454" w:right="680" w:bottom="737" w:left="1361" w:header="284" w:footer="454" w:gutter="0"/>
              <w:cols w:space="720"/>
              <w:titlePg/>
            </w:sectPr>
          </w:pPr>
        </w:p>
        <w:p w14:paraId="4821A108" w14:textId="77777777" w:rsidR="00F01F76" w:rsidRPr="003A08A0" w:rsidRDefault="00F01F76">
          <w:pPr>
            <w:rPr>
              <w:sz w:val="2"/>
              <w:szCs w:val="2"/>
            </w:rPr>
          </w:pPr>
        </w:p>
        <w:p w14:paraId="4D2B94FC" w14:textId="77777777" w:rsidR="00F01F76" w:rsidRPr="00401FF4" w:rsidRDefault="00F01F76">
          <w:pPr>
            <w:pStyle w:val="BUKText"/>
            <w:spacing w:before="0" w:after="0" w:line="240" w:lineRule="auto"/>
            <w:rPr>
              <w:sz w:val="2"/>
              <w:szCs w:val="2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284"/>
            <w:gridCol w:w="1984"/>
            <w:gridCol w:w="309"/>
            <w:gridCol w:w="6836"/>
          </w:tblGrid>
          <w:tr w:rsidR="00F01F76" w:rsidRPr="001441F9" w14:paraId="46C822BF" w14:textId="77777777" w:rsidTr="0075116C">
            <w:trPr>
              <w:trHeight w:hRule="exact" w:val="600"/>
            </w:trPr>
            <w:tc>
              <w:tcPr>
                <w:tcW w:w="567" w:type="dxa"/>
              </w:tcPr>
              <w:p w14:paraId="1BFF62AA" w14:textId="77777777" w:rsidR="00F01F76" w:rsidRPr="001441F9" w:rsidRDefault="00F01F76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1441F9">
                  <w:rPr>
                    <w:rFonts w:cs="Arial"/>
                    <w:b/>
                    <w:sz w:val="22"/>
                    <w:szCs w:val="22"/>
                  </w:rPr>
                  <w:t>I.</w:t>
                </w:r>
              </w:p>
            </w:tc>
            <w:tc>
              <w:tcPr>
                <w:tcW w:w="9413" w:type="dxa"/>
                <w:gridSpan w:val="4"/>
              </w:tcPr>
              <w:p w14:paraId="2F78C271" w14:textId="1F5DE145" w:rsidR="00F01F76" w:rsidRPr="001441F9" w:rsidRDefault="00401FF4" w:rsidP="00401FF4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1441F9">
                  <w:rPr>
                    <w:rFonts w:cs="Arial"/>
                    <w:b/>
                    <w:sz w:val="22"/>
                    <w:szCs w:val="22"/>
                  </w:rPr>
                  <w:t>Erläuterungen</w:t>
                </w:r>
                <w:r w:rsidR="00223274" w:rsidRPr="001441F9">
                  <w:rPr>
                    <w:rFonts w:cs="Arial"/>
                    <w:b/>
                    <w:sz w:val="22"/>
                    <w:szCs w:val="22"/>
                  </w:rPr>
                  <w:t xml:space="preserve"> zur </w:t>
                </w:r>
                <w:r w:rsidR="00C370C5" w:rsidRPr="001441F9">
                  <w:rPr>
                    <w:rFonts w:cs="Arial"/>
                    <w:b/>
                    <w:sz w:val="22"/>
                    <w:szCs w:val="22"/>
                  </w:rPr>
                  <w:t>Unfallanzeige für Kinder in Tagesbetreuung oder vorschulischer Sprachförderung, Schülerinnen und Schüler, Studierende</w:t>
                </w:r>
              </w:p>
            </w:tc>
          </w:tr>
          <w:tr w:rsidR="00F01F76" w:rsidRPr="001441F9" w14:paraId="77624310" w14:textId="77777777" w:rsidTr="0075116C">
            <w:trPr>
              <w:trHeight w:val="795"/>
            </w:trPr>
            <w:tc>
              <w:tcPr>
                <w:tcW w:w="2835" w:type="dxa"/>
                <w:gridSpan w:val="3"/>
              </w:tcPr>
              <w:p w14:paraId="06E9CDFC" w14:textId="77777777" w:rsidR="00F01F76" w:rsidRPr="001441F9" w:rsidRDefault="00F01F76" w:rsidP="00223274">
                <w:pPr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b/>
                    <w:sz w:val="22"/>
                    <w:szCs w:val="22"/>
                  </w:rPr>
                  <w:t>Wer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223274" w:rsidRPr="001441F9">
                  <w:rPr>
                    <w:rFonts w:cs="Arial"/>
                    <w:sz w:val="22"/>
                    <w:szCs w:val="22"/>
                  </w:rPr>
                  <w:t>muss den Unfall anzeigen</w:t>
                </w:r>
                <w:r w:rsidRPr="001441F9">
                  <w:rPr>
                    <w:rFonts w:cs="Arial"/>
                    <w:sz w:val="22"/>
                    <w:szCs w:val="22"/>
                  </w:rPr>
                  <w:t>?</w:t>
                </w:r>
              </w:p>
            </w:tc>
            <w:tc>
              <w:tcPr>
                <w:tcW w:w="7145" w:type="dxa"/>
                <w:gridSpan w:val="2"/>
              </w:tcPr>
              <w:p w14:paraId="528FF2CB" w14:textId="77777777" w:rsidR="00223274" w:rsidRPr="001441F9" w:rsidRDefault="00581998" w:rsidP="00581998">
                <w:pPr>
                  <w:pStyle w:val="Kopfzeile"/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b/>
                    <w:sz w:val="22"/>
                    <w:szCs w:val="22"/>
                  </w:rPr>
                  <w:t>Unternehmerinnen und Unternehmer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(Sachkostenträger) oder der Schulhoheitsträger, soweit dieser nicht Unternehmerin und Unternehmer ist. Diese können </w:t>
                </w:r>
                <w:r w:rsidR="004E057B" w:rsidRPr="001441F9">
                  <w:rPr>
                    <w:rFonts w:cs="Arial"/>
                    <w:sz w:val="22"/>
                    <w:szCs w:val="22"/>
                  </w:rPr>
                  <w:t xml:space="preserve">auch </w:t>
                </w:r>
                <w:r w:rsidRPr="001441F9">
                  <w:rPr>
                    <w:rFonts w:cs="Arial"/>
                    <w:sz w:val="22"/>
                    <w:szCs w:val="22"/>
                  </w:rPr>
                  <w:t>Personen bevollmächtigen die Unfallanzeige zu erstatten. In Schulen und Kindertageseinrichtungen ist dies in d</w:t>
                </w:r>
                <w:r w:rsidR="00223274" w:rsidRPr="001441F9">
                  <w:rPr>
                    <w:rFonts w:cs="Arial"/>
                    <w:sz w:val="22"/>
                    <w:szCs w:val="22"/>
                  </w:rPr>
                  <w:t xml:space="preserve">er 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Regel die Leiterin oder der </w:t>
                </w:r>
                <w:r w:rsidR="00223274" w:rsidRPr="001441F9">
                  <w:rPr>
                    <w:rFonts w:cs="Arial"/>
                    <w:sz w:val="22"/>
                    <w:szCs w:val="22"/>
                  </w:rPr>
                  <w:t>Leiter</w:t>
                </w:r>
                <w:r w:rsidR="009116C6" w:rsidRPr="001441F9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223274" w:rsidRPr="001441F9">
                  <w:rPr>
                    <w:rFonts w:cs="Arial"/>
                    <w:sz w:val="22"/>
                    <w:szCs w:val="22"/>
                  </w:rPr>
                  <w:t xml:space="preserve">der </w:t>
                </w:r>
                <w:r w:rsidRPr="001441F9">
                  <w:rPr>
                    <w:rFonts w:cs="Arial"/>
                    <w:sz w:val="22"/>
                    <w:szCs w:val="22"/>
                  </w:rPr>
                  <w:t>Einrichtung.</w:t>
                </w:r>
              </w:p>
            </w:tc>
          </w:tr>
          <w:tr w:rsidR="00F01F76" w:rsidRPr="001441F9" w14:paraId="7A6E8DFD" w14:textId="77777777" w:rsidTr="0075116C">
            <w:tc>
              <w:tcPr>
                <w:tcW w:w="2835" w:type="dxa"/>
                <w:gridSpan w:val="3"/>
              </w:tcPr>
              <w:p w14:paraId="0FB3BD8B" w14:textId="77777777" w:rsidR="00F01F76" w:rsidRPr="001441F9" w:rsidRDefault="00F01F76" w:rsidP="00223274">
                <w:pPr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b/>
                    <w:sz w:val="22"/>
                    <w:szCs w:val="22"/>
                  </w:rPr>
                  <w:t>Wann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ist </w:t>
                </w:r>
                <w:r w:rsidR="00223274" w:rsidRPr="001441F9">
                  <w:rPr>
                    <w:rFonts w:cs="Arial"/>
                    <w:sz w:val="22"/>
                    <w:szCs w:val="22"/>
                  </w:rPr>
                  <w:t xml:space="preserve">ein </w:t>
                </w:r>
                <w:r w:rsidRPr="001441F9">
                  <w:rPr>
                    <w:rFonts w:cs="Arial"/>
                    <w:sz w:val="22"/>
                    <w:szCs w:val="22"/>
                  </w:rPr>
                  <w:t>Unfall</w:t>
                </w:r>
                <w:r w:rsidR="00223274" w:rsidRPr="001441F9">
                  <w:rPr>
                    <w:rFonts w:cs="Arial"/>
                    <w:sz w:val="22"/>
                    <w:szCs w:val="22"/>
                  </w:rPr>
                  <w:t xml:space="preserve"> anzuzeigen</w:t>
                </w:r>
                <w:r w:rsidRPr="001441F9">
                  <w:rPr>
                    <w:rFonts w:cs="Arial"/>
                    <w:sz w:val="22"/>
                    <w:szCs w:val="22"/>
                  </w:rPr>
                  <w:t>?</w:t>
                </w:r>
              </w:p>
            </w:tc>
            <w:tc>
              <w:tcPr>
                <w:tcW w:w="7145" w:type="dxa"/>
                <w:gridSpan w:val="2"/>
              </w:tcPr>
              <w:p w14:paraId="7D7B335E" w14:textId="77777777" w:rsidR="00F01F76" w:rsidRPr="001441F9" w:rsidRDefault="00223274" w:rsidP="00E71694">
                <w:pPr>
                  <w:pStyle w:val="Kopfzeile"/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Unfälle infolge einer Tätigkeit, die mit dem Besuch der Einrichtung zusammenhängt, und Wegeunfälle (z.</w:t>
                </w:r>
                <w:r w:rsidR="00E71694" w:rsidRPr="001441F9">
                  <w:rPr>
                    <w:rFonts w:cs="Arial"/>
                    <w:sz w:val="22"/>
                    <w:szCs w:val="22"/>
                  </w:rPr>
                  <w:t> 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B. Unfall auf dem Weg zwischen Wohnung und Einrichtung) sind anzuzeigen, wenn sie </w:t>
                </w:r>
                <w:r w:rsidRPr="001441F9">
                  <w:rPr>
                    <w:rFonts w:cs="Arial"/>
                    <w:b/>
                    <w:sz w:val="22"/>
                    <w:szCs w:val="22"/>
                  </w:rPr>
                  <w:t>ärztlich behandelt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werden müssen oder zum </w:t>
                </w:r>
                <w:r w:rsidRPr="001441F9">
                  <w:rPr>
                    <w:rFonts w:cs="Arial"/>
                    <w:b/>
                    <w:sz w:val="22"/>
                    <w:szCs w:val="22"/>
                  </w:rPr>
                  <w:t>Tod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führen.</w:t>
                </w:r>
              </w:p>
            </w:tc>
          </w:tr>
          <w:tr w:rsidR="0075116C" w:rsidRPr="001441F9" w14:paraId="04476EC7" w14:textId="77777777" w:rsidTr="003778DB">
            <w:trPr>
              <w:trHeight w:val="179"/>
            </w:trPr>
            <w:tc>
              <w:tcPr>
                <w:tcW w:w="2835" w:type="dxa"/>
                <w:gridSpan w:val="3"/>
                <w:vMerge w:val="restart"/>
              </w:tcPr>
              <w:p w14:paraId="7E4A1206" w14:textId="77777777" w:rsidR="0075116C" w:rsidRPr="001441F9" w:rsidRDefault="0075116C" w:rsidP="003778DB">
                <w:pPr>
                  <w:spacing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Wer erhält die Unfallanzeige?</w:t>
                </w:r>
              </w:p>
            </w:tc>
            <w:tc>
              <w:tcPr>
                <w:tcW w:w="309" w:type="dxa"/>
              </w:tcPr>
              <w:p w14:paraId="7AA27EC4" w14:textId="77777777" w:rsidR="0075116C" w:rsidRPr="001441F9" w:rsidRDefault="0075116C" w:rsidP="003778DB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–</w:t>
                </w:r>
              </w:p>
            </w:tc>
            <w:tc>
              <w:tcPr>
                <w:tcW w:w="6836" w:type="dxa"/>
              </w:tcPr>
              <w:p w14:paraId="46E61885" w14:textId="77777777" w:rsidR="0075116C" w:rsidRPr="001441F9" w:rsidRDefault="0075116C" w:rsidP="003778DB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 xml:space="preserve">Der zuständige </w:t>
                </w:r>
                <w:r w:rsidR="00750067" w:rsidRPr="001441F9">
                  <w:rPr>
                    <w:rFonts w:cs="Arial"/>
                    <w:sz w:val="22"/>
                    <w:szCs w:val="22"/>
                  </w:rPr>
                  <w:t>Unfallversicherungsträger</w:t>
                </w:r>
                <w:r w:rsidR="00EB3417" w:rsidRPr="001441F9">
                  <w:rPr>
                    <w:rFonts w:cs="Arial"/>
                    <w:sz w:val="22"/>
                    <w:szCs w:val="22"/>
                  </w:rPr>
                  <w:t xml:space="preserve"> (UV-Träger)</w:t>
                </w:r>
                <w:r w:rsidR="007060D3" w:rsidRPr="001441F9">
                  <w:rPr>
                    <w:rFonts w:cs="Arial"/>
                    <w:sz w:val="22"/>
                    <w:szCs w:val="22"/>
                  </w:rPr>
                  <w:t>.</w:t>
                </w:r>
              </w:p>
            </w:tc>
          </w:tr>
          <w:tr w:rsidR="0075116C" w:rsidRPr="001441F9" w14:paraId="3A80D9BF" w14:textId="77777777" w:rsidTr="003778DB">
            <w:trPr>
              <w:trHeight w:val="375"/>
            </w:trPr>
            <w:tc>
              <w:tcPr>
                <w:tcW w:w="2835" w:type="dxa"/>
                <w:gridSpan w:val="3"/>
                <w:vMerge/>
              </w:tcPr>
              <w:p w14:paraId="43716E35" w14:textId="77777777" w:rsidR="0075116C" w:rsidRPr="001441F9" w:rsidRDefault="0075116C">
                <w:pPr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309" w:type="dxa"/>
              </w:tcPr>
              <w:p w14:paraId="719DBDA5" w14:textId="77777777" w:rsidR="0075116C" w:rsidRPr="001441F9" w:rsidRDefault="0075116C" w:rsidP="0075116C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–</w:t>
                </w:r>
              </w:p>
            </w:tc>
            <w:tc>
              <w:tcPr>
                <w:tcW w:w="6836" w:type="dxa"/>
              </w:tcPr>
              <w:p w14:paraId="4B814D57" w14:textId="77777777" w:rsidR="0075116C" w:rsidRPr="001441F9" w:rsidRDefault="0075116C" w:rsidP="0075116C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b/>
                    <w:sz w:val="22"/>
                    <w:szCs w:val="22"/>
                  </w:rPr>
                  <w:t>Ein Exemplar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bleibt zur Dokumentation in der Einrichtung.</w:t>
                </w:r>
              </w:p>
            </w:tc>
          </w:tr>
          <w:tr w:rsidR="00F01F76" w:rsidRPr="001441F9" w14:paraId="3A25529A" w14:textId="77777777" w:rsidTr="0075116C">
            <w:tc>
              <w:tcPr>
                <w:tcW w:w="2835" w:type="dxa"/>
                <w:gridSpan w:val="3"/>
              </w:tcPr>
              <w:p w14:paraId="7C2E57BD" w14:textId="77777777" w:rsidR="00F01F76" w:rsidRPr="001441F9" w:rsidRDefault="00F01F76" w:rsidP="00223274">
                <w:pPr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b/>
                    <w:sz w:val="22"/>
                    <w:szCs w:val="22"/>
                  </w:rPr>
                  <w:t xml:space="preserve">Wer </w:t>
                </w:r>
                <w:r w:rsidRPr="001441F9">
                  <w:rPr>
                    <w:rFonts w:cs="Arial"/>
                    <w:sz w:val="22"/>
                    <w:szCs w:val="22"/>
                  </w:rPr>
                  <w:t>ist zu informieren?</w:t>
                </w:r>
              </w:p>
            </w:tc>
            <w:tc>
              <w:tcPr>
                <w:tcW w:w="7145" w:type="dxa"/>
                <w:gridSpan w:val="2"/>
              </w:tcPr>
              <w:p w14:paraId="18E8E852" w14:textId="77777777" w:rsidR="00F01F76" w:rsidRPr="001441F9" w:rsidRDefault="00223274" w:rsidP="00223274">
                <w:pPr>
                  <w:pStyle w:val="Kopfzeile"/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Versicherte</w:t>
                </w:r>
                <w:r w:rsidR="00EB3417" w:rsidRPr="001441F9">
                  <w:rPr>
                    <w:rFonts w:cs="Arial"/>
                    <w:sz w:val="22"/>
                    <w:szCs w:val="22"/>
                  </w:rPr>
                  <w:t xml:space="preserve"> Personen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(bei noch nicht Volljährigen die gesetzlichen Vertreter),</w:t>
                </w:r>
                <w:r w:rsidR="0052342D" w:rsidRPr="001441F9">
                  <w:rPr>
                    <w:rFonts w:cs="Arial"/>
                    <w:sz w:val="22"/>
                    <w:szCs w:val="22"/>
                  </w:rPr>
                  <w:t xml:space="preserve"> sind auf ihr Recht hinzuweisen,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dass sie eine Kopie der Unfallanzeige verlangen können.</w:t>
                </w:r>
              </w:p>
            </w:tc>
          </w:tr>
          <w:tr w:rsidR="00F01F76" w:rsidRPr="001441F9" w14:paraId="29207A06" w14:textId="77777777" w:rsidTr="0075116C">
            <w:tc>
              <w:tcPr>
                <w:tcW w:w="2835" w:type="dxa"/>
                <w:gridSpan w:val="3"/>
              </w:tcPr>
              <w:p w14:paraId="44DEBC5B" w14:textId="77777777" w:rsidR="00F01F76" w:rsidRPr="001441F9" w:rsidRDefault="00F01F76" w:rsidP="003778DB">
                <w:pPr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b/>
                    <w:sz w:val="22"/>
                    <w:szCs w:val="22"/>
                  </w:rPr>
                  <w:t>Wie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ist die Unfallanzeige zu </w:t>
                </w:r>
                <w:r w:rsidR="003778DB">
                  <w:rPr>
                    <w:rFonts w:cs="Arial"/>
                    <w:sz w:val="22"/>
                    <w:szCs w:val="22"/>
                  </w:rPr>
                  <w:t>erstatten</w:t>
                </w:r>
                <w:r w:rsidRPr="001441F9">
                  <w:rPr>
                    <w:rFonts w:cs="Arial"/>
                    <w:sz w:val="22"/>
                    <w:szCs w:val="22"/>
                  </w:rPr>
                  <w:t>?</w:t>
                </w:r>
              </w:p>
            </w:tc>
            <w:tc>
              <w:tcPr>
                <w:tcW w:w="7145" w:type="dxa"/>
                <w:gridSpan w:val="2"/>
              </w:tcPr>
              <w:p w14:paraId="2FECC3CE" w14:textId="77777777" w:rsidR="00F01F76" w:rsidRPr="001441F9" w:rsidRDefault="00223274" w:rsidP="00EB3417">
                <w:pPr>
                  <w:pStyle w:val="Kopfzeile"/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 xml:space="preserve">Per Post oder online, wenn der </w:t>
                </w:r>
                <w:r w:rsidR="00EB3417" w:rsidRPr="001441F9">
                  <w:rPr>
                    <w:rFonts w:cs="Arial"/>
                    <w:sz w:val="22"/>
                    <w:szCs w:val="22"/>
                  </w:rPr>
                  <w:t>UV-Träger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dies anbietet.</w:t>
                </w:r>
              </w:p>
            </w:tc>
          </w:tr>
          <w:tr w:rsidR="00F01F76" w:rsidRPr="001441F9" w14:paraId="627FA761" w14:textId="77777777" w:rsidTr="0075116C">
            <w:tc>
              <w:tcPr>
                <w:tcW w:w="2835" w:type="dxa"/>
                <w:gridSpan w:val="3"/>
              </w:tcPr>
              <w:p w14:paraId="5DF5F6E5" w14:textId="77777777" w:rsidR="00F01F76" w:rsidRPr="001441F9" w:rsidRDefault="00223274" w:rsidP="00223274">
                <w:pPr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W</w:t>
                </w:r>
                <w:r w:rsidR="00F01F76" w:rsidRPr="001441F9">
                  <w:rPr>
                    <w:rFonts w:cs="Arial"/>
                    <w:sz w:val="22"/>
                    <w:szCs w:val="22"/>
                  </w:rPr>
                  <w:t xml:space="preserve">elche </w:t>
                </w:r>
                <w:r w:rsidR="00F01F76" w:rsidRPr="001441F9">
                  <w:rPr>
                    <w:rFonts w:cs="Arial"/>
                    <w:b/>
                    <w:sz w:val="22"/>
                    <w:szCs w:val="22"/>
                  </w:rPr>
                  <w:t>Frist</w:t>
                </w:r>
                <w:r w:rsidR="00F01F76" w:rsidRPr="001441F9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gilt für die </w:t>
                </w:r>
                <w:r w:rsidR="00F01F76" w:rsidRPr="001441F9">
                  <w:rPr>
                    <w:rFonts w:cs="Arial"/>
                    <w:sz w:val="22"/>
                    <w:szCs w:val="22"/>
                  </w:rPr>
                  <w:t>Unfallanzeige?</w:t>
                </w:r>
              </w:p>
            </w:tc>
            <w:tc>
              <w:tcPr>
                <w:tcW w:w="7145" w:type="dxa"/>
                <w:gridSpan w:val="2"/>
              </w:tcPr>
              <w:p w14:paraId="400D8A4E" w14:textId="77777777" w:rsidR="00F01F76" w:rsidRPr="001441F9" w:rsidRDefault="00223274" w:rsidP="009C58C2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b/>
                    <w:sz w:val="22"/>
                    <w:szCs w:val="22"/>
                  </w:rPr>
                  <w:t>Innerhalb von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9C58C2" w:rsidRPr="001441F9">
                  <w:rPr>
                    <w:rFonts w:cs="Arial"/>
                    <w:b/>
                    <w:bCs/>
                    <w:sz w:val="22"/>
                    <w:szCs w:val="22"/>
                  </w:rPr>
                  <w:t>3</w:t>
                </w:r>
                <w:r w:rsidRPr="001441F9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 Tagen </w:t>
                </w:r>
                <w:r w:rsidRPr="001441F9">
                  <w:rPr>
                    <w:rFonts w:cs="Arial"/>
                    <w:sz w:val="22"/>
                    <w:szCs w:val="22"/>
                  </w:rPr>
                  <w:t>nach Kenntnis vom Unfall</w:t>
                </w:r>
                <w:r w:rsidR="0052342D" w:rsidRPr="001441F9">
                  <w:rPr>
                    <w:rFonts w:cs="Arial"/>
                    <w:sz w:val="22"/>
                    <w:szCs w:val="22"/>
                  </w:rPr>
                  <w:t>.</w:t>
                </w:r>
              </w:p>
            </w:tc>
          </w:tr>
          <w:tr w:rsidR="00F01F76" w:rsidRPr="001441F9" w14:paraId="3331B381" w14:textId="77777777" w:rsidTr="0075116C">
            <w:tc>
              <w:tcPr>
                <w:tcW w:w="2835" w:type="dxa"/>
                <w:gridSpan w:val="3"/>
              </w:tcPr>
              <w:p w14:paraId="5645144C" w14:textId="77777777" w:rsidR="00F01F76" w:rsidRPr="001441F9" w:rsidRDefault="0052342D" w:rsidP="009C58C2">
                <w:pPr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 xml:space="preserve">Was ist bei </w:t>
                </w:r>
                <w:r w:rsidRPr="001441F9">
                  <w:rPr>
                    <w:rFonts w:cs="Arial"/>
                    <w:b/>
                    <w:sz w:val="22"/>
                    <w:szCs w:val="22"/>
                  </w:rPr>
                  <w:t>schweren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Unfällen, Massenunfällen und Todesfällen zu beachten?</w:t>
                </w:r>
              </w:p>
            </w:tc>
            <w:tc>
              <w:tcPr>
                <w:tcW w:w="7145" w:type="dxa"/>
                <w:gridSpan w:val="2"/>
              </w:tcPr>
              <w:p w14:paraId="33287C34" w14:textId="399AFBC7" w:rsidR="00660C49" w:rsidRPr="001441F9" w:rsidRDefault="00223274" w:rsidP="00660C49">
                <w:pPr>
                  <w:pStyle w:val="Kopfzeile"/>
                  <w:tabs>
                    <w:tab w:val="clear" w:pos="4536"/>
                  </w:tabs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 xml:space="preserve">Tödliche Unfälle, Massenunfälle und Unfälle </w:t>
                </w:r>
                <w:r w:rsidR="003778DB">
                  <w:rPr>
                    <w:rFonts w:cs="Arial"/>
                    <w:sz w:val="22"/>
                    <w:szCs w:val="22"/>
                  </w:rPr>
                  <w:t>mit schwerwiegenden Gesundheits</w:t>
                </w:r>
                <w:r w:rsidRPr="001441F9">
                  <w:rPr>
                    <w:rFonts w:cs="Arial"/>
                    <w:sz w:val="22"/>
                    <w:szCs w:val="22"/>
                  </w:rPr>
                  <w:t>schäden sind</w:t>
                </w:r>
                <w:r w:rsidR="006D6A72" w:rsidRPr="001441F9">
                  <w:rPr>
                    <w:rFonts w:cs="Arial"/>
                    <w:b/>
                    <w:sz w:val="22"/>
                    <w:szCs w:val="22"/>
                  </w:rPr>
                  <w:t xml:space="preserve"> sofort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dem </w:t>
                </w:r>
                <w:r w:rsidR="003778DB">
                  <w:rPr>
                    <w:rFonts w:cs="Arial"/>
                    <w:sz w:val="22"/>
                    <w:szCs w:val="22"/>
                  </w:rPr>
                  <w:t>zuständigen</w:t>
                </w:r>
                <w:r w:rsidR="0076428A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EB3417" w:rsidRPr="001441F9">
                  <w:rPr>
                    <w:rFonts w:cs="Arial"/>
                    <w:sz w:val="22"/>
                    <w:szCs w:val="22"/>
                  </w:rPr>
                  <w:t xml:space="preserve">UV-Träger </w:t>
                </w:r>
                <w:r w:rsidRPr="001441F9">
                  <w:rPr>
                    <w:rFonts w:cs="Arial"/>
                    <w:sz w:val="22"/>
                    <w:szCs w:val="22"/>
                  </w:rPr>
                  <w:t>zu melden.</w:t>
                </w:r>
              </w:p>
            </w:tc>
          </w:tr>
          <w:tr w:rsidR="00F01F76" w:rsidRPr="001441F9" w14:paraId="10605EC2" w14:textId="77777777" w:rsidTr="0075116C">
            <w:trPr>
              <w:trHeight w:hRule="exact" w:val="600"/>
            </w:trPr>
            <w:tc>
              <w:tcPr>
                <w:tcW w:w="567" w:type="dxa"/>
              </w:tcPr>
              <w:p w14:paraId="14C022D3" w14:textId="77777777" w:rsidR="00F01F76" w:rsidRPr="001441F9" w:rsidRDefault="00F01F76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1441F9">
                  <w:rPr>
                    <w:rFonts w:cs="Arial"/>
                    <w:b/>
                    <w:sz w:val="22"/>
                    <w:szCs w:val="22"/>
                  </w:rPr>
                  <w:t>II.</w:t>
                </w:r>
              </w:p>
            </w:tc>
            <w:tc>
              <w:tcPr>
                <w:tcW w:w="9413" w:type="dxa"/>
                <w:gridSpan w:val="4"/>
              </w:tcPr>
              <w:p w14:paraId="2A04ACA7" w14:textId="77777777" w:rsidR="00F01F76" w:rsidRPr="001441F9" w:rsidRDefault="00401FF4" w:rsidP="0075116C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1441F9">
                  <w:rPr>
                    <w:rFonts w:cs="Arial"/>
                    <w:b/>
                    <w:sz w:val="22"/>
                    <w:szCs w:val="22"/>
                  </w:rPr>
                  <w:t xml:space="preserve">Erläuterungen </w:t>
                </w:r>
                <w:r w:rsidR="00F01F76" w:rsidRPr="001441F9">
                  <w:rPr>
                    <w:rFonts w:cs="Arial"/>
                    <w:b/>
                    <w:sz w:val="22"/>
                    <w:szCs w:val="22"/>
                  </w:rPr>
                  <w:t xml:space="preserve">zu </w:t>
                </w:r>
                <w:r w:rsidR="0075116C" w:rsidRPr="001441F9">
                  <w:rPr>
                    <w:rFonts w:cs="Arial"/>
                    <w:b/>
                    <w:sz w:val="22"/>
                    <w:szCs w:val="22"/>
                  </w:rPr>
                  <w:t xml:space="preserve">einzelnen </w:t>
                </w:r>
                <w:r w:rsidR="00F01F76" w:rsidRPr="001441F9">
                  <w:rPr>
                    <w:rFonts w:cs="Arial"/>
                    <w:b/>
                    <w:sz w:val="22"/>
                    <w:szCs w:val="22"/>
                  </w:rPr>
                  <w:t xml:space="preserve">Fragen der </w:t>
                </w:r>
                <w:r w:rsidR="00C370C5" w:rsidRPr="001441F9">
                  <w:rPr>
                    <w:rFonts w:cs="Arial"/>
                    <w:b/>
                    <w:sz w:val="22"/>
                    <w:szCs w:val="22"/>
                  </w:rPr>
                  <w:t>Unfallanzeige für Kinder in Tagesbetreuung oder vorschulischer Sprachförderung, Schülerinnen und Schüler, Studierende</w:t>
                </w:r>
              </w:p>
            </w:tc>
          </w:tr>
          <w:tr w:rsidR="00F01F76" w:rsidRPr="001441F9" w14:paraId="2A6C0039" w14:textId="77777777" w:rsidTr="0075116C">
            <w:tc>
              <w:tcPr>
                <w:tcW w:w="567" w:type="dxa"/>
              </w:tcPr>
              <w:p w14:paraId="5C1FF504" w14:textId="77777777" w:rsidR="00F01F76" w:rsidRPr="001441F9" w:rsidRDefault="00EB3417">
                <w:pPr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9413" w:type="dxa"/>
                <w:gridSpan w:val="4"/>
              </w:tcPr>
              <w:p w14:paraId="510791AA" w14:textId="77777777" w:rsidR="00F01F76" w:rsidRPr="001441F9" w:rsidRDefault="00F01F76" w:rsidP="0075116C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Anzugeben ist der Träger der Einrichtung, z.</w:t>
                </w:r>
                <w:r w:rsidR="0075116C" w:rsidRPr="001441F9">
                  <w:rPr>
                    <w:rFonts w:cs="Arial"/>
                    <w:sz w:val="22"/>
                    <w:szCs w:val="22"/>
                  </w:rPr>
                  <w:t> </w:t>
                </w:r>
                <w:r w:rsidRPr="001441F9">
                  <w:rPr>
                    <w:rFonts w:cs="Arial"/>
                    <w:sz w:val="22"/>
                    <w:szCs w:val="22"/>
                  </w:rPr>
                  <w:t>B. Gemeinde, Stadt.</w:t>
                </w:r>
              </w:p>
            </w:tc>
          </w:tr>
          <w:tr w:rsidR="00F01F76" w:rsidRPr="001441F9" w14:paraId="245E3594" w14:textId="77777777" w:rsidTr="0075116C">
            <w:tc>
              <w:tcPr>
                <w:tcW w:w="567" w:type="dxa"/>
              </w:tcPr>
              <w:p w14:paraId="0C515FE7" w14:textId="77777777" w:rsidR="00F01F76" w:rsidRPr="001441F9" w:rsidRDefault="00EB3417">
                <w:pPr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9413" w:type="dxa"/>
                <w:gridSpan w:val="4"/>
              </w:tcPr>
              <w:p w14:paraId="28D8E88D" w14:textId="53AD14ED" w:rsidR="00F01F76" w:rsidRPr="001441F9" w:rsidRDefault="00F01F76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 xml:space="preserve">Anzugeben ist die Unternehmensnummer, soweit vom </w:t>
                </w:r>
                <w:r w:rsidR="00EB3417" w:rsidRPr="001441F9">
                  <w:rPr>
                    <w:rFonts w:cs="Arial"/>
                    <w:sz w:val="22"/>
                    <w:szCs w:val="22"/>
                  </w:rPr>
                  <w:t xml:space="preserve">UV-Träger </w:t>
                </w:r>
                <w:r w:rsidRPr="001441F9">
                  <w:rPr>
                    <w:rFonts w:cs="Arial"/>
                    <w:sz w:val="22"/>
                    <w:szCs w:val="22"/>
                  </w:rPr>
                  <w:t>vergeben.</w:t>
                </w:r>
              </w:p>
            </w:tc>
          </w:tr>
          <w:tr w:rsidR="00F01F76" w:rsidRPr="001441F9" w14:paraId="64F0A66A" w14:textId="77777777" w:rsidTr="0075116C">
            <w:tc>
              <w:tcPr>
                <w:tcW w:w="567" w:type="dxa"/>
              </w:tcPr>
              <w:p w14:paraId="4D3A25C3" w14:textId="76149A43" w:rsidR="00F01F76" w:rsidRPr="001441F9" w:rsidRDefault="00EB3417">
                <w:pPr>
                  <w:spacing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1</w:t>
                </w:r>
                <w:r w:rsidR="000A25C5">
                  <w:rPr>
                    <w:rFonts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9413" w:type="dxa"/>
                <w:gridSpan w:val="4"/>
              </w:tcPr>
              <w:p w14:paraId="4AC7901E" w14:textId="77777777" w:rsidR="00F01F76" w:rsidRPr="001441F9" w:rsidRDefault="007934A8" w:rsidP="0052342D">
                <w:pPr>
                  <w:pStyle w:val="Kopfzeile"/>
                  <w:spacing w:after="12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Hier soll der Unfall mit seinen näheren Umständen detailliert geschildert werden: Wo, wie, warum, unter welchen Umständen? Beteiligte Geräte, Fahrzeuge und Gefahrstoffe? Insbesondere auf die folgenden Punkte ist einzugehen:</w:t>
                </w:r>
              </w:p>
            </w:tc>
          </w:tr>
          <w:tr w:rsidR="00F01F76" w:rsidRPr="001441F9" w14:paraId="3D5DC760" w14:textId="77777777">
            <w:trPr>
              <w:cantSplit/>
            </w:trPr>
            <w:tc>
              <w:tcPr>
                <w:tcW w:w="567" w:type="dxa"/>
              </w:tcPr>
              <w:p w14:paraId="7F2D1056" w14:textId="77777777" w:rsidR="00F01F76" w:rsidRPr="001441F9" w:rsidRDefault="00F01F76">
                <w:pPr>
                  <w:spacing w:line="260" w:lineRule="exac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284" w:type="dxa"/>
              </w:tcPr>
              <w:p w14:paraId="7ED8BFA8" w14:textId="77777777" w:rsidR="00F01F76" w:rsidRPr="001441F9" w:rsidRDefault="005E4C23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–</w:t>
                </w:r>
              </w:p>
            </w:tc>
            <w:tc>
              <w:tcPr>
                <w:tcW w:w="9129" w:type="dxa"/>
                <w:gridSpan w:val="3"/>
              </w:tcPr>
              <w:p w14:paraId="5C3D7927" w14:textId="77777777" w:rsidR="00F01F76" w:rsidRPr="001441F9" w:rsidRDefault="00F01F76" w:rsidP="0052342D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Ort, an dem sich der Unfall ereignet hat, z.</w:t>
                </w:r>
                <w:r w:rsidR="007934A8" w:rsidRPr="001441F9">
                  <w:rPr>
                    <w:rFonts w:cs="Arial"/>
                    <w:sz w:val="22"/>
                    <w:szCs w:val="22"/>
                  </w:rPr>
                  <w:t> </w:t>
                </w:r>
                <w:r w:rsidRPr="001441F9">
                  <w:rPr>
                    <w:rFonts w:cs="Arial"/>
                    <w:sz w:val="22"/>
                    <w:szCs w:val="22"/>
                  </w:rPr>
                  <w:t>B. im Flur, auf dem Schulhof, im Seminarraum, in der Sporthalle</w:t>
                </w:r>
              </w:p>
            </w:tc>
          </w:tr>
          <w:tr w:rsidR="005E4C23" w:rsidRPr="001441F9" w14:paraId="28A6E4BD" w14:textId="77777777">
            <w:trPr>
              <w:cantSplit/>
            </w:trPr>
            <w:tc>
              <w:tcPr>
                <w:tcW w:w="567" w:type="dxa"/>
              </w:tcPr>
              <w:p w14:paraId="51B69187" w14:textId="77777777" w:rsidR="005E4C23" w:rsidRPr="001441F9" w:rsidRDefault="005E4C23">
                <w:pPr>
                  <w:spacing w:line="260" w:lineRule="exac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284" w:type="dxa"/>
              </w:tcPr>
              <w:p w14:paraId="63F9D835" w14:textId="77777777" w:rsidR="005E4C23" w:rsidRPr="001441F9" w:rsidRDefault="005E4C23">
                <w:pPr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–</w:t>
                </w:r>
              </w:p>
            </w:tc>
            <w:tc>
              <w:tcPr>
                <w:tcW w:w="9129" w:type="dxa"/>
                <w:gridSpan w:val="3"/>
              </w:tcPr>
              <w:p w14:paraId="02E8663D" w14:textId="77777777" w:rsidR="005E4C23" w:rsidRPr="001441F9" w:rsidRDefault="00EB3417" w:rsidP="0052342D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 xml:space="preserve">Art der Veranstaltung, </w:t>
                </w:r>
                <w:r w:rsidR="005E4C23" w:rsidRPr="001441F9">
                  <w:rPr>
                    <w:rFonts w:cs="Arial"/>
                    <w:sz w:val="22"/>
                    <w:szCs w:val="22"/>
                  </w:rPr>
                  <w:t>z. B. regulärer Unterricht, Bundesjugendspiele, Wandertag, För</w:t>
                </w:r>
                <w:r w:rsidRPr="001441F9">
                  <w:rPr>
                    <w:rFonts w:cs="Arial"/>
                    <w:sz w:val="22"/>
                    <w:szCs w:val="22"/>
                  </w:rPr>
                  <w:t>derunterricht, Mittagsbetreuung</w:t>
                </w:r>
              </w:p>
            </w:tc>
          </w:tr>
          <w:tr w:rsidR="005E4C23" w:rsidRPr="001441F9" w14:paraId="33C141C7" w14:textId="77777777">
            <w:trPr>
              <w:cantSplit/>
            </w:trPr>
            <w:tc>
              <w:tcPr>
                <w:tcW w:w="567" w:type="dxa"/>
              </w:tcPr>
              <w:p w14:paraId="25A1F171" w14:textId="77777777" w:rsidR="005E4C23" w:rsidRPr="001441F9" w:rsidRDefault="005E4C23">
                <w:pPr>
                  <w:spacing w:line="260" w:lineRule="exac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284" w:type="dxa"/>
              </w:tcPr>
              <w:p w14:paraId="50B8512B" w14:textId="77777777" w:rsidR="005E4C23" w:rsidRPr="001441F9" w:rsidRDefault="005E4C23">
                <w:pPr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–</w:t>
                </w:r>
              </w:p>
            </w:tc>
            <w:tc>
              <w:tcPr>
                <w:tcW w:w="9129" w:type="dxa"/>
                <w:gridSpan w:val="3"/>
              </w:tcPr>
              <w:p w14:paraId="4A0EC5A6" w14:textId="3AB68B3E" w:rsidR="005E4C23" w:rsidRPr="001441F9" w:rsidRDefault="005E4C23" w:rsidP="003778DB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Umstände, die den Verlauf des Unfalls kennzeichnen, z.</w:t>
                </w:r>
                <w:r w:rsidR="0095728C" w:rsidRPr="001441F9">
                  <w:rPr>
                    <w:rFonts w:cs="Arial"/>
                    <w:sz w:val="22"/>
                    <w:szCs w:val="22"/>
                  </w:rPr>
                  <w:t> </w:t>
                </w:r>
                <w:r w:rsidRPr="001441F9">
                  <w:rPr>
                    <w:rFonts w:cs="Arial"/>
                    <w:sz w:val="22"/>
                    <w:szCs w:val="22"/>
                  </w:rPr>
                  <w:t>B.</w:t>
                </w:r>
                <w:r w:rsidR="00750067" w:rsidRPr="001441F9">
                  <w:rPr>
                    <w:rFonts w:cs="Arial"/>
                    <w:sz w:val="22"/>
                    <w:szCs w:val="22"/>
                  </w:rPr>
                  <w:t> </w:t>
                </w:r>
                <w:r w:rsidRPr="001441F9">
                  <w:rPr>
                    <w:rFonts w:cs="Arial"/>
                    <w:sz w:val="22"/>
                    <w:szCs w:val="22"/>
                  </w:rPr>
                  <w:t>Sturz mit dem Fahrrad, Ausrutschen auf dem Fußboden, Zusammenprall mit Schüler</w:t>
                </w:r>
                <w:r w:rsidR="00750067" w:rsidRPr="001441F9">
                  <w:rPr>
                    <w:rFonts w:cs="Arial"/>
                    <w:sz w:val="22"/>
                    <w:szCs w:val="22"/>
                  </w:rPr>
                  <w:t>in</w:t>
                </w:r>
                <w:r w:rsidRPr="001441F9">
                  <w:rPr>
                    <w:rFonts w:cs="Arial"/>
                    <w:sz w:val="22"/>
                    <w:szCs w:val="22"/>
                  </w:rPr>
                  <w:t>, Rangelei/Streitfälle unter Schülern, Stolpern an einer Treppe, Verletzung durch Schneeball</w:t>
                </w:r>
              </w:p>
            </w:tc>
          </w:tr>
          <w:tr w:rsidR="005E4C23" w:rsidRPr="001441F9" w14:paraId="58F561C7" w14:textId="77777777">
            <w:trPr>
              <w:cantSplit/>
            </w:trPr>
            <w:tc>
              <w:tcPr>
                <w:tcW w:w="567" w:type="dxa"/>
              </w:tcPr>
              <w:p w14:paraId="18054C48" w14:textId="77777777" w:rsidR="005E4C23" w:rsidRPr="001441F9" w:rsidRDefault="005E4C23">
                <w:pPr>
                  <w:spacing w:after="120" w:line="260" w:lineRule="exac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284" w:type="dxa"/>
              </w:tcPr>
              <w:p w14:paraId="1E4C2998" w14:textId="77777777" w:rsidR="005E4C23" w:rsidRPr="001441F9" w:rsidRDefault="005E4C23">
                <w:pPr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–</w:t>
                </w:r>
              </w:p>
            </w:tc>
            <w:tc>
              <w:tcPr>
                <w:tcW w:w="9129" w:type="dxa"/>
                <w:gridSpan w:val="3"/>
              </w:tcPr>
              <w:p w14:paraId="6AE471FA" w14:textId="77777777" w:rsidR="005E4C23" w:rsidRPr="001441F9" w:rsidRDefault="005E4C23" w:rsidP="0052342D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Besondere Bedingungen, z.</w:t>
                </w:r>
                <w:r w:rsidR="00750067" w:rsidRPr="001441F9">
                  <w:rPr>
                    <w:rFonts w:cs="Arial"/>
                    <w:sz w:val="22"/>
                    <w:szCs w:val="22"/>
                  </w:rPr>
                  <w:t> </w:t>
                </w:r>
                <w:r w:rsidRPr="001441F9">
                  <w:rPr>
                    <w:rFonts w:cs="Arial"/>
                    <w:sz w:val="22"/>
                    <w:szCs w:val="22"/>
                  </w:rPr>
                  <w:t>B. Schneeglätte, feuchter Boden oder Laub, Umgang mit Gefahrstoffen</w:t>
                </w:r>
              </w:p>
            </w:tc>
          </w:tr>
        </w:tbl>
        <w:p w14:paraId="58B5071A" w14:textId="77777777" w:rsidR="001441F9" w:rsidRDefault="001441F9">
          <w:r>
            <w:br w:type="page"/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F01F76" w:rsidRPr="001441F9" w14:paraId="1663D50F" w14:textId="77777777" w:rsidTr="0075116C">
            <w:tc>
              <w:tcPr>
                <w:tcW w:w="567" w:type="dxa"/>
              </w:tcPr>
              <w:p w14:paraId="33DE5B4B" w14:textId="77777777" w:rsidR="00F01F76" w:rsidRPr="001441F9" w:rsidRDefault="00F01F76">
                <w:pPr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413" w:type="dxa"/>
              </w:tcPr>
              <w:p w14:paraId="746126D5" w14:textId="77777777" w:rsidR="00750067" w:rsidRPr="001441F9" w:rsidRDefault="00F01F76" w:rsidP="0052342D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Bei Schulsportunfällen sind Sportart und die Art der Veranstaltung (Pflichtunterricht, Arbeitsgemeinschaft, Wahlpflicht</w:t>
                </w:r>
                <w:r w:rsidR="00750067" w:rsidRPr="001441F9">
                  <w:rPr>
                    <w:rFonts w:cs="Arial"/>
                    <w:sz w:val="22"/>
                    <w:szCs w:val="22"/>
                  </w:rPr>
                  <w:t>fach,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 Wahl</w:t>
                </w:r>
                <w:r w:rsidR="00750067" w:rsidRPr="001441F9">
                  <w:rPr>
                    <w:rFonts w:cs="Arial"/>
                    <w:sz w:val="22"/>
                    <w:szCs w:val="22"/>
                  </w:rPr>
                  <w:t>fach</w:t>
                </w:r>
                <w:r w:rsidRPr="001441F9">
                  <w:rPr>
                    <w:rFonts w:cs="Arial"/>
                    <w:sz w:val="22"/>
                    <w:szCs w:val="22"/>
                  </w:rPr>
                  <w:t>, Schulsportwettbewerb) anzugeben.</w:t>
                </w:r>
              </w:p>
              <w:p w14:paraId="4E1BAA5F" w14:textId="77777777" w:rsidR="00F01F76" w:rsidRPr="001441F9" w:rsidRDefault="00F01F76" w:rsidP="0052342D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Die Unfallschilderung k</w:t>
                </w:r>
                <w:r w:rsidR="00750067" w:rsidRPr="001441F9">
                  <w:rPr>
                    <w:rFonts w:cs="Arial"/>
                    <w:sz w:val="22"/>
                    <w:szCs w:val="22"/>
                  </w:rPr>
                  <w:t xml:space="preserve">önnen Sie auf der Rückseite oder auf einem </w:t>
                </w:r>
                <w:r w:rsidRPr="001441F9">
                  <w:rPr>
                    <w:rFonts w:cs="Arial"/>
                    <w:sz w:val="22"/>
                    <w:szCs w:val="22"/>
                  </w:rPr>
                  <w:t>Beiblatt fortsetz</w:t>
                </w:r>
                <w:r w:rsidR="00750067" w:rsidRPr="001441F9">
                  <w:rPr>
                    <w:rFonts w:cs="Arial"/>
                    <w:sz w:val="22"/>
                    <w:szCs w:val="22"/>
                  </w:rPr>
                  <w:t>en</w:t>
                </w:r>
                <w:r w:rsidRPr="001441F9">
                  <w:rPr>
                    <w:rFonts w:cs="Arial"/>
                    <w:sz w:val="22"/>
                    <w:szCs w:val="22"/>
                  </w:rPr>
                  <w:t>.</w:t>
                </w:r>
              </w:p>
            </w:tc>
          </w:tr>
          <w:tr w:rsidR="00F01F76" w:rsidRPr="001441F9" w14:paraId="4036FC70" w14:textId="77777777" w:rsidTr="0075116C">
            <w:tc>
              <w:tcPr>
                <w:tcW w:w="567" w:type="dxa"/>
              </w:tcPr>
              <w:p w14:paraId="0EF14C10" w14:textId="69DF3303" w:rsidR="00F01F76" w:rsidRPr="001441F9" w:rsidRDefault="00EB3417">
                <w:pPr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1</w:t>
                </w:r>
                <w:r w:rsidR="000A25C5">
                  <w:rPr>
                    <w:rFonts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9413" w:type="dxa"/>
              </w:tcPr>
              <w:p w14:paraId="59FFAA59" w14:textId="77777777" w:rsidR="00F01F76" w:rsidRPr="001441F9" w:rsidRDefault="00F01F76" w:rsidP="0052342D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240" w:line="260" w:lineRule="exact"/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 xml:space="preserve">Beispiele: </w:t>
                </w:r>
                <w:r w:rsidR="009116C6" w:rsidRPr="001441F9">
                  <w:rPr>
                    <w:rFonts w:cs="Arial"/>
                    <w:sz w:val="22"/>
                    <w:szCs w:val="22"/>
                  </w:rPr>
                  <w:t>r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echter Unterarm, </w:t>
                </w:r>
                <w:r w:rsidR="009116C6" w:rsidRPr="001441F9">
                  <w:rPr>
                    <w:rFonts w:cs="Arial"/>
                    <w:sz w:val="22"/>
                    <w:szCs w:val="22"/>
                  </w:rPr>
                  <w:t>l</w:t>
                </w:r>
                <w:r w:rsidRPr="001441F9">
                  <w:rPr>
                    <w:rFonts w:cs="Arial"/>
                    <w:sz w:val="22"/>
                    <w:szCs w:val="22"/>
                  </w:rPr>
                  <w:t xml:space="preserve">inker Zeigefinger, </w:t>
                </w:r>
                <w:r w:rsidR="009116C6" w:rsidRPr="001441F9">
                  <w:rPr>
                    <w:rFonts w:cs="Arial"/>
                    <w:sz w:val="22"/>
                    <w:szCs w:val="22"/>
                  </w:rPr>
                  <w:t>l</w:t>
                </w:r>
                <w:r w:rsidRPr="001441F9">
                  <w:rPr>
                    <w:rFonts w:cs="Arial"/>
                    <w:sz w:val="22"/>
                    <w:szCs w:val="22"/>
                  </w:rPr>
                  <w:t>inker Fuß und rechte Kopfseite.</w:t>
                </w:r>
              </w:p>
            </w:tc>
          </w:tr>
          <w:tr w:rsidR="00F01F76" w:rsidRPr="001441F9" w14:paraId="728D423C" w14:textId="77777777" w:rsidTr="0075116C">
            <w:tc>
              <w:tcPr>
                <w:tcW w:w="567" w:type="dxa"/>
              </w:tcPr>
              <w:p w14:paraId="187F21F1" w14:textId="5D7DB398" w:rsidR="00F01F76" w:rsidRPr="001441F9" w:rsidRDefault="00EB3417">
                <w:pPr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1</w:t>
                </w:r>
                <w:r w:rsidR="000A25C5">
                  <w:rPr>
                    <w:rFonts w:cs="Arial"/>
                    <w:sz w:val="22"/>
                    <w:szCs w:val="22"/>
                  </w:rPr>
                  <w:t>8</w:t>
                </w:r>
              </w:p>
            </w:tc>
            <w:tc>
              <w:tcPr>
                <w:tcW w:w="9413" w:type="dxa"/>
              </w:tcPr>
              <w:p w14:paraId="6045D871" w14:textId="77777777" w:rsidR="00F01F76" w:rsidRPr="001441F9" w:rsidRDefault="00F01F7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22"/>
                    <w:szCs w:val="22"/>
                  </w:rPr>
                </w:pPr>
                <w:r w:rsidRPr="001441F9">
                  <w:rPr>
                    <w:rFonts w:cs="Arial"/>
                    <w:sz w:val="22"/>
                    <w:szCs w:val="22"/>
                  </w:rPr>
                  <w:t>Beispiele: Prellung, Knochenbruch, Verstauchung, Verbrennung, Platzwunde, Schnittverletzung.</w:t>
                </w:r>
              </w:p>
            </w:tc>
          </w:tr>
        </w:tbl>
        <w:p w14:paraId="3032FA2C" w14:textId="6D6D97B6" w:rsidR="00F01F76" w:rsidRPr="001441F9" w:rsidRDefault="000A25C5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22"/>
              <w:szCs w:val="22"/>
            </w:rPr>
          </w:pPr>
        </w:p>
      </w:sdtContent>
    </w:sdt>
    <w:sectPr w:rsidR="00F01F76" w:rsidRPr="001441F9">
      <w:headerReference w:type="default" r:id="rId10"/>
      <w:footerReference w:type="default" r:id="rId11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6235" w14:textId="77777777" w:rsidR="00343046" w:rsidRDefault="00343046">
      <w:r>
        <w:separator/>
      </w:r>
    </w:p>
  </w:endnote>
  <w:endnote w:type="continuationSeparator" w:id="0">
    <w:p w14:paraId="691AE56B" w14:textId="77777777" w:rsidR="00343046" w:rsidRDefault="0034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01F76" w14:paraId="7B4A23F9" w14:textId="77777777">
      <w:tc>
        <w:tcPr>
          <w:tcW w:w="9412" w:type="dxa"/>
        </w:tcPr>
        <w:p w14:paraId="04DA218E" w14:textId="0FEA4D48" w:rsidR="00F01F76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AB352B">
              <w:t>U 1004-E</w:t>
            </w:r>
          </w:fldSimple>
          <w:r w:rsidR="00F01F76">
            <w:t xml:space="preserve"> </w:t>
          </w:r>
          <w:r w:rsidR="00F01F76">
            <w:rPr>
              <w:sz w:val="14"/>
            </w:rPr>
            <w:fldChar w:fldCharType="begin"/>
          </w:r>
          <w:r w:rsidR="00F01F76">
            <w:rPr>
              <w:sz w:val="14"/>
            </w:rPr>
            <w:instrText xml:space="preserve"> DOCPROPERTY "Stand"  \* MERGEFORMAT </w:instrText>
          </w:r>
          <w:r w:rsidR="00F01F76">
            <w:rPr>
              <w:sz w:val="14"/>
            </w:rPr>
            <w:fldChar w:fldCharType="separate"/>
          </w:r>
          <w:r w:rsidR="00AB352B">
            <w:rPr>
              <w:sz w:val="14"/>
            </w:rPr>
            <w:t>1023</w:t>
          </w:r>
          <w:r w:rsidR="00F01F76">
            <w:rPr>
              <w:sz w:val="14"/>
            </w:rPr>
            <w:fldChar w:fldCharType="end"/>
          </w:r>
          <w:r w:rsidR="00F01F76">
            <w:rPr>
              <w:sz w:val="14"/>
            </w:rPr>
            <w:t xml:space="preserve"> </w:t>
          </w:r>
          <w:r w:rsidR="00F01F76">
            <w:rPr>
              <w:sz w:val="14"/>
            </w:rPr>
            <w:fldChar w:fldCharType="begin"/>
          </w:r>
          <w:r w:rsidR="00F01F76">
            <w:rPr>
              <w:sz w:val="14"/>
            </w:rPr>
            <w:instrText xml:space="preserve"> DOCPROPERTY "Comments"  \* MERGEFORMAT </w:instrText>
          </w:r>
          <w:r w:rsidR="00F01F76">
            <w:rPr>
              <w:sz w:val="14"/>
            </w:rPr>
            <w:fldChar w:fldCharType="separate"/>
          </w:r>
          <w:r w:rsidR="00AB352B">
            <w:rPr>
              <w:b/>
              <w:bCs/>
              <w:sz w:val="14"/>
            </w:rPr>
            <w:t>Fehler! Unbekannter Name für Dokument-Eigenschaft.</w:t>
          </w:r>
          <w:r w:rsidR="00F01F76">
            <w:rPr>
              <w:sz w:val="14"/>
            </w:rPr>
            <w:fldChar w:fldCharType="end"/>
          </w:r>
          <w:r w:rsidR="00F01F76">
            <w:rPr>
              <w:sz w:val="14"/>
            </w:rPr>
            <w:fldChar w:fldCharType="begin"/>
          </w:r>
          <w:r w:rsidR="00F01F76">
            <w:rPr>
              <w:sz w:val="14"/>
            </w:rPr>
            <w:instrText xml:space="preserve"> DOCPROPERTY "Comments"  \* MERGEFORMAT </w:instrText>
          </w:r>
          <w:r w:rsidR="00F01F76">
            <w:rPr>
              <w:sz w:val="14"/>
            </w:rPr>
            <w:fldChar w:fldCharType="separate"/>
          </w:r>
          <w:r w:rsidR="00AB352B">
            <w:rPr>
              <w:b/>
              <w:bCs/>
              <w:sz w:val="14"/>
            </w:rPr>
            <w:t>Fehler! Unbekannter Name für Dokument-Eigenschaft.</w:t>
          </w:r>
          <w:r w:rsidR="00F01F76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3F45FEBB" w14:textId="1567147F" w:rsidR="00F01F76" w:rsidRDefault="00F01F7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B352B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B352B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6652F1B4" w14:textId="77777777" w:rsidR="00F01F76" w:rsidRDefault="00F01F76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01F76" w14:paraId="2454AFF6" w14:textId="77777777">
      <w:tc>
        <w:tcPr>
          <w:tcW w:w="9412" w:type="dxa"/>
        </w:tcPr>
        <w:p w14:paraId="4732E358" w14:textId="742FC1A9" w:rsidR="00F01F76" w:rsidRDefault="00000000" w:rsidP="003A08A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AD3B15">
              <w:t>U 1004-E</w:t>
            </w:r>
          </w:fldSimple>
          <w:r w:rsidR="00F01F76">
            <w:t xml:space="preserve"> </w:t>
          </w:r>
          <w:r w:rsidR="00F01F76">
            <w:rPr>
              <w:sz w:val="14"/>
            </w:rPr>
            <w:fldChar w:fldCharType="begin"/>
          </w:r>
          <w:r w:rsidR="00F01F76">
            <w:rPr>
              <w:sz w:val="14"/>
            </w:rPr>
            <w:instrText xml:space="preserve"> DOCPROPERTY "Stand"  \* MERGEFORMAT </w:instrText>
          </w:r>
          <w:r w:rsidR="00F01F76">
            <w:rPr>
              <w:sz w:val="14"/>
            </w:rPr>
            <w:fldChar w:fldCharType="separate"/>
          </w:r>
          <w:r w:rsidR="00AD3B15">
            <w:rPr>
              <w:sz w:val="14"/>
            </w:rPr>
            <w:t>0823</w:t>
          </w:r>
          <w:r w:rsidR="00F01F76">
            <w:rPr>
              <w:sz w:val="14"/>
            </w:rPr>
            <w:fldChar w:fldCharType="end"/>
          </w:r>
          <w:r w:rsidR="00F01F76">
            <w:rPr>
              <w:sz w:val="14"/>
            </w:rPr>
            <w:t xml:space="preserve"> </w:t>
          </w:r>
          <w:r w:rsidR="00F01F76" w:rsidRPr="003778DB">
            <w:rPr>
              <w:sz w:val="13"/>
              <w:szCs w:val="13"/>
            </w:rPr>
            <w:fldChar w:fldCharType="begin"/>
          </w:r>
          <w:r w:rsidR="00F01F76" w:rsidRPr="003778DB">
            <w:rPr>
              <w:sz w:val="13"/>
              <w:szCs w:val="13"/>
            </w:rPr>
            <w:instrText xml:space="preserve"> DOCPROPERTY "Bezeichnung"  \* MERGEFORMAT </w:instrText>
          </w:r>
          <w:r w:rsidR="00F01F76" w:rsidRPr="003778DB">
            <w:rPr>
              <w:sz w:val="13"/>
              <w:szCs w:val="13"/>
            </w:rPr>
            <w:fldChar w:fldCharType="separate"/>
          </w:r>
          <w:r w:rsidR="00AD3B15">
            <w:rPr>
              <w:sz w:val="13"/>
              <w:szCs w:val="13"/>
            </w:rPr>
            <w:t>Erläuterungen Unfallanzeige für Kinder in Tagesbetreuung oder vorschulischer Sprachförderung, Schülerinnen und Schüler, Studierende</w:t>
          </w:r>
          <w:r w:rsidR="00F01F76" w:rsidRPr="003778DB">
            <w:rPr>
              <w:sz w:val="13"/>
              <w:szCs w:val="13"/>
            </w:rPr>
            <w:fldChar w:fldCharType="end"/>
          </w:r>
        </w:p>
      </w:tc>
      <w:tc>
        <w:tcPr>
          <w:tcW w:w="567" w:type="dxa"/>
        </w:tcPr>
        <w:p w14:paraId="06487247" w14:textId="312BDDBA" w:rsidR="00F01F76" w:rsidRDefault="00F01F7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000000">
            <w:rPr>
              <w:noProof/>
            </w:rPr>
            <w:t>...</w:t>
          </w:r>
          <w:r>
            <w:fldChar w:fldCharType="end"/>
          </w:r>
        </w:p>
      </w:tc>
    </w:tr>
  </w:tbl>
  <w:p w14:paraId="5FEF439C" w14:textId="77777777" w:rsidR="00F01F76" w:rsidRDefault="00F01F76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01F76" w14:paraId="742F9A07" w14:textId="77777777">
      <w:tc>
        <w:tcPr>
          <w:tcW w:w="9412" w:type="dxa"/>
        </w:tcPr>
        <w:p w14:paraId="4B640E5E" w14:textId="6603C9F1" w:rsidR="00F01F76" w:rsidRDefault="00000000" w:rsidP="00213FA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AD3B15">
              <w:t>U 1004-E</w:t>
            </w:r>
          </w:fldSimple>
          <w:r w:rsidR="00F01F76">
            <w:t xml:space="preserve"> </w:t>
          </w:r>
          <w:r w:rsidR="00F01F76">
            <w:rPr>
              <w:sz w:val="14"/>
            </w:rPr>
            <w:fldChar w:fldCharType="begin"/>
          </w:r>
          <w:r w:rsidR="00F01F76">
            <w:rPr>
              <w:sz w:val="14"/>
            </w:rPr>
            <w:instrText xml:space="preserve"> DOCPROPERTY "Stand"  \* MERGEFORMAT </w:instrText>
          </w:r>
          <w:r w:rsidR="00F01F76">
            <w:rPr>
              <w:sz w:val="14"/>
            </w:rPr>
            <w:fldChar w:fldCharType="separate"/>
          </w:r>
          <w:r w:rsidR="00AD3B15">
            <w:rPr>
              <w:sz w:val="14"/>
            </w:rPr>
            <w:t>0823</w:t>
          </w:r>
          <w:r w:rsidR="00F01F76">
            <w:rPr>
              <w:sz w:val="14"/>
            </w:rPr>
            <w:fldChar w:fldCharType="end"/>
          </w:r>
          <w:r w:rsidR="00F01F76">
            <w:rPr>
              <w:sz w:val="14"/>
            </w:rPr>
            <w:t xml:space="preserve"> </w:t>
          </w:r>
          <w:r w:rsidR="003778DB" w:rsidRPr="003778DB">
            <w:rPr>
              <w:sz w:val="13"/>
              <w:szCs w:val="13"/>
            </w:rPr>
            <w:fldChar w:fldCharType="begin"/>
          </w:r>
          <w:r w:rsidR="003778DB" w:rsidRPr="003778DB">
            <w:rPr>
              <w:sz w:val="13"/>
              <w:szCs w:val="13"/>
            </w:rPr>
            <w:instrText xml:space="preserve"> DOCPROPERTY "Bezeichnung"  \* MERGEFORMAT </w:instrText>
          </w:r>
          <w:r w:rsidR="003778DB" w:rsidRPr="003778DB">
            <w:rPr>
              <w:sz w:val="13"/>
              <w:szCs w:val="13"/>
            </w:rPr>
            <w:fldChar w:fldCharType="separate"/>
          </w:r>
          <w:r w:rsidR="00AD3B15">
            <w:rPr>
              <w:sz w:val="13"/>
              <w:szCs w:val="13"/>
            </w:rPr>
            <w:t>Erläuterungen Unfallanzeige für Kinder in Tagesbetreuung oder vorschulischer Sprachförderung, Schülerinnen und Schüler, Studierende</w:t>
          </w:r>
          <w:r w:rsidR="003778DB" w:rsidRPr="003778DB">
            <w:rPr>
              <w:sz w:val="13"/>
              <w:szCs w:val="13"/>
            </w:rPr>
            <w:fldChar w:fldCharType="end"/>
          </w:r>
        </w:p>
      </w:tc>
      <w:tc>
        <w:tcPr>
          <w:tcW w:w="567" w:type="dxa"/>
        </w:tcPr>
        <w:p w14:paraId="5887FE32" w14:textId="16B30166" w:rsidR="00F01F76" w:rsidRDefault="00F01F7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A25C5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A25C5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A25C5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613504E3" w14:textId="77777777" w:rsidR="00F01F76" w:rsidRDefault="00F01F76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4BE2" w14:textId="77777777" w:rsidR="00343046" w:rsidRDefault="00343046">
      <w:r>
        <w:separator/>
      </w:r>
    </w:p>
  </w:footnote>
  <w:footnote w:type="continuationSeparator" w:id="0">
    <w:p w14:paraId="2CAD8D6D" w14:textId="77777777" w:rsidR="00343046" w:rsidRDefault="0034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9677" w14:textId="77777777" w:rsidR="00F01F76" w:rsidRDefault="00F01F76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8B1C" w14:textId="77777777" w:rsidR="00F01F76" w:rsidRDefault="00F01F76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8319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B99"/>
    <w:multiLevelType w:val="hybridMultilevel"/>
    <w:tmpl w:val="AB2655DC"/>
    <w:lvl w:ilvl="0" w:tplc="9072DB8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DDB"/>
    <w:multiLevelType w:val="hybridMultilevel"/>
    <w:tmpl w:val="51BAD2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0E92"/>
    <w:multiLevelType w:val="hybridMultilevel"/>
    <w:tmpl w:val="1B3E8FBA"/>
    <w:lvl w:ilvl="0" w:tplc="9072DB8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73D6"/>
    <w:multiLevelType w:val="hybridMultilevel"/>
    <w:tmpl w:val="31365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3AC8"/>
    <w:multiLevelType w:val="hybridMultilevel"/>
    <w:tmpl w:val="A1A023E2"/>
    <w:lvl w:ilvl="0" w:tplc="9072DB80">
      <w:start w:val="20"/>
      <w:numFmt w:val="bullet"/>
      <w:lvlText w:val="-"/>
      <w:lvlJc w:val="left"/>
      <w:pPr>
        <w:ind w:left="74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77110708"/>
    <w:multiLevelType w:val="hybridMultilevel"/>
    <w:tmpl w:val="E7CE656C"/>
    <w:lvl w:ilvl="0" w:tplc="9072DB80">
      <w:start w:val="20"/>
      <w:numFmt w:val="bullet"/>
      <w:lvlText w:val="-"/>
      <w:lvlJc w:val="left"/>
      <w:pPr>
        <w:ind w:left="721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1068772617">
    <w:abstractNumId w:val="3"/>
  </w:num>
  <w:num w:numId="2" w16cid:durableId="607204551">
    <w:abstractNumId w:val="1"/>
  </w:num>
  <w:num w:numId="3" w16cid:durableId="473254432">
    <w:abstractNumId w:val="2"/>
  </w:num>
  <w:num w:numId="4" w16cid:durableId="1344209111">
    <w:abstractNumId w:val="4"/>
  </w:num>
  <w:num w:numId="5" w16cid:durableId="1196163759">
    <w:abstractNumId w:val="5"/>
  </w:num>
  <w:num w:numId="6" w16cid:durableId="47723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CA"/>
    <w:rsid w:val="00076DF8"/>
    <w:rsid w:val="000A25C5"/>
    <w:rsid w:val="000D3B5A"/>
    <w:rsid w:val="000F14D4"/>
    <w:rsid w:val="001441F9"/>
    <w:rsid w:val="001726C1"/>
    <w:rsid w:val="00213FA1"/>
    <w:rsid w:val="00223274"/>
    <w:rsid w:val="002E6A3C"/>
    <w:rsid w:val="003323CC"/>
    <w:rsid w:val="003332D4"/>
    <w:rsid w:val="00343046"/>
    <w:rsid w:val="00362672"/>
    <w:rsid w:val="003778DB"/>
    <w:rsid w:val="003A08A0"/>
    <w:rsid w:val="003A591A"/>
    <w:rsid w:val="00401FF4"/>
    <w:rsid w:val="004C5FA0"/>
    <w:rsid w:val="004E057B"/>
    <w:rsid w:val="00513EB0"/>
    <w:rsid w:val="0052342D"/>
    <w:rsid w:val="00541F40"/>
    <w:rsid w:val="00581998"/>
    <w:rsid w:val="00586BE8"/>
    <w:rsid w:val="0059721C"/>
    <w:rsid w:val="005E4C23"/>
    <w:rsid w:val="00604453"/>
    <w:rsid w:val="00660C49"/>
    <w:rsid w:val="006B208E"/>
    <w:rsid w:val="006D4FC7"/>
    <w:rsid w:val="006D6A72"/>
    <w:rsid w:val="007060D3"/>
    <w:rsid w:val="00750067"/>
    <w:rsid w:val="0075116C"/>
    <w:rsid w:val="0076428A"/>
    <w:rsid w:val="007934A8"/>
    <w:rsid w:val="00841D8F"/>
    <w:rsid w:val="008D4E49"/>
    <w:rsid w:val="009116C6"/>
    <w:rsid w:val="009304E9"/>
    <w:rsid w:val="0095728C"/>
    <w:rsid w:val="00983194"/>
    <w:rsid w:val="009A0D55"/>
    <w:rsid w:val="009C58C2"/>
    <w:rsid w:val="00A5412F"/>
    <w:rsid w:val="00AB352B"/>
    <w:rsid w:val="00AD3B15"/>
    <w:rsid w:val="00B013F5"/>
    <w:rsid w:val="00B0374D"/>
    <w:rsid w:val="00C00276"/>
    <w:rsid w:val="00C35FCA"/>
    <w:rsid w:val="00C370C5"/>
    <w:rsid w:val="00CB19BD"/>
    <w:rsid w:val="00D54E87"/>
    <w:rsid w:val="00E71694"/>
    <w:rsid w:val="00EB3417"/>
    <w:rsid w:val="00F01F76"/>
    <w:rsid w:val="00F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86E18"/>
  <w15:docId w15:val="{E782BA63-2A63-48D5-B921-968E6CE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UKText">
    <w:name w:val="BUK_Text"/>
    <w:basedOn w:val="Standard"/>
    <w:pPr>
      <w:spacing w:before="80" w:after="180" w:line="260" w:lineRule="exact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9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91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D6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vrecht\intern\formtexte\UVAV\Erl&#228;uterungen\zu%20ver&#246;ffentlichen\U1004-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89782-C916-431F-A5B7-3934F6F62C93}"/>
      </w:docPartPr>
      <w:docPartBody>
        <w:p w:rsidR="00FB2B37" w:rsidRDefault="009E2E02">
          <w:r w:rsidRPr="00B36D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02"/>
    <w:rsid w:val="000D7F30"/>
    <w:rsid w:val="003A1DA5"/>
    <w:rsid w:val="009E2E02"/>
    <w:rsid w:val="00D508C4"/>
    <w:rsid w:val="00DF7F8D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2E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U1004-E.dotx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Erläuterungen Unfallanzeige für Kinder in Tagesbetreuung oder vorschulischer Sprachförderung, Schülerinnen und Schüler, Studierende</vt:lpstr>
    </vt:vector>
  </TitlesOfParts>
  <Company>DGUV</Company>
  <LinksUpToDate>false</LinksUpToDate>
  <CharactersWithSpaces>3037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Erläuterungen Unfallanzeige für Kinder in Tagesbetreuung oder vorschulischer Sprachförderung, Schülerinnen und Schüler, Studierende</dc:title>
  <dc:subject>0823</dc:subject>
  <dc:creator>AG Formtexte</dc:creator>
  <cp:lastModifiedBy>Pukies, Kristin</cp:lastModifiedBy>
  <cp:revision>2</cp:revision>
  <cp:lastPrinted>2017-05-24T11:43:00Z</cp:lastPrinted>
  <dcterms:created xsi:type="dcterms:W3CDTF">2023-09-20T08:58:00Z</dcterms:created>
  <dcterms:modified xsi:type="dcterms:W3CDTF">2023-09-20T08:58:00Z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1004-E</vt:lpwstr>
  </property>
  <property fmtid="{D5CDD505-2E9C-101B-9397-08002B2CF9AE}" pid="3" name="Stand">
    <vt:lpwstr>0823</vt:lpwstr>
  </property>
  <property fmtid="{D5CDD505-2E9C-101B-9397-08002B2CF9AE}" pid="4" name="Bezeichnung">
    <vt:lpwstr>Erläuterungen Unfallanzeige für Kinder in Tagesbetreuung oder vorschulischer Sprachförderung, Schülerinnen und Schüler, Studierende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2023-08-18T05:29:18Z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d1ddac06-81a9-4ca3-899e-1beb37686d31</vt:lpwstr>
  </property>
  <property fmtid="{D5CDD505-2E9C-101B-9397-08002B2CF9AE}" pid="15" name="MSIP_Label_7545839c-a198-4d87-a0d2-c07b8aa32614_ContentBits">
    <vt:lpwstr>0</vt:lpwstr>
  </property>
</Properties>
</file>